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D52886" w:rsidRPr="00455B07" w:rsidTr="00C11EC0">
        <w:trPr>
          <w:trHeight w:val="2014"/>
        </w:trPr>
        <w:tc>
          <w:tcPr>
            <w:tcW w:w="3343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D52886" w:rsidRDefault="00D52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1828455)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52886" w:rsidRDefault="00D52886" w:rsidP="00C11EC0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«А» класса 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D52886" w:rsidRDefault="00D52886" w:rsidP="00C11EC0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D52886" w:rsidRDefault="00D52886" w:rsidP="00C11EC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0" w:name="block-13400520"/>
      <w:bookmarkEnd w:id="0"/>
      <w:r w:rsidRPr="005E21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52886" w:rsidRPr="005E216B" w:rsidRDefault="00D528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bookmarkEnd w:id="1"/>
      <w:r w:rsidRPr="005E21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13400519"/>
      <w:bookmarkEnd w:id="2"/>
      <w:r w:rsidRPr="005E216B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E216B">
        <w:rPr>
          <w:rFonts w:ascii="Times New Roman" w:hAnsi="Times New Roman"/>
          <w:color w:val="000000"/>
          <w:sz w:val="28"/>
        </w:rPr>
        <w:t>DVD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 w:rsidRPr="005E216B">
        <w:rPr>
          <w:rFonts w:ascii="Times New Roman" w:hAnsi="Times New Roman"/>
          <w:color w:val="000000"/>
          <w:sz w:val="28"/>
        </w:rPr>
        <w:t>Microsoft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E216B">
        <w:rPr>
          <w:rFonts w:ascii="Times New Roman" w:hAnsi="Times New Roman"/>
          <w:color w:val="000000"/>
          <w:sz w:val="28"/>
        </w:rPr>
        <w:t>PowerPoint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52886" w:rsidRPr="005E216B" w:rsidRDefault="00D5288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2886" w:rsidRPr="005E216B" w:rsidRDefault="00D5288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2886" w:rsidRPr="005E216B" w:rsidRDefault="00D52886">
      <w:pPr>
        <w:rPr>
          <w:rFonts w:ascii="Times New Roman" w:hAnsi="Times New Roman"/>
          <w:lang w:val="ru-RU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3" w:name="block-13400521"/>
      <w:bookmarkEnd w:id="3"/>
      <w:r w:rsidRPr="005E216B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43620888"/>
      <w:bookmarkEnd w:id="4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43620889"/>
      <w:bookmarkEnd w:id="5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886" w:rsidRPr="005E216B" w:rsidRDefault="00D52886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bookmarkStart w:id="6" w:name="_Toc143620890"/>
      <w:bookmarkStart w:id="7" w:name="_Toc134720971"/>
      <w:bookmarkEnd w:id="6"/>
      <w:bookmarkEnd w:id="7"/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E21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D52886" w:rsidRPr="005E216B" w:rsidRDefault="00D52886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216B">
        <w:rPr>
          <w:rFonts w:ascii="Times New Roman" w:hAnsi="Times New Roman"/>
          <w:color w:val="000000"/>
          <w:sz w:val="28"/>
        </w:rPr>
        <w:t>Power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Point</w:t>
      </w:r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52886" w:rsidRPr="005E216B" w:rsidRDefault="00D52886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​​</w:t>
      </w:r>
    </w:p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bookmarkStart w:id="8" w:name="block-13400517"/>
      <w:bookmarkEnd w:id="8"/>
      <w:r w:rsidRPr="005E216B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70"/>
        <w:gridCol w:w="1841"/>
        <w:gridCol w:w="1910"/>
        <w:gridCol w:w="2710"/>
      </w:tblGrid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4B4050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>
            <w:r w:rsidRPr="0059732A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912583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52886" w:rsidRDefault="00D52886"/>
        </w:tc>
      </w:tr>
      <w:tr w:rsidR="00D52886" w:rsidRPr="005E216B" w:rsidTr="00C11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C11EC0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</w:tbl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block-13400522"/>
      <w:bookmarkEnd w:id="9"/>
      <w:r w:rsidRPr="005E216B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52886" w:rsidRPr="00C11EC0" w:rsidRDefault="00D52886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</w:t>
      </w:r>
    </w:p>
    <w:p w:rsidR="00D52886" w:rsidRPr="005E216B" w:rsidRDefault="00D52886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05"/>
        <w:gridCol w:w="1296"/>
        <w:gridCol w:w="1841"/>
        <w:gridCol w:w="1910"/>
        <w:gridCol w:w="1212"/>
        <w:gridCol w:w="2086"/>
      </w:tblGrid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Default="00D528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C11E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</w:t>
            </w:r>
          </w:p>
          <w:p w:rsidR="00D52886" w:rsidRPr="00C10242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(тест)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C11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C10242" w:rsidRDefault="00D52886" w:rsidP="00C102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D3554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 w:rsidP="0083607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(тест)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52886" w:rsidRPr="006C122E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D52886" w:rsidRDefault="00D52886">
            <w:r w:rsidRPr="0006314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D52886" w:rsidRPr="005E216B" w:rsidTr="0064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2886" w:rsidRPr="00640361" w:rsidRDefault="00D5288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886" w:rsidRPr="005E216B" w:rsidRDefault="00D52886">
            <w:pPr>
              <w:rPr>
                <w:rFonts w:ascii="Times New Roman" w:hAnsi="Times New Roman"/>
              </w:rPr>
            </w:pPr>
          </w:p>
        </w:tc>
      </w:tr>
    </w:tbl>
    <w:p w:rsidR="00D52886" w:rsidRPr="005E216B" w:rsidRDefault="00D52886">
      <w:pPr>
        <w:rPr>
          <w:rFonts w:ascii="Times New Roman" w:hAnsi="Times New Roman"/>
        </w:rPr>
        <w:sectPr w:rsidR="00D52886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bookmarkStart w:id="10" w:name="block-13400523"/>
      <w:bookmarkEnd w:id="10"/>
      <w:r>
        <w:rPr>
          <w:rFonts w:ascii="Times New Roman" w:hAnsi="Times New Roman"/>
          <w:b/>
          <w:sz w:val="24"/>
          <w:lang w:val="ru-RU"/>
        </w:rPr>
        <w:t>УЧЕБНО-МЕТОДИЧЕСКОЕ ОБЕСПЕЧЕНИЕ ОБРАЗОВАТЕЛЬНОГО ПРОЦЕССА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​‌‌​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​Учебник «Технология» 2 класс Москва «Просвещение» Е.А..Лутцева, Т.П.Зуева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D52886" w:rsidRDefault="00D52886" w:rsidP="00905C4F">
      <w:pPr>
        <w:pStyle w:val="Heading1"/>
        <w:rPr>
          <w:rFonts w:ascii="Times New Roman" w:hAnsi="Times New Roman"/>
          <w:color w:val="auto"/>
          <w:sz w:val="24"/>
          <w:lang w:val="ru-RU"/>
        </w:rPr>
      </w:pPr>
      <w:r>
        <w:rPr>
          <w:rFonts w:ascii="Times New Roman" w:hAnsi="Times New Roman"/>
          <w:color w:val="auto"/>
          <w:sz w:val="24"/>
          <w:lang w:val="ru-RU"/>
        </w:rPr>
        <w:t>​‌‌​</w:t>
      </w:r>
      <w:r>
        <w:rPr>
          <w:rFonts w:ascii="Times New Roman" w:hAnsi="Times New Roman"/>
          <w:b w:val="0"/>
          <w:color w:val="auto"/>
          <w:sz w:val="24"/>
          <w:lang w:val="ru-RU"/>
        </w:rPr>
        <w:t>Технология. Методическое пособие с поурочными разработками. 2</w:t>
      </w:r>
      <w:r>
        <w:rPr>
          <w:rFonts w:ascii="Times New Roman" w:hAnsi="Times New Roman"/>
          <w:b w:val="0"/>
          <w:color w:val="auto"/>
          <w:sz w:val="24"/>
        </w:rPr>
        <w:t xml:space="preserve"> класс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D52886" w:rsidRDefault="00D52886" w:rsidP="00905C4F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D52886" w:rsidRDefault="00D52886" w:rsidP="00905C4F">
      <w:pPr>
        <w:spacing w:after="0" w:line="480" w:lineRule="auto"/>
        <w:ind w:left="120"/>
        <w:rPr>
          <w:rFonts w:ascii="Times New Roman" w:hAnsi="Times New Roman"/>
          <w:sz w:val="24"/>
          <w:lang w:val="ru-RU"/>
        </w:rPr>
      </w:pPr>
    </w:p>
    <w:p w:rsidR="00D52886" w:rsidRPr="00AE0517" w:rsidRDefault="00D52886" w:rsidP="00905C4F">
      <w:pPr>
        <w:spacing w:after="0"/>
        <w:ind w:left="120"/>
        <w:rPr>
          <w:lang w:val="ru-RU"/>
        </w:rPr>
      </w:pPr>
    </w:p>
    <w:sectPr w:rsidR="00D52886" w:rsidRPr="00AE0517" w:rsidSect="00B002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2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F3"/>
    <w:rsid w:val="0003793F"/>
    <w:rsid w:val="00063141"/>
    <w:rsid w:val="000D4161"/>
    <w:rsid w:val="000E6D86"/>
    <w:rsid w:val="00187FD8"/>
    <w:rsid w:val="001F7DB2"/>
    <w:rsid w:val="00296649"/>
    <w:rsid w:val="00344265"/>
    <w:rsid w:val="00382FE6"/>
    <w:rsid w:val="00441CC0"/>
    <w:rsid w:val="00455B07"/>
    <w:rsid w:val="004B4050"/>
    <w:rsid w:val="004E6975"/>
    <w:rsid w:val="0050306F"/>
    <w:rsid w:val="00513A84"/>
    <w:rsid w:val="00532701"/>
    <w:rsid w:val="0059732A"/>
    <w:rsid w:val="005B60AA"/>
    <w:rsid w:val="005E216B"/>
    <w:rsid w:val="0062334F"/>
    <w:rsid w:val="00640361"/>
    <w:rsid w:val="006C122E"/>
    <w:rsid w:val="006D1543"/>
    <w:rsid w:val="007466C8"/>
    <w:rsid w:val="0083607F"/>
    <w:rsid w:val="008610C7"/>
    <w:rsid w:val="00864DB0"/>
    <w:rsid w:val="0086502D"/>
    <w:rsid w:val="008944ED"/>
    <w:rsid w:val="00905C4F"/>
    <w:rsid w:val="00912583"/>
    <w:rsid w:val="00AE0517"/>
    <w:rsid w:val="00B002F3"/>
    <w:rsid w:val="00B41D79"/>
    <w:rsid w:val="00C10242"/>
    <w:rsid w:val="00C108BA"/>
    <w:rsid w:val="00C11EC0"/>
    <w:rsid w:val="00C53FFE"/>
    <w:rsid w:val="00D35545"/>
    <w:rsid w:val="00D52886"/>
    <w:rsid w:val="00DC7EB8"/>
    <w:rsid w:val="00DF1E5B"/>
    <w:rsid w:val="00E2220E"/>
    <w:rsid w:val="00E9175A"/>
    <w:rsid w:val="00F93C41"/>
    <w:rsid w:val="00FA026C"/>
    <w:rsid w:val="00FB1AA0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C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C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C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C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CC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1C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CC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1CC0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44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CC0"/>
    <w:rPr>
      <w:rFonts w:cs="Times New Roman"/>
    </w:rPr>
  </w:style>
  <w:style w:type="paragraph" w:styleId="NormalIndent">
    <w:name w:val="Normal Indent"/>
    <w:basedOn w:val="Normal"/>
    <w:uiPriority w:val="99"/>
    <w:rsid w:val="00441CC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441CC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C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41C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C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441CC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002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0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41CC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35</Pages>
  <Words>8538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Владелец</dc:creator>
  <cp:keywords/>
  <dc:description/>
  <cp:lastModifiedBy>Владелец</cp:lastModifiedBy>
  <cp:revision>8</cp:revision>
  <dcterms:created xsi:type="dcterms:W3CDTF">2023-09-14T04:01:00Z</dcterms:created>
  <dcterms:modified xsi:type="dcterms:W3CDTF">2023-09-19T07:27:00Z</dcterms:modified>
</cp:coreProperties>
</file>