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97" w:rsidRDefault="00960797" w:rsidP="0022690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60797" w:rsidRDefault="00960797" w:rsidP="0022690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</w:p>
    <w:p w:rsidR="00960797" w:rsidRDefault="00960797" w:rsidP="00226908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 «Приволжский муниципальный район Астраханской области»‌</w:t>
      </w:r>
    </w:p>
    <w:p w:rsidR="00960797" w:rsidRDefault="00960797" w:rsidP="00226908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"Кирпичнозаводская СОШ"</w:t>
      </w:r>
    </w:p>
    <w:p w:rsidR="00960797" w:rsidRDefault="00960797" w:rsidP="00226908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Default="00960797" w:rsidP="00226908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Default="00960797" w:rsidP="00226908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Default="00960797" w:rsidP="00226908">
      <w:pPr>
        <w:spacing w:after="0"/>
        <w:ind w:left="120"/>
        <w:rPr>
          <w:rFonts w:ascii="Times New Roman" w:hAnsi="Times New Roman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960797" w:rsidRPr="008C01D7" w:rsidTr="0061111F">
        <w:trPr>
          <w:trHeight w:val="2014"/>
        </w:trPr>
        <w:tc>
          <w:tcPr>
            <w:tcW w:w="3343" w:type="dxa"/>
          </w:tcPr>
          <w:p w:rsidR="00960797" w:rsidRDefault="00960797" w:rsidP="006111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«Родничок»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Калимулина Г.Н.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Директор: 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Н.Ю. Дюрина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№128 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«01» сентября 2023г.</w:t>
            </w:r>
          </w:p>
          <w:p w:rsidR="00960797" w:rsidRDefault="00960797" w:rsidP="006111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‌</w:t>
      </w: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60797" w:rsidRPr="005E216B" w:rsidRDefault="00960797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(</w:t>
      </w:r>
      <w:r w:rsidRPr="005E216B">
        <w:rPr>
          <w:rFonts w:ascii="Times New Roman" w:hAnsi="Times New Roman"/>
          <w:color w:val="000000"/>
          <w:sz w:val="28"/>
        </w:rPr>
        <w:t>ID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1828455)</w:t>
      </w:r>
    </w:p>
    <w:p w:rsidR="00960797" w:rsidRPr="005E216B" w:rsidRDefault="00960797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960797" w:rsidRPr="005E216B" w:rsidRDefault="00960797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для обучающихся 1 </w:t>
      </w:r>
      <w:r>
        <w:rPr>
          <w:rFonts w:ascii="Times New Roman" w:hAnsi="Times New Roman"/>
          <w:color w:val="000000"/>
          <w:sz w:val="28"/>
          <w:lang w:val="ru-RU"/>
        </w:rPr>
        <w:t>«Б» класса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60797" w:rsidRPr="005E216B" w:rsidRDefault="00960797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960797" w:rsidRDefault="00960797" w:rsidP="00226908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Рабочую программу составил:</w:t>
      </w:r>
    </w:p>
    <w:p w:rsidR="00960797" w:rsidRDefault="00960797" w:rsidP="0022690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учитель начальных классов,</w:t>
      </w:r>
    </w:p>
    <w:p w:rsidR="00960797" w:rsidRDefault="00960797" w:rsidP="0022690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Калимулина Г.Н.</w:t>
      </w:r>
    </w:p>
    <w:p w:rsidR="00960797" w:rsidRDefault="00960797" w:rsidP="0022690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960797" w:rsidRDefault="00960797" w:rsidP="0022690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960797" w:rsidRDefault="00960797" w:rsidP="0022690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960797" w:rsidRDefault="00960797" w:rsidP="0022690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960797" w:rsidRDefault="00960797" w:rsidP="0022690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960797" w:rsidRDefault="00960797" w:rsidP="0022690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Астрахань, 2023г</w:t>
      </w:r>
    </w:p>
    <w:p w:rsidR="00960797" w:rsidRPr="005E216B" w:rsidRDefault="00960797">
      <w:pPr>
        <w:spacing w:after="0"/>
        <w:ind w:left="120"/>
        <w:jc w:val="center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​</w:t>
      </w:r>
      <w:r w:rsidRPr="005E216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E216B">
        <w:rPr>
          <w:rFonts w:ascii="Times New Roman" w:hAnsi="Times New Roman"/>
          <w:color w:val="000000"/>
          <w:sz w:val="28"/>
          <w:lang w:val="ru-RU"/>
        </w:rPr>
        <w:t>​</w:t>
      </w: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Pr="005E216B" w:rsidRDefault="00960797">
      <w:pPr>
        <w:rPr>
          <w:rFonts w:ascii="Times New Roman" w:hAnsi="Times New Roman"/>
          <w:lang w:val="ru-RU"/>
        </w:rPr>
        <w:sectPr w:rsidR="00960797" w:rsidRPr="005E216B">
          <w:pgSz w:w="11906" w:h="16383"/>
          <w:pgMar w:top="1134" w:right="850" w:bottom="1134" w:left="1701" w:header="720" w:footer="720" w:gutter="0"/>
          <w:cols w:space="720"/>
        </w:sectPr>
      </w:pPr>
    </w:p>
    <w:p w:rsidR="00960797" w:rsidRPr="005E216B" w:rsidRDefault="00960797" w:rsidP="008650B4">
      <w:pPr>
        <w:spacing w:after="0" w:line="264" w:lineRule="auto"/>
        <w:ind w:left="120"/>
        <w:jc w:val="center"/>
        <w:rPr>
          <w:rFonts w:ascii="Times New Roman" w:hAnsi="Times New Roman"/>
          <w:lang w:val="ru-RU"/>
        </w:rPr>
      </w:pPr>
      <w:bookmarkStart w:id="0" w:name="block-13400520"/>
      <w:bookmarkEnd w:id="0"/>
      <w:r w:rsidRPr="005E216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​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960797" w:rsidRPr="005E216B" w:rsidRDefault="0096079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</w:rPr>
      </w:pPr>
      <w:r w:rsidRPr="005E216B"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960797" w:rsidRPr="005E216B" w:rsidRDefault="0096079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960797" w:rsidRPr="005E216B" w:rsidRDefault="0096079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960797" w:rsidRPr="005E216B" w:rsidRDefault="0096079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6028649a-e0ac-451e-8172-b3f83139ddea"/>
      <w:bookmarkEnd w:id="1"/>
      <w:r w:rsidRPr="005E216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rPr>
          <w:rFonts w:ascii="Times New Roman" w:hAnsi="Times New Roman"/>
          <w:lang w:val="ru-RU"/>
        </w:rPr>
        <w:sectPr w:rsidR="00960797" w:rsidRPr="005E216B">
          <w:pgSz w:w="11906" w:h="16383"/>
          <w:pgMar w:top="1134" w:right="850" w:bottom="1134" w:left="1701" w:header="720" w:footer="720" w:gutter="0"/>
          <w:cols w:space="720"/>
        </w:sectPr>
      </w:pPr>
    </w:p>
    <w:p w:rsidR="00960797" w:rsidRPr="005E216B" w:rsidRDefault="00960797" w:rsidP="008650B4">
      <w:pPr>
        <w:spacing w:after="0" w:line="264" w:lineRule="auto"/>
        <w:ind w:left="120"/>
        <w:jc w:val="center"/>
        <w:rPr>
          <w:rFonts w:ascii="Times New Roman" w:hAnsi="Times New Roman"/>
          <w:lang w:val="ru-RU"/>
        </w:rPr>
      </w:pPr>
      <w:bookmarkStart w:id="2" w:name="block-13400519"/>
      <w:bookmarkEnd w:id="2"/>
      <w:r w:rsidRPr="005E216B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 w:rsidP="008650B4">
      <w:pPr>
        <w:spacing w:after="0" w:line="264" w:lineRule="auto"/>
        <w:ind w:left="120"/>
        <w:jc w:val="center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E216B">
        <w:rPr>
          <w:rFonts w:ascii="Times New Roman" w:hAnsi="Times New Roman"/>
          <w:color w:val="000000"/>
          <w:sz w:val="28"/>
          <w:lang w:val="ru-RU"/>
        </w:rPr>
        <w:t>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E216B">
        <w:rPr>
          <w:rFonts w:ascii="Times New Roman" w:hAnsi="Times New Roman"/>
          <w:color w:val="000000"/>
          <w:sz w:val="28"/>
          <w:lang w:val="ru-RU"/>
        </w:rPr>
        <w:t>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5E216B">
        <w:rPr>
          <w:rFonts w:ascii="Times New Roman" w:hAnsi="Times New Roman"/>
          <w:color w:val="000000"/>
          <w:sz w:val="28"/>
        </w:rPr>
        <w:t>DVD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 w:rsidRPr="005E216B">
        <w:rPr>
          <w:rFonts w:ascii="Times New Roman" w:hAnsi="Times New Roman"/>
          <w:color w:val="000000"/>
          <w:sz w:val="28"/>
        </w:rPr>
        <w:t>Microsoft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E216B">
        <w:rPr>
          <w:rFonts w:ascii="Times New Roman" w:hAnsi="Times New Roman"/>
          <w:color w:val="000000"/>
          <w:sz w:val="28"/>
        </w:rPr>
        <w:t>Word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E216B">
        <w:rPr>
          <w:rFonts w:ascii="Times New Roman" w:hAnsi="Times New Roman"/>
          <w:color w:val="000000"/>
          <w:sz w:val="28"/>
          <w:lang w:val="ru-RU"/>
        </w:rPr>
        <w:t>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5E216B">
        <w:rPr>
          <w:rFonts w:ascii="Times New Roman" w:hAnsi="Times New Roman"/>
          <w:color w:val="000000"/>
          <w:sz w:val="28"/>
        </w:rPr>
        <w:t>PowerPoint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E216B">
        <w:rPr>
          <w:rFonts w:ascii="Times New Roman" w:hAnsi="Times New Roman"/>
          <w:color w:val="000000"/>
          <w:sz w:val="28"/>
          <w:lang w:val="ru-RU"/>
        </w:rPr>
        <w:t>: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960797" w:rsidRPr="005E216B" w:rsidRDefault="00960797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960797" w:rsidRPr="005E216B" w:rsidRDefault="00960797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960797" w:rsidRPr="005E216B" w:rsidRDefault="00960797">
      <w:pPr>
        <w:rPr>
          <w:rFonts w:ascii="Times New Roman" w:hAnsi="Times New Roman"/>
          <w:lang w:val="ru-RU"/>
        </w:rPr>
        <w:sectPr w:rsidR="00960797" w:rsidRPr="005E216B">
          <w:pgSz w:w="11906" w:h="16383"/>
          <w:pgMar w:top="1134" w:right="850" w:bottom="1134" w:left="1701" w:header="720" w:footer="720" w:gutter="0"/>
          <w:cols w:space="720"/>
        </w:sectPr>
      </w:pP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  <w:bookmarkStart w:id="3" w:name="block-13400521"/>
      <w:bookmarkEnd w:id="3"/>
      <w:r w:rsidRPr="005E216B"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  <w:bookmarkStart w:id="4" w:name="_Toc143620888"/>
      <w:bookmarkEnd w:id="4"/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  <w:bookmarkStart w:id="5" w:name="_Toc143620889"/>
      <w:bookmarkEnd w:id="5"/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60797" w:rsidRPr="005E216B" w:rsidRDefault="00960797">
      <w:pPr>
        <w:spacing w:after="0" w:line="257" w:lineRule="auto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 w:line="257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60797" w:rsidRPr="005E216B" w:rsidRDefault="00960797">
      <w:pPr>
        <w:spacing w:after="0" w:line="257" w:lineRule="auto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  <w:bookmarkStart w:id="6" w:name="_Toc143620890"/>
      <w:bookmarkStart w:id="7" w:name="_Toc134720971"/>
      <w:bookmarkEnd w:id="6"/>
      <w:bookmarkEnd w:id="7"/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60797" w:rsidRPr="005E216B" w:rsidRDefault="00960797">
      <w:pPr>
        <w:spacing w:after="0"/>
        <w:ind w:left="120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E216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E216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5E216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E216B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E216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</w:p>
    <w:p w:rsidR="00960797" w:rsidRPr="005E216B" w:rsidRDefault="00960797">
      <w:pPr>
        <w:spacing w:after="0"/>
        <w:ind w:left="12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E216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 w:rsidRPr="005E216B">
        <w:rPr>
          <w:rFonts w:ascii="Times New Roman" w:hAnsi="Times New Roman"/>
          <w:color w:val="000000"/>
          <w:sz w:val="28"/>
        </w:rPr>
        <w:t>Word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216B">
        <w:rPr>
          <w:rFonts w:ascii="Times New Roman" w:hAnsi="Times New Roman"/>
          <w:color w:val="000000"/>
          <w:sz w:val="28"/>
        </w:rPr>
        <w:t>Power</w:t>
      </w:r>
      <w:r w:rsidRPr="005E21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E216B">
        <w:rPr>
          <w:rFonts w:ascii="Times New Roman" w:hAnsi="Times New Roman"/>
          <w:color w:val="000000"/>
          <w:sz w:val="28"/>
        </w:rPr>
        <w:t>Point</w:t>
      </w:r>
      <w:r w:rsidRPr="005E216B">
        <w:rPr>
          <w:rFonts w:ascii="Times New Roman" w:hAnsi="Times New Roman"/>
          <w:color w:val="000000"/>
          <w:sz w:val="28"/>
          <w:lang w:val="ru-RU"/>
        </w:rPr>
        <w:t>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960797" w:rsidRPr="005E216B" w:rsidRDefault="00960797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5E216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960797" w:rsidRPr="005E216B" w:rsidRDefault="00960797">
      <w:pPr>
        <w:spacing w:after="0"/>
        <w:ind w:left="120"/>
        <w:rPr>
          <w:rFonts w:ascii="Times New Roman" w:hAnsi="Times New Roman"/>
        </w:rPr>
      </w:pPr>
      <w:r w:rsidRPr="005E216B">
        <w:rPr>
          <w:rFonts w:ascii="Times New Roman" w:hAnsi="Times New Roman"/>
          <w:color w:val="000000"/>
          <w:sz w:val="28"/>
        </w:rPr>
        <w:t>​​</w:t>
      </w:r>
    </w:p>
    <w:p w:rsidR="00960797" w:rsidRPr="005E216B" w:rsidRDefault="00960797">
      <w:pPr>
        <w:rPr>
          <w:rFonts w:ascii="Times New Roman" w:hAnsi="Times New Roman"/>
        </w:rPr>
        <w:sectPr w:rsidR="00960797" w:rsidRPr="005E216B">
          <w:pgSz w:w="11906" w:h="16383"/>
          <w:pgMar w:top="1134" w:right="850" w:bottom="1134" w:left="1701" w:header="720" w:footer="720" w:gutter="0"/>
          <w:cols w:space="720"/>
        </w:sectPr>
      </w:pPr>
    </w:p>
    <w:p w:rsidR="00960797" w:rsidRPr="005E216B" w:rsidRDefault="00960797">
      <w:pPr>
        <w:spacing w:after="0"/>
        <w:ind w:left="120"/>
        <w:rPr>
          <w:rFonts w:ascii="Times New Roman" w:hAnsi="Times New Roman"/>
        </w:rPr>
      </w:pPr>
      <w:bookmarkStart w:id="8" w:name="block-13400517"/>
      <w:bookmarkEnd w:id="8"/>
      <w:r w:rsidRPr="005E216B"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960797" w:rsidRPr="005E216B" w:rsidRDefault="00960797">
      <w:pPr>
        <w:spacing w:after="0"/>
        <w:ind w:left="120"/>
        <w:rPr>
          <w:rFonts w:ascii="Times New Roman" w:hAnsi="Times New Roman"/>
        </w:rPr>
      </w:pPr>
      <w:r w:rsidRPr="005E216B"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08"/>
        <w:gridCol w:w="4703"/>
        <w:gridCol w:w="1585"/>
        <w:gridCol w:w="1841"/>
        <w:gridCol w:w="1910"/>
        <w:gridCol w:w="2734"/>
      </w:tblGrid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4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 w:rsidP="0061111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60797" w:rsidRDefault="00960797">
            <w:r w:rsidRPr="0059770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9F31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9F319B" w:rsidRDefault="00960797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</w:p>
        </w:tc>
      </w:tr>
    </w:tbl>
    <w:p w:rsidR="00960797" w:rsidRDefault="0096079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13400522"/>
      <w:bookmarkEnd w:id="9"/>
    </w:p>
    <w:p w:rsidR="00960797" w:rsidRPr="005E216B" w:rsidRDefault="00960797">
      <w:pPr>
        <w:spacing w:after="0"/>
        <w:ind w:left="120"/>
        <w:rPr>
          <w:rFonts w:ascii="Times New Roman" w:hAnsi="Times New Roman"/>
        </w:rPr>
      </w:pPr>
      <w:r w:rsidRPr="005E216B"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960797" w:rsidRPr="005E216B" w:rsidRDefault="00960797">
      <w:pPr>
        <w:spacing w:after="0"/>
        <w:ind w:left="120"/>
        <w:rPr>
          <w:rFonts w:ascii="Times New Roman" w:hAnsi="Times New Roman"/>
        </w:rPr>
      </w:pPr>
      <w:r w:rsidRPr="005E216B"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39"/>
        <w:gridCol w:w="4749"/>
        <w:gridCol w:w="1303"/>
        <w:gridCol w:w="1841"/>
        <w:gridCol w:w="1910"/>
        <w:gridCol w:w="1212"/>
        <w:gridCol w:w="2086"/>
      </w:tblGrid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47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01.09.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812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08.09.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15.09.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22.09.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29.09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06.10.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13.10.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20.10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27.10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24.11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22.12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29.12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26.01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22.03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26.04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(тест)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 w:rsidP="0003793F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17.05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60797" w:rsidRPr="005E216B" w:rsidTr="000379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5E216B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  <w:r w:rsidRPr="005E21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0797" w:rsidRPr="005E216B" w:rsidRDefault="00960797">
            <w:pPr>
              <w:rPr>
                <w:rFonts w:ascii="Times New Roman" w:hAnsi="Times New Roman"/>
              </w:rPr>
            </w:pPr>
          </w:p>
        </w:tc>
      </w:tr>
    </w:tbl>
    <w:p w:rsidR="00960797" w:rsidRPr="005E216B" w:rsidRDefault="00960797">
      <w:pPr>
        <w:rPr>
          <w:rFonts w:ascii="Times New Roman" w:hAnsi="Times New Roman"/>
        </w:rPr>
        <w:sectPr w:rsidR="00960797" w:rsidRPr="005E21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0797" w:rsidRPr="00DC4D22" w:rsidRDefault="00960797" w:rsidP="00DC4D22">
      <w:pPr>
        <w:spacing w:after="0" w:line="240" w:lineRule="auto"/>
        <w:ind w:left="119"/>
        <w:rPr>
          <w:rFonts w:ascii="Times New Roman" w:hAnsi="Times New Roman"/>
          <w:b/>
          <w:sz w:val="24"/>
          <w:lang w:val="ru-RU"/>
        </w:rPr>
      </w:pPr>
      <w:r w:rsidRPr="001446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0" w:name="block-13400523"/>
      <w:bookmarkEnd w:id="10"/>
      <w:r w:rsidRPr="00DC4D22">
        <w:rPr>
          <w:rFonts w:ascii="Times New Roman" w:hAnsi="Times New Roman"/>
          <w:b/>
          <w:sz w:val="24"/>
          <w:lang w:val="ru-RU"/>
        </w:rPr>
        <w:t>УЧЕБНО-МЕТОДИЧЕСКОЕ ОБЕСПЕЧЕНИЕ ОБРАЗОВАТЕЛЬНОГО ПРОЦЕССА</w:t>
      </w:r>
    </w:p>
    <w:p w:rsidR="00960797" w:rsidRPr="00DC4D22" w:rsidRDefault="00960797" w:rsidP="00DC4D22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960797" w:rsidRPr="00DC4D22" w:rsidRDefault="00960797" w:rsidP="00DC4D22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DC4D22">
        <w:rPr>
          <w:rFonts w:ascii="Times New Roman" w:hAnsi="Times New Roman"/>
          <w:b/>
          <w:sz w:val="24"/>
          <w:lang w:val="ru-RU"/>
        </w:rPr>
        <w:t>ОБЯЗАТЕЛЬНЫЕ УЧЕБНЫЕ МАТЕРИАЛЫ ДЛЯ УЧЕНИКА</w:t>
      </w:r>
    </w:p>
    <w:p w:rsidR="00960797" w:rsidRPr="00DC4D22" w:rsidRDefault="00960797" w:rsidP="00DC4D22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DC4D22">
        <w:rPr>
          <w:rFonts w:ascii="Times New Roman" w:hAnsi="Times New Roman"/>
          <w:sz w:val="24"/>
          <w:lang w:val="ru-RU"/>
        </w:rPr>
        <w:t>​‌‌​</w:t>
      </w:r>
    </w:p>
    <w:p w:rsidR="00960797" w:rsidRPr="00DC4D22" w:rsidRDefault="00960797" w:rsidP="00DC4D22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DC4D22">
        <w:rPr>
          <w:rFonts w:ascii="Times New Roman" w:hAnsi="Times New Roman"/>
          <w:sz w:val="24"/>
          <w:lang w:val="ru-RU"/>
        </w:rPr>
        <w:t>​Учебник «Технология» 1 класс Москва «Просвещение» Е.А..Лутцева, Т.П.Зуева</w:t>
      </w:r>
    </w:p>
    <w:p w:rsidR="00960797" w:rsidRPr="00DC4D22" w:rsidRDefault="00960797" w:rsidP="00DC4D22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960797" w:rsidRPr="00DC4D22" w:rsidRDefault="00960797" w:rsidP="00DC4D22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DC4D22">
        <w:rPr>
          <w:rFonts w:ascii="Times New Roman" w:hAnsi="Times New Roman"/>
          <w:b/>
          <w:sz w:val="24"/>
          <w:lang w:val="ru-RU"/>
        </w:rPr>
        <w:t>МЕТОДИЧЕСКИЕ МАТЕРИАЛЫ ДЛЯ УЧИТЕЛЯ</w:t>
      </w:r>
    </w:p>
    <w:p w:rsidR="00960797" w:rsidRPr="00DC4D22" w:rsidRDefault="00960797" w:rsidP="00DC4D22">
      <w:pPr>
        <w:pStyle w:val="Heading1"/>
        <w:rPr>
          <w:rFonts w:ascii="Times New Roman" w:hAnsi="Times New Roman"/>
          <w:color w:val="auto"/>
          <w:sz w:val="24"/>
          <w:lang w:val="ru-RU"/>
        </w:rPr>
      </w:pPr>
      <w:r w:rsidRPr="00DC4D22">
        <w:rPr>
          <w:rFonts w:ascii="Times New Roman" w:hAnsi="Times New Roman"/>
          <w:color w:val="auto"/>
          <w:sz w:val="24"/>
          <w:lang w:val="ru-RU"/>
        </w:rPr>
        <w:t>​‌‌​</w:t>
      </w:r>
      <w:r w:rsidRPr="00DC4D22">
        <w:rPr>
          <w:rFonts w:ascii="Times New Roman" w:hAnsi="Times New Roman"/>
          <w:b w:val="0"/>
          <w:color w:val="auto"/>
          <w:sz w:val="24"/>
          <w:lang w:val="ru-RU"/>
        </w:rPr>
        <w:t xml:space="preserve">Технология. Методическое пособие с поурочными разработками. </w:t>
      </w:r>
      <w:r w:rsidRPr="00DC4D22">
        <w:rPr>
          <w:rFonts w:ascii="Times New Roman" w:hAnsi="Times New Roman"/>
          <w:b w:val="0"/>
          <w:color w:val="auto"/>
          <w:sz w:val="24"/>
        </w:rPr>
        <w:t>1 класс</w:t>
      </w:r>
    </w:p>
    <w:p w:rsidR="00960797" w:rsidRPr="00DC4D22" w:rsidRDefault="00960797" w:rsidP="00DC4D22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960797" w:rsidRPr="00DC4D22" w:rsidRDefault="00960797" w:rsidP="00DC4D22">
      <w:pPr>
        <w:spacing w:after="0" w:line="240" w:lineRule="auto"/>
        <w:ind w:left="119"/>
        <w:rPr>
          <w:rFonts w:ascii="Times New Roman" w:hAnsi="Times New Roman"/>
          <w:b/>
          <w:sz w:val="24"/>
          <w:lang w:val="ru-RU"/>
        </w:rPr>
      </w:pPr>
      <w:r w:rsidRPr="00DC4D22">
        <w:rPr>
          <w:rFonts w:ascii="Times New Roman" w:hAnsi="Times New Roman"/>
          <w:b/>
          <w:sz w:val="24"/>
          <w:lang w:val="ru-RU"/>
        </w:rPr>
        <w:t>ЦИФРОВЫЕ ОБРАЗОВАТЕЛЬНЫЕ РЕСУРСЫ И РЕСУРСЫ СЕТИ ИНТЕРНЕТ</w:t>
      </w:r>
    </w:p>
    <w:p w:rsidR="00960797" w:rsidRPr="00DC4D22" w:rsidRDefault="00960797" w:rsidP="00DC4D22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DC4D22">
        <w:rPr>
          <w:rFonts w:ascii="Times New Roman" w:hAnsi="Times New Roman"/>
          <w:sz w:val="24"/>
          <w:lang w:val="ru-RU"/>
        </w:rPr>
        <w:t>Российская электронная школа</w:t>
      </w:r>
    </w:p>
    <w:p w:rsidR="00960797" w:rsidRPr="00DC4D22" w:rsidRDefault="00960797">
      <w:pPr>
        <w:spacing w:after="0" w:line="480" w:lineRule="auto"/>
        <w:ind w:left="120"/>
        <w:rPr>
          <w:rFonts w:ascii="Times New Roman" w:hAnsi="Times New Roman"/>
          <w:sz w:val="24"/>
          <w:lang w:val="ru-RU"/>
        </w:rPr>
      </w:pPr>
    </w:p>
    <w:p w:rsidR="00960797" w:rsidRPr="005E216B" w:rsidRDefault="00960797">
      <w:pPr>
        <w:spacing w:after="0" w:line="480" w:lineRule="auto"/>
        <w:ind w:left="120"/>
        <w:rPr>
          <w:rFonts w:ascii="Times New Roman" w:hAnsi="Times New Roman"/>
        </w:rPr>
      </w:pPr>
      <w:r w:rsidRPr="005E216B">
        <w:rPr>
          <w:rFonts w:ascii="Times New Roman" w:hAnsi="Times New Roman"/>
          <w:color w:val="000000"/>
          <w:sz w:val="28"/>
        </w:rPr>
        <w:t>​</w:t>
      </w:r>
      <w:r w:rsidRPr="005E216B">
        <w:rPr>
          <w:rFonts w:ascii="Times New Roman" w:hAnsi="Times New Roman"/>
          <w:color w:val="333333"/>
          <w:sz w:val="28"/>
        </w:rPr>
        <w:t>​‌‌</w:t>
      </w:r>
      <w:r w:rsidRPr="005E216B">
        <w:rPr>
          <w:rFonts w:ascii="Times New Roman" w:hAnsi="Times New Roman"/>
          <w:color w:val="000000"/>
          <w:sz w:val="28"/>
        </w:rPr>
        <w:t>​</w:t>
      </w:r>
    </w:p>
    <w:p w:rsidR="00960797" w:rsidRPr="005E216B" w:rsidRDefault="00960797">
      <w:pPr>
        <w:rPr>
          <w:rFonts w:ascii="Times New Roman" w:hAnsi="Times New Roman"/>
        </w:rPr>
        <w:sectPr w:rsidR="00960797" w:rsidRPr="005E216B">
          <w:pgSz w:w="11906" w:h="16383"/>
          <w:pgMar w:top="1134" w:right="850" w:bottom="1134" w:left="1701" w:header="720" w:footer="720" w:gutter="0"/>
          <w:cols w:space="720"/>
        </w:sectPr>
      </w:pPr>
    </w:p>
    <w:p w:rsidR="00960797" w:rsidRPr="005E216B" w:rsidRDefault="00960797">
      <w:pPr>
        <w:rPr>
          <w:rFonts w:ascii="Times New Roman" w:hAnsi="Times New Roman"/>
        </w:rPr>
      </w:pPr>
    </w:p>
    <w:sectPr w:rsidR="00960797" w:rsidRPr="005E216B" w:rsidSect="00B002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223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2F3"/>
    <w:rsid w:val="00006727"/>
    <w:rsid w:val="0003793F"/>
    <w:rsid w:val="000D4161"/>
    <w:rsid w:val="000E6D86"/>
    <w:rsid w:val="00144632"/>
    <w:rsid w:val="00226908"/>
    <w:rsid w:val="00344265"/>
    <w:rsid w:val="003D1F3E"/>
    <w:rsid w:val="004A4785"/>
    <w:rsid w:val="004E6975"/>
    <w:rsid w:val="00513A84"/>
    <w:rsid w:val="00597703"/>
    <w:rsid w:val="005E216B"/>
    <w:rsid w:val="0061111F"/>
    <w:rsid w:val="006A100D"/>
    <w:rsid w:val="008610C7"/>
    <w:rsid w:val="0086502D"/>
    <w:rsid w:val="008650B4"/>
    <w:rsid w:val="008944ED"/>
    <w:rsid w:val="008C01D7"/>
    <w:rsid w:val="00901AB8"/>
    <w:rsid w:val="00960797"/>
    <w:rsid w:val="0096678A"/>
    <w:rsid w:val="009E0F94"/>
    <w:rsid w:val="009F319B"/>
    <w:rsid w:val="00AB6DBB"/>
    <w:rsid w:val="00B002F3"/>
    <w:rsid w:val="00B50118"/>
    <w:rsid w:val="00C108BA"/>
    <w:rsid w:val="00C53FFE"/>
    <w:rsid w:val="00D23D00"/>
    <w:rsid w:val="00D65210"/>
    <w:rsid w:val="00DC4D22"/>
    <w:rsid w:val="00DC7EB8"/>
    <w:rsid w:val="00E2220E"/>
    <w:rsid w:val="00E9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0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10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100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100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100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100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A100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A100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A100D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6A1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100D"/>
    <w:rPr>
      <w:rFonts w:cs="Times New Roman"/>
    </w:rPr>
  </w:style>
  <w:style w:type="paragraph" w:styleId="NormalIndent">
    <w:name w:val="Normal Indent"/>
    <w:basedOn w:val="Normal"/>
    <w:uiPriority w:val="99"/>
    <w:rsid w:val="006A100D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6A100D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00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6A100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A100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6A100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B002F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002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6A100D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35</Pages>
  <Words>8488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>Владелец</dc:creator>
  <cp:keywords/>
  <dc:description/>
  <cp:lastModifiedBy>Владелец</cp:lastModifiedBy>
  <cp:revision>6</cp:revision>
  <dcterms:created xsi:type="dcterms:W3CDTF">2023-09-14T04:01:00Z</dcterms:created>
  <dcterms:modified xsi:type="dcterms:W3CDTF">2023-09-19T07:26:00Z</dcterms:modified>
</cp:coreProperties>
</file>