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0549AE" w:rsidRPr="00E826AC" w:rsidTr="001671C2">
        <w:trPr>
          <w:trHeight w:val="2014"/>
        </w:trPr>
        <w:tc>
          <w:tcPr>
            <w:tcW w:w="3343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  <w:r w:rsidRPr="00167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0549AE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2023г.</w:t>
            </w:r>
          </w:p>
          <w:p w:rsidR="000549AE" w:rsidRPr="001671C2" w:rsidRDefault="000549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‌</w:t>
      </w: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(</w:t>
      </w:r>
      <w:r w:rsidRPr="001671C2">
        <w:rPr>
          <w:rFonts w:ascii="Times New Roman" w:hAnsi="Times New Roman"/>
          <w:color w:val="000000"/>
          <w:sz w:val="28"/>
        </w:rPr>
        <w:t>ID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1828202)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549AE" w:rsidRPr="001671C2" w:rsidRDefault="000549AE" w:rsidP="001671C2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для обучающихся 2 «А» класса 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 w:rsidP="001671C2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1671C2">
        <w:rPr>
          <w:rFonts w:ascii="Times New Roman" w:hAnsi="Times New Roman"/>
          <w:sz w:val="28"/>
          <w:lang w:val="ru-RU"/>
        </w:rPr>
        <w:t>Астрахань, 2023г</w:t>
      </w:r>
    </w:p>
    <w:p w:rsidR="000549AE" w:rsidRPr="001671C2" w:rsidRDefault="000549AE" w:rsidP="001671C2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/>
        <w:ind w:left="120"/>
        <w:rPr>
          <w:rFonts w:ascii="Times New Roman" w:hAnsi="Times New Roman"/>
          <w:lang w:val="ru-RU"/>
        </w:rPr>
      </w:pP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398478"/>
      <w:bookmarkEnd w:id="0"/>
      <w:r w:rsidRPr="001671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671C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549AE" w:rsidRPr="001671C2" w:rsidRDefault="000549AE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671C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1" w:name="block-13398485"/>
      <w:bookmarkEnd w:id="1"/>
      <w:r w:rsidRPr="001671C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671C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671C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671C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671C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671C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671C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1671C2">
        <w:rPr>
          <w:rFonts w:ascii="Times New Roman" w:eastAsia="MS Mincho" w:hAnsi="MS Mincho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Pr="001671C2">
        <w:rPr>
          <w:rFonts w:ascii="Times New Roman" w:hAnsi="Times New Roman"/>
        </w:rPr>
        <w:fldChar w:fldCharType="begin"/>
      </w:r>
      <w:r w:rsidRPr="001671C2">
        <w:rPr>
          <w:rFonts w:ascii="Times New Roman" w:hAnsi="Times New Roman"/>
        </w:rPr>
        <w:instrText>HYPERLINK</w:instrText>
      </w:r>
      <w:r w:rsidRPr="001671C2">
        <w:rPr>
          <w:rFonts w:ascii="Times New Roman" w:hAnsi="Times New Roman"/>
          <w:lang w:val="ru-RU"/>
        </w:rPr>
        <w:instrText xml:space="preserve"> "</w:instrText>
      </w:r>
      <w:r w:rsidRPr="001671C2">
        <w:rPr>
          <w:rFonts w:ascii="Times New Roman" w:hAnsi="Times New Roman"/>
        </w:rPr>
        <w:instrText>https</w:instrText>
      </w:r>
      <w:r w:rsidRPr="001671C2">
        <w:rPr>
          <w:rFonts w:ascii="Times New Roman" w:hAnsi="Times New Roman"/>
          <w:lang w:val="ru-RU"/>
        </w:rPr>
        <w:instrText>://</w:instrText>
      </w:r>
      <w:r w:rsidRPr="001671C2">
        <w:rPr>
          <w:rFonts w:ascii="Times New Roman" w:hAnsi="Times New Roman"/>
        </w:rPr>
        <w:instrText>workprogram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edsoo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ru</w:instrText>
      </w:r>
      <w:r w:rsidRPr="001671C2">
        <w:rPr>
          <w:rFonts w:ascii="Times New Roman" w:hAnsi="Times New Roman"/>
          <w:lang w:val="ru-RU"/>
        </w:rPr>
        <w:instrText>/</w:instrText>
      </w:r>
      <w:r w:rsidRPr="001671C2">
        <w:rPr>
          <w:rFonts w:ascii="Times New Roman" w:hAnsi="Times New Roman"/>
        </w:rPr>
        <w:instrText>templates</w:instrText>
      </w:r>
      <w:r w:rsidRPr="001671C2">
        <w:rPr>
          <w:rFonts w:ascii="Times New Roman" w:hAnsi="Times New Roman"/>
          <w:lang w:val="ru-RU"/>
        </w:rPr>
        <w:instrText>/415" \</w:instrText>
      </w:r>
      <w:r w:rsidRPr="001671C2">
        <w:rPr>
          <w:rFonts w:ascii="Times New Roman" w:hAnsi="Times New Roman"/>
        </w:rPr>
        <w:instrText>l</w:instrText>
      </w:r>
      <w:r w:rsidRPr="001671C2">
        <w:rPr>
          <w:rFonts w:ascii="Times New Roman" w:hAnsi="Times New Roman"/>
          <w:lang w:val="ru-RU"/>
        </w:rPr>
        <w:instrText xml:space="preserve"> "_</w:instrText>
      </w:r>
      <w:r w:rsidRPr="001671C2">
        <w:rPr>
          <w:rFonts w:ascii="Times New Roman" w:hAnsi="Times New Roman"/>
        </w:rPr>
        <w:instrText>ftn</w:instrText>
      </w:r>
      <w:r w:rsidRPr="001671C2">
        <w:rPr>
          <w:rFonts w:ascii="Times New Roman" w:hAnsi="Times New Roman"/>
          <w:lang w:val="ru-RU"/>
        </w:rPr>
        <w:instrText>1" \</w:instrText>
      </w:r>
      <w:r w:rsidRPr="001671C2">
        <w:rPr>
          <w:rFonts w:ascii="Times New Roman" w:hAnsi="Times New Roman"/>
        </w:rPr>
        <w:instrText>h</w:instrText>
      </w:r>
      <w:r w:rsidRPr="00412C48">
        <w:rPr>
          <w:rFonts w:ascii="Times New Roman" w:hAnsi="Times New Roman"/>
        </w:rPr>
      </w:r>
      <w:r w:rsidRPr="001671C2">
        <w:rPr>
          <w:rFonts w:ascii="Times New Roman" w:hAnsi="Times New Roman"/>
        </w:rPr>
        <w:fldChar w:fldCharType="separate"/>
      </w:r>
      <w:r w:rsidRPr="001671C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Pr="001671C2">
        <w:rPr>
          <w:rFonts w:ascii="Times New Roman" w:hAnsi="Times New Roman"/>
        </w:rPr>
        <w:fldChar w:fldCharType="end"/>
      </w:r>
      <w:bookmarkEnd w:id="2"/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671C2">
        <w:rPr>
          <w:rFonts w:ascii="Times New Roman" w:hAnsi="Times New Roman"/>
          <w:color w:val="000000"/>
          <w:sz w:val="28"/>
        </w:rPr>
        <w:t>I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71C2">
        <w:rPr>
          <w:rFonts w:ascii="Times New Roman" w:hAnsi="Times New Roman"/>
          <w:color w:val="000000"/>
          <w:sz w:val="28"/>
        </w:rPr>
        <w:t>II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hyperlink w:anchor="_ftnref1">
        <w:r w:rsidRPr="001671C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1671C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hyperlink r:id="rId10" w:anchor="_ftnref1">
        <w:r w:rsidRPr="001671C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1671C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1671C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671C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671C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</w:rPr>
        <w:fldChar w:fldCharType="begin"/>
      </w:r>
      <w:r w:rsidRPr="001671C2">
        <w:rPr>
          <w:rFonts w:ascii="Times New Roman" w:hAnsi="Times New Roman"/>
        </w:rPr>
        <w:instrText>HYPERLINK</w:instrText>
      </w:r>
      <w:r w:rsidRPr="001671C2">
        <w:rPr>
          <w:rFonts w:ascii="Times New Roman" w:hAnsi="Times New Roman"/>
          <w:lang w:val="ru-RU"/>
        </w:rPr>
        <w:instrText xml:space="preserve"> "</w:instrText>
      </w:r>
      <w:r w:rsidRPr="001671C2">
        <w:rPr>
          <w:rFonts w:ascii="Times New Roman" w:hAnsi="Times New Roman"/>
        </w:rPr>
        <w:instrText>https</w:instrText>
      </w:r>
      <w:r w:rsidRPr="001671C2">
        <w:rPr>
          <w:rFonts w:ascii="Times New Roman" w:hAnsi="Times New Roman"/>
          <w:lang w:val="ru-RU"/>
        </w:rPr>
        <w:instrText>://</w:instrText>
      </w:r>
      <w:r w:rsidRPr="001671C2">
        <w:rPr>
          <w:rFonts w:ascii="Times New Roman" w:hAnsi="Times New Roman"/>
        </w:rPr>
        <w:instrText>workprogram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edsoo</w:instrText>
      </w:r>
      <w:r w:rsidRPr="001671C2">
        <w:rPr>
          <w:rFonts w:ascii="Times New Roman" w:hAnsi="Times New Roman"/>
          <w:lang w:val="ru-RU"/>
        </w:rPr>
        <w:instrText>.</w:instrText>
      </w:r>
      <w:r w:rsidRPr="001671C2">
        <w:rPr>
          <w:rFonts w:ascii="Times New Roman" w:hAnsi="Times New Roman"/>
        </w:rPr>
        <w:instrText>ru</w:instrText>
      </w:r>
      <w:r w:rsidRPr="001671C2">
        <w:rPr>
          <w:rFonts w:ascii="Times New Roman" w:hAnsi="Times New Roman"/>
          <w:lang w:val="ru-RU"/>
        </w:rPr>
        <w:instrText>/</w:instrText>
      </w:r>
      <w:r w:rsidRPr="001671C2">
        <w:rPr>
          <w:rFonts w:ascii="Times New Roman" w:hAnsi="Times New Roman"/>
        </w:rPr>
        <w:instrText>templates</w:instrText>
      </w:r>
      <w:r w:rsidRPr="001671C2">
        <w:rPr>
          <w:rFonts w:ascii="Times New Roman" w:hAnsi="Times New Roman"/>
          <w:lang w:val="ru-RU"/>
        </w:rPr>
        <w:instrText>/415" \</w:instrText>
      </w:r>
      <w:r w:rsidRPr="001671C2">
        <w:rPr>
          <w:rFonts w:ascii="Times New Roman" w:hAnsi="Times New Roman"/>
        </w:rPr>
        <w:instrText>l</w:instrText>
      </w:r>
      <w:r w:rsidRPr="001671C2">
        <w:rPr>
          <w:rFonts w:ascii="Times New Roman" w:hAnsi="Times New Roman"/>
          <w:lang w:val="ru-RU"/>
        </w:rPr>
        <w:instrText xml:space="preserve"> "_</w:instrText>
      </w:r>
      <w:r w:rsidRPr="001671C2">
        <w:rPr>
          <w:rFonts w:ascii="Times New Roman" w:hAnsi="Times New Roman"/>
        </w:rPr>
        <w:instrText>ftnref</w:instrText>
      </w:r>
      <w:r w:rsidRPr="001671C2">
        <w:rPr>
          <w:rFonts w:ascii="Times New Roman" w:hAnsi="Times New Roman"/>
          <w:lang w:val="ru-RU"/>
        </w:rPr>
        <w:instrText>1" \</w:instrText>
      </w:r>
      <w:r w:rsidRPr="001671C2">
        <w:rPr>
          <w:rFonts w:ascii="Times New Roman" w:hAnsi="Times New Roman"/>
        </w:rPr>
        <w:instrText>h</w:instrText>
      </w:r>
      <w:r w:rsidRPr="00412C48">
        <w:rPr>
          <w:rFonts w:ascii="Times New Roman" w:hAnsi="Times New Roman"/>
        </w:rPr>
      </w:r>
      <w:r w:rsidRPr="001671C2">
        <w:rPr>
          <w:rFonts w:ascii="Times New Roman" w:hAnsi="Times New Roman"/>
        </w:rPr>
        <w:fldChar w:fldCharType="separate"/>
      </w:r>
      <w:r w:rsidRPr="001671C2">
        <w:rPr>
          <w:rFonts w:ascii="Times New Roman" w:hAnsi="Times New Roman"/>
          <w:color w:val="0093FF"/>
          <w:sz w:val="21"/>
          <w:lang w:val="ru-RU"/>
        </w:rPr>
        <w:t>[4]</w:t>
      </w:r>
      <w:r w:rsidRPr="001671C2">
        <w:rPr>
          <w:rFonts w:ascii="Times New Roman" w:hAnsi="Times New Roman"/>
        </w:rPr>
        <w:fldChar w:fldCharType="end"/>
      </w:r>
      <w:bookmarkEnd w:id="3"/>
      <w:r w:rsidRPr="001671C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4" w:name="block-13398480"/>
      <w:bookmarkEnd w:id="4"/>
      <w:r w:rsidRPr="001671C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549AE" w:rsidRPr="001671C2" w:rsidRDefault="00054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549AE" w:rsidRPr="001671C2" w:rsidRDefault="00054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549AE" w:rsidRPr="001671C2" w:rsidRDefault="00054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549AE" w:rsidRPr="001671C2" w:rsidRDefault="00054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549AE" w:rsidRPr="001671C2" w:rsidRDefault="00054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1671C2">
        <w:rPr>
          <w:rFonts w:ascii="Times New Roman" w:hAnsi="Times New Roman"/>
          <w:color w:val="000000"/>
          <w:sz w:val="28"/>
        </w:rPr>
        <w:t>:</w:t>
      </w:r>
    </w:p>
    <w:p w:rsidR="000549AE" w:rsidRPr="001671C2" w:rsidRDefault="00054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549AE" w:rsidRPr="001671C2" w:rsidRDefault="00054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549AE" w:rsidRPr="001671C2" w:rsidRDefault="00054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549AE" w:rsidRPr="001671C2" w:rsidRDefault="00054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549AE" w:rsidRPr="001671C2" w:rsidRDefault="00054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549AE" w:rsidRPr="001671C2" w:rsidRDefault="00054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549AE" w:rsidRPr="001671C2" w:rsidRDefault="00054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671C2">
        <w:rPr>
          <w:rFonts w:ascii="Times New Roman" w:hAnsi="Times New Roman"/>
          <w:color w:val="000000"/>
          <w:sz w:val="28"/>
          <w:lang w:val="ru-RU"/>
        </w:rPr>
        <w:t>: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549AE" w:rsidRPr="001671C2" w:rsidRDefault="00054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549AE" w:rsidRPr="001671C2" w:rsidRDefault="000549A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549AE" w:rsidRPr="001671C2" w:rsidRDefault="00054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549AE" w:rsidRPr="001671C2" w:rsidRDefault="000549A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671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549AE" w:rsidRPr="001671C2" w:rsidRDefault="00054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671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1671C2">
        <w:rPr>
          <w:rFonts w:ascii="Times New Roman" w:eastAsia="MS Mincho" w:hAnsi="Times New Roman" w:cs="MS Mincho" w:hint="eastAsia"/>
          <w:color w:val="000000"/>
          <w:sz w:val="28"/>
          <w:lang w:val="ru-RU"/>
        </w:rPr>
        <w:t>‑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549AE" w:rsidRPr="001671C2" w:rsidRDefault="000549A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71C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671C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549AE" w:rsidRPr="001671C2" w:rsidRDefault="000549A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549AE" w:rsidRPr="001671C2" w:rsidRDefault="000549A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bookmarkStart w:id="5" w:name="block-13398482"/>
      <w:bookmarkEnd w:id="5"/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71C2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549AE" w:rsidRDefault="000549AE">
            <w:r w:rsidRPr="009D54C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1671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</w:tbl>
    <w:p w:rsidR="000549AE" w:rsidRPr="001671C2" w:rsidRDefault="000549AE">
      <w:pPr>
        <w:rPr>
          <w:rFonts w:ascii="Times New Roman" w:hAnsi="Times New Roman"/>
          <w:lang w:val="ru-RU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1671C2" w:rsidRDefault="000549AE" w:rsidP="00A22D1E">
      <w:pPr>
        <w:spacing w:after="0"/>
        <w:rPr>
          <w:rFonts w:ascii="Times New Roman" w:hAnsi="Times New Roman"/>
          <w:lang w:val="ru-RU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3398489"/>
      <w:bookmarkEnd w:id="6"/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1671C2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9"/>
        <w:gridCol w:w="4862"/>
        <w:gridCol w:w="1250"/>
        <w:gridCol w:w="1841"/>
        <w:gridCol w:w="1910"/>
        <w:gridCol w:w="1212"/>
        <w:gridCol w:w="2086"/>
      </w:tblGrid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  происхождении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DC36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слово. Связь слов в предложении.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синтаксис: установление связи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лексика: работаем с толковым словарем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лексика: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нулевое окончание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Тренинг. Нахождение однокоренных слов. Выделение корня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состав слова: как образуются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 урок по разделу фонетика: различаем звуки и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фонетика: учимся характеризовать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контрольная работа (диктант на изученные правила (безударные гласные в корне слова)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ошибками.Обобщающий урок по разделу развитие речи: составление текста по рисунку на тему "День рождения"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морфология: изменение по числам имен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Составление текста на тему пословицы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146CA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морфология. Тренинг. Отработка темы "Глагол"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Контрольный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морфология: части речи. 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морфология. Тренинг. Отработка темы "Предлоги"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существительных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0824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Роль глаголов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развитие речи: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Итоговая контрольная работа.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орфография.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E36EB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 w:rsidP="00861F75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 урок по разделу орфография.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0549AE" w:rsidRPr="001671C2" w:rsidTr="00E36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1671C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671C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9AE" w:rsidRPr="001671C2" w:rsidRDefault="000549AE">
            <w:pPr>
              <w:rPr>
                <w:rFonts w:ascii="Times New Roman" w:hAnsi="Times New Roman"/>
              </w:rPr>
            </w:pPr>
          </w:p>
        </w:tc>
      </w:tr>
    </w:tbl>
    <w:p w:rsidR="000549AE" w:rsidRPr="001671C2" w:rsidRDefault="000549AE">
      <w:pPr>
        <w:rPr>
          <w:rFonts w:ascii="Times New Roman" w:hAnsi="Times New Roman"/>
        </w:rPr>
        <w:sectPr w:rsidR="000549AE" w:rsidRPr="00167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9AE" w:rsidRPr="00412C48" w:rsidRDefault="000549AE">
      <w:pPr>
        <w:spacing w:after="0"/>
        <w:ind w:left="120"/>
        <w:rPr>
          <w:rFonts w:ascii="Times New Roman" w:hAnsi="Times New Roman"/>
          <w:lang w:val="ru-RU"/>
        </w:rPr>
      </w:pPr>
      <w:r w:rsidRPr="00412C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49AE" w:rsidRPr="001671C2" w:rsidRDefault="000549AE">
      <w:pPr>
        <w:spacing w:after="0"/>
        <w:ind w:left="120"/>
        <w:rPr>
          <w:rFonts w:ascii="Times New Roman" w:hAnsi="Times New Roman"/>
          <w:lang w:val="ru-RU"/>
        </w:rPr>
      </w:pPr>
      <w:r w:rsidRPr="001671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8477"/>
      <w:bookmarkStart w:id="8" w:name="block-13398487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2 класс В.П. Канакина, В.Г. Горецкий Учебник Москва «Просвещение», 2023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49AE" w:rsidRDefault="000549AE" w:rsidP="00412C48">
      <w:pPr>
        <w:pStyle w:val="Heading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color w:val="000000"/>
          <w:lang w:val="ru-RU"/>
        </w:rPr>
        <w:t>​‌‌​</w:t>
      </w:r>
      <w:r>
        <w:rPr>
          <w:rFonts w:ascii="Times New Roman" w:hAnsi="Times New Roman"/>
          <w:b w:val="0"/>
          <w:color w:val="auto"/>
          <w:lang w:val="ru-RU"/>
        </w:rPr>
        <w:t xml:space="preserve">Поурочные разработки по русскому языку. 2 класс. К учебнику В. П. Канакиной, В. Г. Горецкого ("Школа России") </w:t>
      </w: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</w:p>
    <w:p w:rsidR="000549AE" w:rsidRDefault="000549AE" w:rsidP="00412C4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49AE" w:rsidRDefault="000549AE" w:rsidP="00412C48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0549AE" w:rsidRPr="001671C2" w:rsidRDefault="000549AE">
      <w:pPr>
        <w:spacing w:after="0" w:line="480" w:lineRule="auto"/>
        <w:ind w:left="120"/>
        <w:rPr>
          <w:rFonts w:ascii="Times New Roman" w:hAnsi="Times New Roman"/>
        </w:rPr>
      </w:pPr>
      <w:r w:rsidRPr="001671C2">
        <w:rPr>
          <w:rFonts w:ascii="Times New Roman" w:hAnsi="Times New Roman"/>
          <w:color w:val="000000"/>
          <w:sz w:val="28"/>
        </w:rPr>
        <w:t>​</w:t>
      </w:r>
      <w:r w:rsidRPr="001671C2">
        <w:rPr>
          <w:rFonts w:ascii="Times New Roman" w:hAnsi="Times New Roman"/>
          <w:color w:val="333333"/>
          <w:sz w:val="28"/>
        </w:rPr>
        <w:t>​‌‌</w:t>
      </w:r>
      <w:r w:rsidRPr="001671C2">
        <w:rPr>
          <w:rFonts w:ascii="Times New Roman" w:hAnsi="Times New Roman"/>
          <w:color w:val="000000"/>
          <w:sz w:val="28"/>
        </w:rPr>
        <w:t>​</w:t>
      </w:r>
    </w:p>
    <w:p w:rsidR="000549AE" w:rsidRPr="001671C2" w:rsidRDefault="000549AE">
      <w:pPr>
        <w:rPr>
          <w:rFonts w:ascii="Times New Roman" w:hAnsi="Times New Roman"/>
        </w:rPr>
        <w:sectPr w:rsidR="000549AE" w:rsidRPr="001671C2">
          <w:pgSz w:w="11906" w:h="16383"/>
          <w:pgMar w:top="1134" w:right="850" w:bottom="1134" w:left="1701" w:header="720" w:footer="720" w:gutter="0"/>
          <w:cols w:space="720"/>
        </w:sectPr>
      </w:pPr>
    </w:p>
    <w:p w:rsidR="000549AE" w:rsidRPr="001671C2" w:rsidRDefault="000549AE">
      <w:pPr>
        <w:rPr>
          <w:rFonts w:ascii="Times New Roman" w:hAnsi="Times New Roman"/>
        </w:rPr>
      </w:pPr>
    </w:p>
    <w:sectPr w:rsidR="000549AE" w:rsidRPr="001671C2" w:rsidSect="001572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8D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31213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952D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0050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B679D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3A5A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2C314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9771C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69D33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BF4D0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7C70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9F204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1332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CB4C0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8145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7F0B9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4D0F0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E061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55"/>
    <w:rsid w:val="000549AE"/>
    <w:rsid w:val="00082483"/>
    <w:rsid w:val="000D4161"/>
    <w:rsid w:val="000E6D86"/>
    <w:rsid w:val="00146CA4"/>
    <w:rsid w:val="001501B0"/>
    <w:rsid w:val="00157255"/>
    <w:rsid w:val="001671C2"/>
    <w:rsid w:val="001D6BCA"/>
    <w:rsid w:val="00215BA9"/>
    <w:rsid w:val="002238B7"/>
    <w:rsid w:val="002822DE"/>
    <w:rsid w:val="002F529F"/>
    <w:rsid w:val="00344265"/>
    <w:rsid w:val="00412C48"/>
    <w:rsid w:val="0045570E"/>
    <w:rsid w:val="00484079"/>
    <w:rsid w:val="004A3A45"/>
    <w:rsid w:val="004E6975"/>
    <w:rsid w:val="005852DA"/>
    <w:rsid w:val="006B10C3"/>
    <w:rsid w:val="00780A51"/>
    <w:rsid w:val="0084003F"/>
    <w:rsid w:val="008610C7"/>
    <w:rsid w:val="00861F75"/>
    <w:rsid w:val="0086502D"/>
    <w:rsid w:val="008944ED"/>
    <w:rsid w:val="00924BF4"/>
    <w:rsid w:val="00934128"/>
    <w:rsid w:val="009C7F39"/>
    <w:rsid w:val="009D54C5"/>
    <w:rsid w:val="00A22D1E"/>
    <w:rsid w:val="00C53FFE"/>
    <w:rsid w:val="00CC1ECD"/>
    <w:rsid w:val="00D6087C"/>
    <w:rsid w:val="00DC36E9"/>
    <w:rsid w:val="00E2220E"/>
    <w:rsid w:val="00E36EB6"/>
    <w:rsid w:val="00E4085E"/>
    <w:rsid w:val="00E826AC"/>
    <w:rsid w:val="00E85435"/>
    <w:rsid w:val="00E9175A"/>
    <w:rsid w:val="00EC6F0E"/>
    <w:rsid w:val="00E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B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1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1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1B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01B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1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1B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01B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01B0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5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1B0"/>
    <w:rPr>
      <w:rFonts w:cs="Times New Roman"/>
    </w:rPr>
  </w:style>
  <w:style w:type="paragraph" w:styleId="NormalIndent">
    <w:name w:val="Normal Indent"/>
    <w:basedOn w:val="Normal"/>
    <w:uiPriority w:val="99"/>
    <w:rsid w:val="001501B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501B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1B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501B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1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1501B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572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72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1501B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47</Pages>
  <Words>10187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Владелец</cp:lastModifiedBy>
  <cp:revision>6</cp:revision>
  <dcterms:created xsi:type="dcterms:W3CDTF">2023-09-14T18:48:00Z</dcterms:created>
  <dcterms:modified xsi:type="dcterms:W3CDTF">2023-09-19T07:17:00Z</dcterms:modified>
</cp:coreProperties>
</file>