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9A" w:rsidRPr="002207C9" w:rsidRDefault="007C569A" w:rsidP="00C5230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207C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C569A" w:rsidRPr="002207C9" w:rsidRDefault="007C569A" w:rsidP="00C5230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207C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Астраханской области</w:t>
      </w:r>
    </w:p>
    <w:p w:rsidR="007C569A" w:rsidRPr="002207C9" w:rsidRDefault="007C569A" w:rsidP="00C52306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b/>
          <w:color w:val="000000"/>
          <w:sz w:val="28"/>
          <w:lang w:val="ru-RU"/>
        </w:rPr>
        <w:t>МО «Приволжский муниципальный район Астраханской области»‌</w:t>
      </w:r>
    </w:p>
    <w:p w:rsidR="007C569A" w:rsidRPr="002207C9" w:rsidRDefault="007C569A" w:rsidP="00C52306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b/>
          <w:color w:val="000000"/>
          <w:sz w:val="28"/>
          <w:lang w:val="ru-RU"/>
        </w:rPr>
        <w:t>МБОУ "Кирпичнозаводская СОШ"</w:t>
      </w:r>
    </w:p>
    <w:p w:rsidR="007C569A" w:rsidRPr="002207C9" w:rsidRDefault="007C569A" w:rsidP="00C52306">
      <w:pPr>
        <w:spacing w:after="0"/>
        <w:ind w:left="120"/>
        <w:rPr>
          <w:rFonts w:ascii="Times New Roman" w:hAnsi="Times New Roman"/>
          <w:lang w:val="ru-RU"/>
        </w:rPr>
      </w:pPr>
    </w:p>
    <w:p w:rsidR="007C569A" w:rsidRPr="002207C9" w:rsidRDefault="007C569A" w:rsidP="00C52306">
      <w:pPr>
        <w:spacing w:after="0"/>
        <w:ind w:left="120"/>
        <w:rPr>
          <w:rFonts w:ascii="Times New Roman" w:hAnsi="Times New Roman"/>
          <w:lang w:val="ru-RU"/>
        </w:rPr>
      </w:pPr>
    </w:p>
    <w:p w:rsidR="007C569A" w:rsidRPr="002207C9" w:rsidRDefault="007C569A" w:rsidP="00C52306">
      <w:pPr>
        <w:spacing w:after="0"/>
        <w:ind w:left="120"/>
        <w:rPr>
          <w:rFonts w:ascii="Times New Roman" w:hAnsi="Times New Roman"/>
          <w:lang w:val="ru-RU"/>
        </w:rPr>
      </w:pPr>
    </w:p>
    <w:p w:rsidR="007C569A" w:rsidRPr="002207C9" w:rsidRDefault="007C569A" w:rsidP="00C52306">
      <w:pPr>
        <w:spacing w:after="0"/>
        <w:ind w:left="120"/>
        <w:rPr>
          <w:rFonts w:ascii="Times New Roman" w:hAnsi="Times New Roman"/>
          <w:lang w:val="ru-RU"/>
        </w:rPr>
      </w:pPr>
    </w:p>
    <w:tbl>
      <w:tblPr>
        <w:tblW w:w="10031" w:type="dxa"/>
        <w:tblLook w:val="00A0"/>
      </w:tblPr>
      <w:tblGrid>
        <w:gridCol w:w="3343"/>
        <w:gridCol w:w="3344"/>
        <w:gridCol w:w="3344"/>
      </w:tblGrid>
      <w:tr w:rsidR="007C569A" w:rsidRPr="003751DE" w:rsidTr="007F5956">
        <w:trPr>
          <w:trHeight w:val="2014"/>
        </w:trPr>
        <w:tc>
          <w:tcPr>
            <w:tcW w:w="3343" w:type="dxa"/>
          </w:tcPr>
          <w:p w:rsidR="007C569A" w:rsidRPr="002207C9" w:rsidRDefault="007C569A" w:rsidP="007F59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C569A" w:rsidRPr="002207C9" w:rsidRDefault="007C569A" w:rsidP="007F59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7C569A" w:rsidRPr="002207C9" w:rsidRDefault="007C569A" w:rsidP="007F59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«Родничок»</w:t>
            </w:r>
          </w:p>
          <w:p w:rsidR="007C569A" w:rsidRPr="002207C9" w:rsidRDefault="007C569A" w:rsidP="007F59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Калимулина Г.Н.</w:t>
            </w:r>
            <w:r w:rsidRPr="002207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C569A" w:rsidRPr="002207C9" w:rsidRDefault="007C569A" w:rsidP="007F59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7C569A" w:rsidRPr="002207C9" w:rsidRDefault="007C569A" w:rsidP="007F59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«30» августа 2023г</w:t>
            </w:r>
          </w:p>
          <w:p w:rsidR="007C569A" w:rsidRPr="002207C9" w:rsidRDefault="007C569A" w:rsidP="007F59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7C569A" w:rsidRPr="002207C9" w:rsidRDefault="007C569A" w:rsidP="007F59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C569A" w:rsidRPr="002207C9" w:rsidRDefault="007C569A" w:rsidP="007F59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</w:t>
            </w:r>
          </w:p>
          <w:p w:rsidR="007C569A" w:rsidRPr="002207C9" w:rsidRDefault="007C569A" w:rsidP="007F59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педагогического совета</w:t>
            </w:r>
          </w:p>
          <w:p w:rsidR="007C569A" w:rsidRPr="002207C9" w:rsidRDefault="007C569A" w:rsidP="007F59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7C569A" w:rsidRPr="002207C9" w:rsidRDefault="007C569A" w:rsidP="007F59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«30» августа 2023г</w:t>
            </w:r>
          </w:p>
          <w:p w:rsidR="007C569A" w:rsidRPr="002207C9" w:rsidRDefault="007C569A" w:rsidP="007F59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7C569A" w:rsidRPr="002207C9" w:rsidRDefault="007C569A" w:rsidP="007F59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C569A" w:rsidRPr="002207C9" w:rsidRDefault="007C569A" w:rsidP="007F59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Директор:</w:t>
            </w:r>
            <w:r w:rsidRPr="002207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7C569A" w:rsidRPr="002207C9" w:rsidRDefault="007C569A" w:rsidP="007F59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Н.Ю. Дюрина</w:t>
            </w:r>
          </w:p>
          <w:p w:rsidR="007C569A" w:rsidRDefault="007C569A" w:rsidP="007F59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Приказ №128</w:t>
            </w:r>
            <w:r w:rsidRPr="002207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C569A" w:rsidRPr="002207C9" w:rsidRDefault="007C569A" w:rsidP="007F59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«01» сентября 2023г.</w:t>
            </w:r>
          </w:p>
          <w:p w:rsidR="007C569A" w:rsidRPr="002207C9" w:rsidRDefault="007C569A" w:rsidP="007F59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C569A" w:rsidRPr="00EC6F0E" w:rsidRDefault="007C569A">
      <w:pPr>
        <w:spacing w:after="0"/>
        <w:ind w:left="120"/>
        <w:rPr>
          <w:lang w:val="ru-RU"/>
        </w:rPr>
      </w:pPr>
    </w:p>
    <w:p w:rsidR="007C569A" w:rsidRPr="00EC6F0E" w:rsidRDefault="007C569A">
      <w:pPr>
        <w:spacing w:after="0"/>
        <w:ind w:left="120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‌</w:t>
      </w:r>
    </w:p>
    <w:p w:rsidR="007C569A" w:rsidRPr="00EC6F0E" w:rsidRDefault="007C569A">
      <w:pPr>
        <w:spacing w:after="0"/>
        <w:ind w:left="120"/>
        <w:rPr>
          <w:lang w:val="ru-RU"/>
        </w:rPr>
      </w:pPr>
    </w:p>
    <w:p w:rsidR="007C569A" w:rsidRPr="00EC6F0E" w:rsidRDefault="007C569A">
      <w:pPr>
        <w:spacing w:after="0"/>
        <w:ind w:left="120"/>
        <w:rPr>
          <w:lang w:val="ru-RU"/>
        </w:rPr>
      </w:pPr>
    </w:p>
    <w:p w:rsidR="007C569A" w:rsidRPr="00EC6F0E" w:rsidRDefault="007C569A">
      <w:pPr>
        <w:spacing w:after="0"/>
        <w:ind w:left="120"/>
        <w:rPr>
          <w:lang w:val="ru-RU"/>
        </w:rPr>
      </w:pPr>
    </w:p>
    <w:p w:rsidR="007C569A" w:rsidRPr="00EC6F0E" w:rsidRDefault="007C569A">
      <w:pPr>
        <w:spacing w:after="0" w:line="408" w:lineRule="auto"/>
        <w:ind w:left="120"/>
        <w:jc w:val="center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C569A" w:rsidRPr="00EC6F0E" w:rsidRDefault="007C569A">
      <w:pPr>
        <w:spacing w:after="0" w:line="408" w:lineRule="auto"/>
        <w:ind w:left="120"/>
        <w:jc w:val="center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C6F0E">
        <w:rPr>
          <w:rFonts w:ascii="Times New Roman" w:hAnsi="Times New Roman"/>
          <w:color w:val="000000"/>
          <w:sz w:val="28"/>
          <w:lang w:val="ru-RU"/>
        </w:rPr>
        <w:t xml:space="preserve"> 1828202)</w:t>
      </w:r>
    </w:p>
    <w:p w:rsidR="007C569A" w:rsidRPr="00EC6F0E" w:rsidRDefault="007C569A">
      <w:pPr>
        <w:spacing w:after="0"/>
        <w:ind w:left="120"/>
        <w:jc w:val="center"/>
        <w:rPr>
          <w:lang w:val="ru-RU"/>
        </w:rPr>
      </w:pPr>
    </w:p>
    <w:p w:rsidR="007C569A" w:rsidRPr="00EC6F0E" w:rsidRDefault="007C569A">
      <w:pPr>
        <w:spacing w:after="0" w:line="408" w:lineRule="auto"/>
        <w:ind w:left="120"/>
        <w:jc w:val="center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7C569A" w:rsidRPr="00EC6F0E" w:rsidRDefault="007C569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 «Б» класса</w:t>
      </w:r>
      <w:r w:rsidRPr="00EC6F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C569A" w:rsidRPr="00EC6F0E" w:rsidRDefault="007C569A">
      <w:pPr>
        <w:spacing w:after="0"/>
        <w:ind w:left="120"/>
        <w:jc w:val="center"/>
        <w:rPr>
          <w:lang w:val="ru-RU"/>
        </w:rPr>
      </w:pPr>
    </w:p>
    <w:p w:rsidR="007C569A" w:rsidRPr="00EC6F0E" w:rsidRDefault="007C569A">
      <w:pPr>
        <w:spacing w:after="0"/>
        <w:ind w:left="120"/>
        <w:jc w:val="center"/>
        <w:rPr>
          <w:lang w:val="ru-RU"/>
        </w:rPr>
      </w:pPr>
    </w:p>
    <w:p w:rsidR="007C569A" w:rsidRPr="002207C9" w:rsidRDefault="007C569A" w:rsidP="00C52306">
      <w:pPr>
        <w:spacing w:after="0"/>
        <w:ind w:left="120"/>
        <w:jc w:val="right"/>
        <w:rPr>
          <w:rFonts w:ascii="Times New Roman" w:hAnsi="Times New Roman"/>
          <w:sz w:val="28"/>
          <w:lang w:val="ru-RU"/>
        </w:rPr>
      </w:pPr>
      <w:r w:rsidRPr="002207C9">
        <w:rPr>
          <w:rFonts w:ascii="Times New Roman" w:hAnsi="Times New Roman"/>
          <w:sz w:val="28"/>
          <w:lang w:val="ru-RU"/>
        </w:rPr>
        <w:t>Рабочую программу составил:</w:t>
      </w:r>
    </w:p>
    <w:p w:rsidR="007C569A" w:rsidRPr="002207C9" w:rsidRDefault="007C569A" w:rsidP="00C52306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 w:rsidRPr="002207C9">
        <w:rPr>
          <w:rFonts w:ascii="Times New Roman" w:hAnsi="Times New Roman"/>
          <w:sz w:val="28"/>
          <w:lang w:val="ru-RU"/>
        </w:rPr>
        <w:t xml:space="preserve">                                                                             учитель начальных классов,</w:t>
      </w:r>
    </w:p>
    <w:p w:rsidR="007C569A" w:rsidRPr="002207C9" w:rsidRDefault="007C569A" w:rsidP="00C52306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 w:rsidRPr="002207C9">
        <w:rPr>
          <w:rFonts w:ascii="Times New Roman" w:hAnsi="Times New Roman"/>
          <w:sz w:val="28"/>
          <w:lang w:val="ru-RU"/>
        </w:rPr>
        <w:t xml:space="preserve">                                                           Калимулина Г.Н.</w:t>
      </w:r>
    </w:p>
    <w:p w:rsidR="007C569A" w:rsidRPr="002207C9" w:rsidRDefault="007C569A" w:rsidP="00C52306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7C569A" w:rsidRPr="002207C9" w:rsidRDefault="007C569A" w:rsidP="00C52306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7C569A" w:rsidRPr="002207C9" w:rsidRDefault="007C569A" w:rsidP="00C52306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7C569A" w:rsidRPr="002207C9" w:rsidRDefault="007C569A" w:rsidP="00C52306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7C569A" w:rsidRPr="002207C9" w:rsidRDefault="007C569A" w:rsidP="00C52306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7C569A" w:rsidRPr="002207C9" w:rsidRDefault="007C569A" w:rsidP="00C52306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 w:rsidRPr="002207C9">
        <w:rPr>
          <w:rFonts w:ascii="Times New Roman" w:hAnsi="Times New Roman"/>
          <w:sz w:val="28"/>
          <w:lang w:val="ru-RU"/>
        </w:rPr>
        <w:t>Астрахань, 2023г</w:t>
      </w:r>
    </w:p>
    <w:p w:rsidR="007C569A" w:rsidRPr="00EC6F0E" w:rsidRDefault="007C569A">
      <w:pPr>
        <w:spacing w:after="0"/>
        <w:ind w:left="120"/>
        <w:jc w:val="center"/>
        <w:rPr>
          <w:lang w:val="ru-RU"/>
        </w:rPr>
      </w:pPr>
    </w:p>
    <w:p w:rsidR="007C569A" w:rsidRPr="00EC6F0E" w:rsidRDefault="007C569A">
      <w:pPr>
        <w:spacing w:after="0"/>
        <w:ind w:left="120"/>
        <w:jc w:val="center"/>
        <w:rPr>
          <w:lang w:val="ru-RU"/>
        </w:rPr>
      </w:pPr>
    </w:p>
    <w:p w:rsidR="007C569A" w:rsidRPr="00EC6F0E" w:rsidRDefault="007C569A">
      <w:pPr>
        <w:rPr>
          <w:lang w:val="ru-RU"/>
        </w:rPr>
        <w:sectPr w:rsidR="007C569A" w:rsidRPr="00EC6F0E">
          <w:pgSz w:w="11906" w:h="16383"/>
          <w:pgMar w:top="1134" w:right="850" w:bottom="1134" w:left="1701" w:header="720" w:footer="720" w:gutter="0"/>
          <w:cols w:space="720"/>
        </w:sectPr>
      </w:pPr>
    </w:p>
    <w:p w:rsidR="007C569A" w:rsidRPr="00EC6F0E" w:rsidRDefault="007C569A" w:rsidP="00C52306">
      <w:pPr>
        <w:spacing w:after="0" w:line="264" w:lineRule="auto"/>
        <w:ind w:left="120"/>
        <w:jc w:val="center"/>
        <w:rPr>
          <w:lang w:val="ru-RU"/>
        </w:rPr>
      </w:pPr>
      <w:bookmarkStart w:id="0" w:name="block-13398478"/>
      <w:bookmarkEnd w:id="0"/>
      <w:r w:rsidRPr="00EC6F0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b/>
          <w:color w:val="000000"/>
          <w:sz w:val="28"/>
          <w:lang w:val="ru-RU"/>
        </w:rPr>
        <w:t>ОБЩАЯ ХАРАКТЕРИСТИКА УЧЕБНОГО ПРЕДМЕТА</w:t>
      </w:r>
      <w:r w:rsidRPr="00EC6F0E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EC6F0E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EC6F0E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7C569A" w:rsidRPr="00EC6F0E" w:rsidRDefault="007C569A">
      <w:pPr>
        <w:spacing w:after="0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7C569A" w:rsidRPr="00EC6F0E" w:rsidRDefault="007C569A">
      <w:pPr>
        <w:spacing w:after="0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C569A" w:rsidRPr="00EC6F0E" w:rsidRDefault="007C569A">
      <w:pPr>
        <w:spacing w:after="0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C569A" w:rsidRPr="00EC6F0E" w:rsidRDefault="007C569A">
      <w:pPr>
        <w:spacing w:after="0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7C569A" w:rsidRPr="00EC6F0E" w:rsidRDefault="007C569A">
      <w:pPr>
        <w:spacing w:after="0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EC6F0E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EC6F0E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7C569A" w:rsidRPr="00EC6F0E" w:rsidRDefault="007C569A">
      <w:pPr>
        <w:rPr>
          <w:lang w:val="ru-RU"/>
        </w:rPr>
        <w:sectPr w:rsidR="007C569A" w:rsidRPr="00EC6F0E">
          <w:pgSz w:w="11906" w:h="16383"/>
          <w:pgMar w:top="1134" w:right="850" w:bottom="1134" w:left="1701" w:header="720" w:footer="720" w:gutter="0"/>
          <w:cols w:space="720"/>
        </w:sectPr>
      </w:pP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  <w:bookmarkStart w:id="1" w:name="block-13398485"/>
      <w:bookmarkEnd w:id="1"/>
      <w:r w:rsidRPr="00EC6F0E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EC6F0E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EC6F0E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EC6F0E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EC6F0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Парные и непарные по твёрдости </w:t>
      </w:r>
      <w:r w:rsidRPr="00EC6F0E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EC6F0E">
        <w:rPr>
          <w:rFonts w:ascii="Times New Roman" w:hAnsi="Times New Roman"/>
          <w:color w:val="000000"/>
          <w:sz w:val="28"/>
          <w:lang w:val="ru-RU"/>
        </w:rPr>
        <w:t xml:space="preserve"> мягкости согласные звуки.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Парные и непарные по звонкости </w:t>
      </w:r>
      <w:r w:rsidRPr="00EC6F0E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EC6F0E">
        <w:rPr>
          <w:rFonts w:ascii="Times New Roman" w:hAnsi="Times New Roman"/>
          <w:color w:val="000000"/>
          <w:sz w:val="28"/>
          <w:lang w:val="ru-RU"/>
        </w:rPr>
        <w:t xml:space="preserve"> глухости согласные звуки.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Качественная характеристика звука: гласный </w:t>
      </w:r>
      <w:r w:rsidRPr="00EC6F0E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EC6F0E">
        <w:rPr>
          <w:rFonts w:ascii="Times New Roman" w:hAnsi="Times New Roman"/>
          <w:color w:val="000000"/>
          <w:sz w:val="28"/>
          <w:lang w:val="ru-RU"/>
        </w:rPr>
        <w:t xml:space="preserve"> согласный; гласный ударный </w:t>
      </w:r>
      <w:r w:rsidRPr="00EC6F0E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EC6F0E">
        <w:rPr>
          <w:rFonts w:ascii="Times New Roman" w:hAnsi="Times New Roman"/>
          <w:color w:val="000000"/>
          <w:sz w:val="28"/>
          <w:lang w:val="ru-RU"/>
        </w:rPr>
        <w:t xml:space="preserve"> безударный; согласный твёрдый </w:t>
      </w:r>
      <w:r w:rsidRPr="00EC6F0E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EC6F0E">
        <w:rPr>
          <w:rFonts w:ascii="Times New Roman" w:hAnsi="Times New Roman"/>
          <w:color w:val="000000"/>
          <w:sz w:val="28"/>
          <w:lang w:val="ru-RU"/>
        </w:rPr>
        <w:t xml:space="preserve"> мягкий, парный </w:t>
      </w:r>
      <w:r w:rsidRPr="00EC6F0E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EC6F0E">
        <w:rPr>
          <w:rFonts w:ascii="Times New Roman" w:hAnsi="Times New Roman"/>
          <w:color w:val="000000"/>
          <w:sz w:val="28"/>
          <w:lang w:val="ru-RU"/>
        </w:rPr>
        <w:t xml:space="preserve"> непарный; согласный звонкий </w:t>
      </w:r>
      <w:r w:rsidRPr="00EC6F0E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EC6F0E">
        <w:rPr>
          <w:rFonts w:ascii="Times New Roman" w:hAnsi="Times New Roman"/>
          <w:color w:val="000000"/>
          <w:sz w:val="28"/>
          <w:lang w:val="ru-RU"/>
        </w:rPr>
        <w:t xml:space="preserve"> глухой, парный </w:t>
      </w:r>
      <w:r w:rsidRPr="00EC6F0E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EC6F0E">
        <w:rPr>
          <w:rFonts w:ascii="Times New Roman" w:hAnsi="Times New Roman"/>
          <w:color w:val="000000"/>
          <w:sz w:val="28"/>
          <w:lang w:val="ru-RU"/>
        </w:rPr>
        <w:t xml:space="preserve"> непарный.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EC6F0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EC6F0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</w:t>
      </w:r>
      <w:r w:rsidRPr="00EC6F0E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EC6F0E">
        <w:rPr>
          <w:rFonts w:ascii="Times New Roman" w:hAnsi="Times New Roman"/>
          <w:color w:val="000000"/>
          <w:sz w:val="28"/>
          <w:lang w:val="ru-RU"/>
        </w:rPr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 w:rsidRPr="00EC6F0E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EC6F0E">
        <w:rPr>
          <w:rFonts w:ascii="Times New Roman" w:hAnsi="Times New Roman"/>
          <w:color w:val="000000"/>
          <w:sz w:val="28"/>
          <w:lang w:val="ru-RU"/>
        </w:rPr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2" w:name="_ftnref1"/>
      <w:r>
        <w:fldChar w:fldCharType="begin"/>
      </w:r>
      <w:r>
        <w:instrText>HYPERLINK</w:instrText>
      </w:r>
      <w:r w:rsidRPr="00EC6F0E">
        <w:rPr>
          <w:lang w:val="ru-RU"/>
        </w:rPr>
        <w:instrText xml:space="preserve"> "</w:instrText>
      </w:r>
      <w:r>
        <w:instrText>https</w:instrText>
      </w:r>
      <w:r w:rsidRPr="00EC6F0E">
        <w:rPr>
          <w:lang w:val="ru-RU"/>
        </w:rPr>
        <w:instrText>://</w:instrText>
      </w:r>
      <w:r>
        <w:instrText>workprogram</w:instrText>
      </w:r>
      <w:r w:rsidRPr="00EC6F0E">
        <w:rPr>
          <w:lang w:val="ru-RU"/>
        </w:rPr>
        <w:instrText>.</w:instrText>
      </w:r>
      <w:r>
        <w:instrText>edsoo</w:instrText>
      </w:r>
      <w:r w:rsidRPr="00EC6F0E">
        <w:rPr>
          <w:lang w:val="ru-RU"/>
        </w:rPr>
        <w:instrText>.</w:instrText>
      </w:r>
      <w:r>
        <w:instrText>ru</w:instrText>
      </w:r>
      <w:r w:rsidRPr="00EC6F0E">
        <w:rPr>
          <w:lang w:val="ru-RU"/>
        </w:rPr>
        <w:instrText>/</w:instrText>
      </w:r>
      <w:r>
        <w:instrText>templates</w:instrText>
      </w:r>
      <w:r w:rsidRPr="00EC6F0E">
        <w:rPr>
          <w:lang w:val="ru-RU"/>
        </w:rPr>
        <w:instrText>/415" \</w:instrText>
      </w:r>
      <w:r>
        <w:instrText>l</w:instrText>
      </w:r>
      <w:r w:rsidRPr="00EC6F0E">
        <w:rPr>
          <w:lang w:val="ru-RU"/>
        </w:rPr>
        <w:instrText xml:space="preserve"> "_</w:instrText>
      </w:r>
      <w:r>
        <w:instrText>ftn</w:instrText>
      </w:r>
      <w:r w:rsidRPr="00EC6F0E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EC6F0E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fldChar w:fldCharType="end"/>
      </w:r>
      <w:bookmarkEnd w:id="2"/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EC6F0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EC6F0E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Pr="00EC6F0E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Pr="00EC6F0E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Pr="00EC6F0E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Pr="00EC6F0E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EC6F0E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EC6F0E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EC6F0E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3" w:name="_ftn1"/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EC6F0E">
        <w:rPr>
          <w:lang w:val="ru-RU"/>
        </w:rPr>
        <w:instrText xml:space="preserve"> "</w:instrText>
      </w:r>
      <w:r>
        <w:instrText>https</w:instrText>
      </w:r>
      <w:r w:rsidRPr="00EC6F0E">
        <w:rPr>
          <w:lang w:val="ru-RU"/>
        </w:rPr>
        <w:instrText>://</w:instrText>
      </w:r>
      <w:r>
        <w:instrText>workprogram</w:instrText>
      </w:r>
      <w:r w:rsidRPr="00EC6F0E">
        <w:rPr>
          <w:lang w:val="ru-RU"/>
        </w:rPr>
        <w:instrText>.</w:instrText>
      </w:r>
      <w:r>
        <w:instrText>edsoo</w:instrText>
      </w:r>
      <w:r w:rsidRPr="00EC6F0E">
        <w:rPr>
          <w:lang w:val="ru-RU"/>
        </w:rPr>
        <w:instrText>.</w:instrText>
      </w:r>
      <w:r>
        <w:instrText>ru</w:instrText>
      </w:r>
      <w:r w:rsidRPr="00EC6F0E">
        <w:rPr>
          <w:lang w:val="ru-RU"/>
        </w:rPr>
        <w:instrText>/</w:instrText>
      </w:r>
      <w:r>
        <w:instrText>templates</w:instrText>
      </w:r>
      <w:r w:rsidRPr="00EC6F0E">
        <w:rPr>
          <w:lang w:val="ru-RU"/>
        </w:rPr>
        <w:instrText>/415" \</w:instrText>
      </w:r>
      <w:r>
        <w:instrText>l</w:instrText>
      </w:r>
      <w:r w:rsidRPr="00EC6F0E">
        <w:rPr>
          <w:lang w:val="ru-RU"/>
        </w:rPr>
        <w:instrText xml:space="preserve"> "_</w:instrText>
      </w:r>
      <w:r>
        <w:instrText>ftnref</w:instrText>
      </w:r>
      <w:r w:rsidRPr="00EC6F0E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EC6F0E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3"/>
      <w:r w:rsidRPr="00EC6F0E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7C569A" w:rsidRPr="00EC6F0E" w:rsidRDefault="007C569A">
      <w:pPr>
        <w:rPr>
          <w:lang w:val="ru-RU"/>
        </w:rPr>
        <w:sectPr w:rsidR="007C569A" w:rsidRPr="00EC6F0E">
          <w:pgSz w:w="11906" w:h="16383"/>
          <w:pgMar w:top="1134" w:right="850" w:bottom="1134" w:left="1701" w:header="720" w:footer="720" w:gutter="0"/>
          <w:cols w:space="720"/>
        </w:sectPr>
      </w:pP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  <w:bookmarkStart w:id="4" w:name="block-13398480"/>
      <w:bookmarkEnd w:id="4"/>
      <w:r w:rsidRPr="00EC6F0E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7C569A" w:rsidRDefault="007C569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C569A" w:rsidRPr="00EC6F0E" w:rsidRDefault="007C56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7C569A" w:rsidRPr="00EC6F0E" w:rsidRDefault="007C56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7C569A" w:rsidRPr="00EC6F0E" w:rsidRDefault="007C56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7C569A" w:rsidRPr="00EC6F0E" w:rsidRDefault="007C56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7C569A" w:rsidRPr="00EC6F0E" w:rsidRDefault="007C56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7C569A" w:rsidRDefault="007C569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C569A" w:rsidRPr="00EC6F0E" w:rsidRDefault="007C56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7C569A" w:rsidRPr="00EC6F0E" w:rsidRDefault="007C56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7C569A" w:rsidRPr="00EC6F0E" w:rsidRDefault="007C56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7C569A" w:rsidRPr="00EC6F0E" w:rsidRDefault="007C56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7C569A" w:rsidRDefault="007C569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C569A" w:rsidRPr="00EC6F0E" w:rsidRDefault="007C569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C569A" w:rsidRPr="00EC6F0E" w:rsidRDefault="007C569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EC6F0E">
        <w:rPr>
          <w:rFonts w:ascii="Times New Roman" w:hAnsi="Times New Roman"/>
          <w:color w:val="000000"/>
          <w:sz w:val="28"/>
          <w:lang w:val="ru-RU"/>
        </w:rPr>
        <w:t>:</w:t>
      </w:r>
    </w:p>
    <w:p w:rsidR="007C569A" w:rsidRPr="00EC6F0E" w:rsidRDefault="007C569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7C569A" w:rsidRPr="00EC6F0E" w:rsidRDefault="007C569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7C569A" w:rsidRDefault="007C569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C569A" w:rsidRPr="00EC6F0E" w:rsidRDefault="007C569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7C569A" w:rsidRDefault="007C569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C569A" w:rsidRPr="00EC6F0E" w:rsidRDefault="007C569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7C569A" w:rsidRPr="00EC6F0E" w:rsidRDefault="007C569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7C569A" w:rsidRDefault="007C569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7C569A" w:rsidRPr="00EC6F0E" w:rsidRDefault="007C569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7C569A" w:rsidRPr="00EC6F0E" w:rsidRDefault="007C569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C6F0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EC6F0E">
        <w:rPr>
          <w:rFonts w:ascii="Times New Roman" w:hAnsi="Times New Roman"/>
          <w:color w:val="000000"/>
          <w:sz w:val="28"/>
          <w:lang w:val="ru-RU"/>
        </w:rPr>
        <w:t>:</w:t>
      </w:r>
    </w:p>
    <w:p w:rsidR="007C569A" w:rsidRPr="00EC6F0E" w:rsidRDefault="007C569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7C569A" w:rsidRPr="00EC6F0E" w:rsidRDefault="007C569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7C569A" w:rsidRPr="00EC6F0E" w:rsidRDefault="007C569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7C569A" w:rsidRPr="00EC6F0E" w:rsidRDefault="007C569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7C569A" w:rsidRPr="00EC6F0E" w:rsidRDefault="007C569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7C569A" w:rsidRPr="00EC6F0E" w:rsidRDefault="007C569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C6F0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EC6F0E">
        <w:rPr>
          <w:rFonts w:ascii="Times New Roman" w:hAnsi="Times New Roman"/>
          <w:color w:val="000000"/>
          <w:sz w:val="28"/>
          <w:lang w:val="ru-RU"/>
        </w:rPr>
        <w:t>:</w:t>
      </w:r>
    </w:p>
    <w:p w:rsidR="007C569A" w:rsidRPr="00EC6F0E" w:rsidRDefault="007C569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7C569A" w:rsidRPr="00EC6F0E" w:rsidRDefault="007C569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7C569A" w:rsidRPr="00EC6F0E" w:rsidRDefault="007C569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7C569A" w:rsidRPr="00EC6F0E" w:rsidRDefault="007C569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7C569A" w:rsidRPr="00EC6F0E" w:rsidRDefault="007C569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C6F0E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EC6F0E">
        <w:rPr>
          <w:rFonts w:ascii="Times New Roman" w:hAnsi="Times New Roman"/>
          <w:color w:val="000000"/>
          <w:sz w:val="28"/>
          <w:lang w:val="ru-RU"/>
        </w:rPr>
        <w:t>:</w:t>
      </w:r>
    </w:p>
    <w:p w:rsidR="007C569A" w:rsidRPr="00EC6F0E" w:rsidRDefault="007C569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7C569A" w:rsidRPr="00EC6F0E" w:rsidRDefault="007C569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7C569A" w:rsidRPr="00EC6F0E" w:rsidRDefault="007C569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7C569A" w:rsidRPr="00EC6F0E" w:rsidRDefault="007C569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7C569A" w:rsidRPr="00EC6F0E" w:rsidRDefault="007C569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7C569A" w:rsidRPr="00EC6F0E" w:rsidRDefault="007C569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C6F0E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EC6F0E">
        <w:rPr>
          <w:rFonts w:ascii="Times New Roman" w:hAnsi="Times New Roman"/>
          <w:color w:val="000000"/>
          <w:sz w:val="28"/>
          <w:lang w:val="ru-RU"/>
        </w:rPr>
        <w:t>:</w:t>
      </w:r>
    </w:p>
    <w:p w:rsidR="007C569A" w:rsidRPr="00EC6F0E" w:rsidRDefault="007C569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C569A" w:rsidRPr="00EC6F0E" w:rsidRDefault="007C569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7C569A" w:rsidRPr="00EC6F0E" w:rsidRDefault="007C569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7C569A" w:rsidRPr="00EC6F0E" w:rsidRDefault="007C569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7C569A" w:rsidRPr="00EC6F0E" w:rsidRDefault="007C569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7C569A" w:rsidRPr="00EC6F0E" w:rsidRDefault="007C569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7C569A" w:rsidRPr="00EC6F0E" w:rsidRDefault="007C569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7C569A" w:rsidRPr="00EC6F0E" w:rsidRDefault="007C569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C6F0E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EC6F0E">
        <w:rPr>
          <w:rFonts w:ascii="Times New Roman" w:hAnsi="Times New Roman"/>
          <w:color w:val="000000"/>
          <w:sz w:val="28"/>
          <w:lang w:val="ru-RU"/>
        </w:rPr>
        <w:t>:</w:t>
      </w:r>
    </w:p>
    <w:p w:rsidR="007C569A" w:rsidRPr="00EC6F0E" w:rsidRDefault="007C569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7C569A" w:rsidRDefault="007C569A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C6F0E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EC6F0E">
        <w:rPr>
          <w:rFonts w:ascii="Times New Roman" w:hAnsi="Times New Roman"/>
          <w:color w:val="000000"/>
          <w:sz w:val="28"/>
          <w:lang w:val="ru-RU"/>
        </w:rPr>
        <w:t>:</w:t>
      </w:r>
    </w:p>
    <w:p w:rsidR="007C569A" w:rsidRPr="00EC6F0E" w:rsidRDefault="007C569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7C569A" w:rsidRPr="00EC6F0E" w:rsidRDefault="007C569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7C569A" w:rsidRPr="00EC6F0E" w:rsidRDefault="007C569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7C569A" w:rsidRPr="00EC6F0E" w:rsidRDefault="007C569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7C569A" w:rsidRPr="00EC6F0E" w:rsidRDefault="007C569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C6F0E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7C569A" w:rsidRPr="00EC6F0E" w:rsidRDefault="007C569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7C569A" w:rsidRPr="00EC6F0E" w:rsidRDefault="007C569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C569A" w:rsidRPr="00EC6F0E" w:rsidRDefault="007C569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7C569A" w:rsidRPr="00EC6F0E" w:rsidRDefault="007C569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7C569A" w:rsidRPr="00EC6F0E" w:rsidRDefault="007C569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7C569A" w:rsidRPr="00EC6F0E" w:rsidRDefault="007C569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7C569A" w:rsidRPr="00EC6F0E" w:rsidRDefault="007C569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7C569A" w:rsidRDefault="007C569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7C569A" w:rsidRPr="00EC6F0E" w:rsidRDefault="007C569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7C569A" w:rsidRPr="00EC6F0E" w:rsidRDefault="007C569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7C569A" w:rsidRPr="00EC6F0E" w:rsidRDefault="007C569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7C569A" w:rsidRPr="00EC6F0E" w:rsidRDefault="007C569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7C569A" w:rsidRPr="00EC6F0E" w:rsidRDefault="007C569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7C569A" w:rsidRPr="00EC6F0E" w:rsidRDefault="007C569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7C569A" w:rsidRPr="00EC6F0E" w:rsidRDefault="007C569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7C569A" w:rsidRPr="00EC6F0E" w:rsidRDefault="007C569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7C569A" w:rsidRPr="00EC6F0E" w:rsidRDefault="007C569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7C569A" w:rsidRPr="00EC6F0E" w:rsidRDefault="007C569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7C569A" w:rsidRPr="00EC6F0E" w:rsidRDefault="007C569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7C569A" w:rsidRPr="00EC6F0E" w:rsidRDefault="007C569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7C569A" w:rsidRDefault="007C569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:rsidR="007C569A" w:rsidRPr="00EC6F0E" w:rsidRDefault="007C569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7C569A" w:rsidRPr="00EC6F0E" w:rsidRDefault="007C569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7C569A" w:rsidRPr="00EC6F0E" w:rsidRDefault="007C569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7C569A" w:rsidRPr="00EC6F0E" w:rsidRDefault="007C569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7C569A" w:rsidRPr="00EC6F0E" w:rsidRDefault="007C569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C6F0E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EC6F0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C569A" w:rsidRPr="00EC6F0E" w:rsidRDefault="007C569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7C569A" w:rsidRPr="00EC6F0E" w:rsidRDefault="007C569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7C569A" w:rsidRPr="00EC6F0E" w:rsidRDefault="007C569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7C569A" w:rsidRPr="00EC6F0E" w:rsidRDefault="007C569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7C569A" w:rsidRPr="00EC6F0E" w:rsidRDefault="007C569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7C569A" w:rsidRDefault="007C569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7C569A" w:rsidRPr="00EC6F0E" w:rsidRDefault="007C569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7C569A" w:rsidRDefault="007C569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7C569A" w:rsidRPr="00EC6F0E" w:rsidRDefault="007C569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7C569A" w:rsidRPr="00EC6F0E" w:rsidRDefault="007C569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7C569A" w:rsidRPr="00EC6F0E" w:rsidRDefault="007C569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7C569A" w:rsidRPr="00EC6F0E" w:rsidRDefault="007C569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7C569A" w:rsidRPr="00EC6F0E" w:rsidRDefault="007C569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7C569A" w:rsidRPr="00EC6F0E" w:rsidRDefault="007C569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7C569A" w:rsidRPr="00EC6F0E" w:rsidRDefault="007C569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7C569A" w:rsidRPr="00EC6F0E" w:rsidRDefault="007C569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7C569A" w:rsidRPr="00EC6F0E" w:rsidRDefault="007C569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7C569A" w:rsidRPr="00EC6F0E" w:rsidRDefault="007C569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7C569A" w:rsidRPr="00EC6F0E" w:rsidRDefault="007C569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7C569A" w:rsidRPr="00EC6F0E" w:rsidRDefault="007C569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7C569A" w:rsidRPr="00EC6F0E" w:rsidRDefault="007C569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7C569A" w:rsidRPr="00EC6F0E" w:rsidRDefault="007C569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7C569A" w:rsidRPr="00EC6F0E" w:rsidRDefault="007C569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7C569A" w:rsidRPr="00EC6F0E" w:rsidRDefault="007C569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7C569A" w:rsidRPr="00EC6F0E" w:rsidRDefault="007C569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7C569A" w:rsidRPr="00EC6F0E" w:rsidRDefault="007C569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C6F0E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EC6F0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EC6F0E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EC6F0E">
        <w:rPr>
          <w:rFonts w:ascii="Times New Roman" w:hAnsi="Times New Roman"/>
          <w:color w:val="000000"/>
          <w:sz w:val="28"/>
          <w:lang w:val="ru-RU"/>
        </w:rPr>
        <w:t xml:space="preserve"> по родам;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7C569A" w:rsidRDefault="007C569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C6F0E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EC6F0E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7C569A" w:rsidRPr="00EC6F0E" w:rsidRDefault="007C569A">
      <w:pPr>
        <w:rPr>
          <w:lang w:val="ru-RU"/>
        </w:rPr>
        <w:sectPr w:rsidR="007C569A" w:rsidRPr="00EC6F0E">
          <w:pgSz w:w="11906" w:h="16383"/>
          <w:pgMar w:top="1134" w:right="850" w:bottom="1134" w:left="1701" w:header="720" w:footer="720" w:gutter="0"/>
          <w:cols w:space="720"/>
        </w:sectPr>
      </w:pPr>
    </w:p>
    <w:p w:rsidR="007C569A" w:rsidRDefault="007C569A">
      <w:pPr>
        <w:spacing w:after="0"/>
        <w:ind w:left="120"/>
      </w:pPr>
      <w:bookmarkStart w:id="5" w:name="block-13398482"/>
      <w:bookmarkEnd w:id="5"/>
      <w:r w:rsidRPr="00EC6F0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C569A" w:rsidRDefault="007C56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63"/>
        <w:gridCol w:w="4548"/>
        <w:gridCol w:w="1642"/>
        <w:gridCol w:w="1841"/>
        <w:gridCol w:w="1910"/>
        <w:gridCol w:w="2837"/>
      </w:tblGrid>
      <w:tr w:rsidR="007C569A" w:rsidRPr="00D6087C" w:rsidTr="00C52306">
        <w:trPr>
          <w:trHeight w:val="144"/>
          <w:tblCellSpacing w:w="20" w:type="nil"/>
        </w:trPr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569A" w:rsidRPr="00D6087C" w:rsidRDefault="007C569A">
            <w:pPr>
              <w:spacing w:after="0"/>
              <w:ind w:left="135"/>
            </w:pPr>
          </w:p>
        </w:tc>
        <w:tc>
          <w:tcPr>
            <w:tcW w:w="4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569A" w:rsidRPr="00D6087C" w:rsidRDefault="007C56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569A" w:rsidRPr="00D6087C" w:rsidRDefault="007C569A">
            <w:pPr>
              <w:spacing w:after="0"/>
              <w:ind w:left="135"/>
            </w:pPr>
          </w:p>
        </w:tc>
      </w:tr>
      <w:tr w:rsidR="007C569A" w:rsidRPr="00D6087C" w:rsidTr="00C523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69A" w:rsidRPr="00D6087C" w:rsidRDefault="007C56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69A" w:rsidRPr="00D6087C" w:rsidRDefault="007C569A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569A" w:rsidRPr="00D6087C" w:rsidRDefault="007C569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569A" w:rsidRPr="00D6087C" w:rsidRDefault="007C569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569A" w:rsidRPr="00D6087C" w:rsidRDefault="007C56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69A" w:rsidRPr="00D6087C" w:rsidRDefault="007C569A"/>
        </w:tc>
      </w:tr>
      <w:tr w:rsidR="007C569A" w:rsidRPr="00D608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7C569A" w:rsidRPr="00D6087C" w:rsidTr="00C52306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569A" w:rsidRPr="00C52306" w:rsidRDefault="007C569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C52306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7C569A" w:rsidRDefault="007C569A">
            <w:r w:rsidRPr="006316E9">
              <w:rPr>
                <w:lang w:val="ru-RU"/>
              </w:rPr>
              <w:t>РЭШ</w:t>
            </w:r>
          </w:p>
        </w:tc>
      </w:tr>
      <w:tr w:rsidR="007C569A" w:rsidRPr="00D6087C" w:rsidTr="00C52306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7C569A" w:rsidRDefault="007C569A">
            <w:r w:rsidRPr="006316E9">
              <w:rPr>
                <w:lang w:val="ru-RU"/>
              </w:rPr>
              <w:t>РЭШ</w:t>
            </w:r>
          </w:p>
        </w:tc>
      </w:tr>
      <w:tr w:rsidR="007C569A" w:rsidRPr="00D6087C" w:rsidTr="00C52306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7C569A" w:rsidRDefault="007C569A">
            <w:r w:rsidRPr="006316E9">
              <w:rPr>
                <w:lang w:val="ru-RU"/>
              </w:rPr>
              <w:t>РЭШ</w:t>
            </w:r>
          </w:p>
        </w:tc>
      </w:tr>
      <w:tr w:rsidR="007C569A" w:rsidRPr="00D608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/>
        </w:tc>
      </w:tr>
      <w:tr w:rsidR="007C569A" w:rsidRPr="00D608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7C569A" w:rsidRPr="00D6087C" w:rsidTr="005473E7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7C569A" w:rsidRDefault="007C569A">
            <w:r w:rsidRPr="00EB6C55">
              <w:rPr>
                <w:lang w:val="ru-RU"/>
              </w:rPr>
              <w:t>РЭШ</w:t>
            </w:r>
          </w:p>
        </w:tc>
      </w:tr>
      <w:tr w:rsidR="007C569A" w:rsidRPr="00D6087C" w:rsidTr="005473E7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7C569A" w:rsidRDefault="007C569A">
            <w:r w:rsidRPr="00EB6C55">
              <w:rPr>
                <w:lang w:val="ru-RU"/>
              </w:rPr>
              <w:t>РЭШ</w:t>
            </w:r>
          </w:p>
        </w:tc>
      </w:tr>
      <w:tr w:rsidR="007C569A" w:rsidRPr="00D6087C" w:rsidTr="005473E7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7C569A" w:rsidRDefault="007C569A">
            <w:r w:rsidRPr="00EB6C55">
              <w:rPr>
                <w:lang w:val="ru-RU"/>
              </w:rPr>
              <w:t>РЭШ</w:t>
            </w:r>
          </w:p>
        </w:tc>
      </w:tr>
      <w:tr w:rsidR="007C569A" w:rsidRPr="00D6087C" w:rsidTr="005473E7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7C569A" w:rsidRDefault="007C569A">
            <w:r w:rsidRPr="00EB6C55">
              <w:rPr>
                <w:lang w:val="ru-RU"/>
              </w:rPr>
              <w:t>РЭШ</w:t>
            </w:r>
          </w:p>
        </w:tc>
      </w:tr>
      <w:tr w:rsidR="007C569A" w:rsidRPr="00D6087C" w:rsidTr="005473E7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7C569A" w:rsidRDefault="007C569A">
            <w:r w:rsidRPr="00EB6C55">
              <w:rPr>
                <w:lang w:val="ru-RU"/>
              </w:rPr>
              <w:t>РЭШ</w:t>
            </w:r>
          </w:p>
        </w:tc>
      </w:tr>
      <w:tr w:rsidR="007C569A" w:rsidRPr="00D6087C" w:rsidTr="005473E7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7C569A" w:rsidRDefault="007C569A">
            <w:r w:rsidRPr="00EB6C55">
              <w:rPr>
                <w:lang w:val="ru-RU"/>
              </w:rPr>
              <w:t>РЭШ</w:t>
            </w:r>
          </w:p>
        </w:tc>
      </w:tr>
      <w:tr w:rsidR="007C569A" w:rsidRPr="00D6087C" w:rsidTr="005473E7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7C569A" w:rsidRDefault="007C569A">
            <w:r w:rsidRPr="00EB6C55">
              <w:rPr>
                <w:lang w:val="ru-RU"/>
              </w:rPr>
              <w:t>РЭШ</w:t>
            </w:r>
          </w:p>
        </w:tc>
      </w:tr>
      <w:tr w:rsidR="007C569A" w:rsidRPr="00D608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/>
        </w:tc>
      </w:tr>
      <w:tr w:rsidR="007C569A" w:rsidRPr="00D6087C" w:rsidTr="00C52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</w:p>
        </w:tc>
      </w:tr>
      <w:tr w:rsidR="007C569A" w:rsidRPr="00D6087C" w:rsidTr="00C52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/>
        </w:tc>
      </w:tr>
    </w:tbl>
    <w:p w:rsidR="007C569A" w:rsidRPr="00EC6F0E" w:rsidRDefault="007C569A">
      <w:pPr>
        <w:rPr>
          <w:lang w:val="ru-RU"/>
        </w:rPr>
        <w:sectPr w:rsidR="007C569A" w:rsidRPr="00EC6F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569A" w:rsidRPr="00EC6F0E" w:rsidRDefault="007C569A" w:rsidP="00EC6F0E">
      <w:pPr>
        <w:spacing w:after="0"/>
        <w:rPr>
          <w:lang w:val="ru-RU"/>
        </w:rPr>
      </w:pPr>
    </w:p>
    <w:p w:rsidR="007C569A" w:rsidRDefault="007C569A">
      <w:pPr>
        <w:spacing w:after="0"/>
        <w:ind w:left="120"/>
      </w:pPr>
    </w:p>
    <w:p w:rsidR="007C569A" w:rsidRDefault="007C569A">
      <w:pPr>
        <w:spacing w:after="0"/>
        <w:ind w:left="120"/>
      </w:pPr>
      <w:bookmarkStart w:id="6" w:name="block-13398489"/>
      <w:bookmarkEnd w:id="6"/>
      <w:r w:rsidRPr="00EC6F0E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7C569A" w:rsidRDefault="007C56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50"/>
        <w:gridCol w:w="4861"/>
        <w:gridCol w:w="1250"/>
        <w:gridCol w:w="1841"/>
        <w:gridCol w:w="1910"/>
        <w:gridCol w:w="1212"/>
        <w:gridCol w:w="2086"/>
      </w:tblGrid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569A" w:rsidRPr="00D6087C" w:rsidRDefault="007C569A">
            <w:pPr>
              <w:spacing w:after="0"/>
              <w:ind w:left="135"/>
            </w:pPr>
          </w:p>
        </w:tc>
        <w:tc>
          <w:tcPr>
            <w:tcW w:w="4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C569A" w:rsidRPr="00D6087C" w:rsidRDefault="007C56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C569A" w:rsidRPr="00D6087C" w:rsidRDefault="007C569A">
            <w:pPr>
              <w:spacing w:after="0"/>
              <w:ind w:left="135"/>
            </w:pPr>
          </w:p>
        </w:tc>
        <w:tc>
          <w:tcPr>
            <w:tcW w:w="20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C569A" w:rsidRPr="00D6087C" w:rsidRDefault="007C569A">
            <w:pPr>
              <w:spacing w:after="0"/>
              <w:ind w:left="135"/>
            </w:pP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69A" w:rsidRPr="00D6087C" w:rsidRDefault="007C56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69A" w:rsidRPr="00D6087C" w:rsidRDefault="007C569A"/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569A" w:rsidRPr="00D6087C" w:rsidRDefault="007C569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569A" w:rsidRPr="00D6087C" w:rsidRDefault="007C569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569A" w:rsidRPr="00D6087C" w:rsidRDefault="007C56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69A" w:rsidRPr="00D6087C" w:rsidRDefault="007C56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69A" w:rsidRPr="00D6087C" w:rsidRDefault="007C569A"/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05.09.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06.09.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Default="007C569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  <w:p w:rsidR="007C569A" w:rsidRPr="00061FEB" w:rsidRDefault="007C56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 w:rsidP="00EC6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со строки на строку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Объяснительное письмо под диктовку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Объяснительное письмо под диктовку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Объяснительное письмо под диктовку слов и предложений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85435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Объяснительная запись под диктовку текста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85435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85435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Как составить предложение из набора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85435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из набора форм слов предложений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85435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jc w:val="center"/>
              <w:rPr>
                <w:lang w:val="ru-RU"/>
              </w:rPr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/>
        </w:tc>
      </w:tr>
    </w:tbl>
    <w:p w:rsidR="007C569A" w:rsidRPr="00E85435" w:rsidRDefault="007C569A">
      <w:pPr>
        <w:rPr>
          <w:lang w:val="ru-RU"/>
        </w:rPr>
        <w:sectPr w:rsidR="007C569A" w:rsidRPr="00E854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569A" w:rsidRPr="00E85435" w:rsidRDefault="007C569A" w:rsidP="00E85435">
      <w:pPr>
        <w:spacing w:after="0"/>
        <w:rPr>
          <w:lang w:val="ru-RU"/>
        </w:rPr>
      </w:pPr>
    </w:p>
    <w:p w:rsidR="007C569A" w:rsidRDefault="007C56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7C569A" w:rsidRDefault="007C569A">
      <w:pPr>
        <w:spacing w:after="0"/>
        <w:ind w:left="120"/>
      </w:pPr>
    </w:p>
    <w:p w:rsidR="007C569A" w:rsidRDefault="007C569A" w:rsidP="00D47A11">
      <w:pPr>
        <w:spacing w:after="0" w:line="240" w:lineRule="auto"/>
        <w:ind w:left="119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13398477"/>
      <w:bookmarkStart w:id="8" w:name="block-13398487"/>
      <w:bookmarkEnd w:id="7"/>
      <w:bookmarkEnd w:id="8"/>
      <w:r w:rsidRPr="00D47A11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7C569A" w:rsidRPr="00D47A11" w:rsidRDefault="007C569A" w:rsidP="00D47A11">
      <w:pPr>
        <w:spacing w:after="0" w:line="240" w:lineRule="auto"/>
        <w:ind w:left="119"/>
        <w:rPr>
          <w:lang w:val="ru-RU"/>
        </w:rPr>
      </w:pPr>
    </w:p>
    <w:p w:rsidR="007C569A" w:rsidRPr="00D47A11" w:rsidRDefault="007C569A" w:rsidP="00D47A11">
      <w:pPr>
        <w:spacing w:after="0" w:line="240" w:lineRule="auto"/>
        <w:ind w:left="119"/>
        <w:rPr>
          <w:lang w:val="ru-RU"/>
        </w:rPr>
      </w:pPr>
      <w:r w:rsidRPr="00D47A1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C569A" w:rsidRPr="00D47A11" w:rsidRDefault="007C569A" w:rsidP="00D47A11">
      <w:pPr>
        <w:spacing w:after="0" w:line="240" w:lineRule="auto"/>
        <w:ind w:left="119"/>
        <w:rPr>
          <w:lang w:val="ru-RU"/>
        </w:rPr>
      </w:pPr>
      <w:r w:rsidRPr="00D47A1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C569A" w:rsidRDefault="007C569A" w:rsidP="00D47A11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</w:pPr>
      <w:r w:rsidRPr="00D47A11">
        <w:rPr>
          <w:rFonts w:ascii="Times New Roman" w:hAnsi="Times New Roman"/>
          <w:color w:val="000000"/>
          <w:sz w:val="28"/>
          <w:lang w:val="ru-RU"/>
        </w:rPr>
        <w:t>​‌‌</w:t>
      </w:r>
      <w:r>
        <w:rPr>
          <w:rFonts w:ascii="Times New Roman" w:hAnsi="Times New Roman"/>
          <w:color w:val="000000"/>
          <w:sz w:val="28"/>
          <w:lang w:val="ru-RU"/>
        </w:rPr>
        <w:t>Русский язык. Азбука В.Г. Горецкий и др.  Учебник Москва «Просвещение», 2023 УМК «Школа России»</w:t>
      </w:r>
    </w:p>
    <w:p w:rsidR="007C569A" w:rsidRDefault="007C569A" w:rsidP="00D47A11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</w:pPr>
    </w:p>
    <w:p w:rsidR="007C569A" w:rsidRDefault="007C569A" w:rsidP="00D47A11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Прописи В.Г.Горецский</w:t>
      </w:r>
    </w:p>
    <w:p w:rsidR="007C569A" w:rsidRDefault="007C569A" w:rsidP="00D47A11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</w:pPr>
    </w:p>
    <w:p w:rsidR="007C569A" w:rsidRPr="00D47A11" w:rsidRDefault="007C569A" w:rsidP="00D47A11">
      <w:pPr>
        <w:spacing w:after="0" w:line="240" w:lineRule="auto"/>
        <w:ind w:left="119"/>
        <w:rPr>
          <w:rFonts w:ascii="Times New Roman" w:hAnsi="Times New Roman"/>
          <w:lang w:val="ru-RU"/>
        </w:rPr>
      </w:pPr>
      <w:r w:rsidRPr="00D47A11">
        <w:rPr>
          <w:rFonts w:ascii="Times New Roman" w:hAnsi="Times New Roman"/>
          <w:color w:val="000000"/>
          <w:sz w:val="28"/>
          <w:lang w:val="ru-RU"/>
        </w:rPr>
        <w:t>Русский язык 1 класс В.П. Канакина, В.Г. Горецкий Учебник Москва «Просвещение», 2023</w:t>
      </w:r>
    </w:p>
    <w:p w:rsidR="007C569A" w:rsidRPr="00D47A11" w:rsidRDefault="007C569A" w:rsidP="00D47A11">
      <w:pPr>
        <w:spacing w:after="0" w:line="240" w:lineRule="auto"/>
        <w:ind w:left="119"/>
        <w:rPr>
          <w:rFonts w:ascii="Times New Roman" w:hAnsi="Times New Roman"/>
          <w:lang w:val="ru-RU"/>
        </w:rPr>
      </w:pPr>
      <w:r w:rsidRPr="00D47A11">
        <w:rPr>
          <w:rFonts w:ascii="Times New Roman" w:hAnsi="Times New Roman"/>
          <w:color w:val="000000"/>
          <w:sz w:val="28"/>
          <w:lang w:val="ru-RU"/>
        </w:rPr>
        <w:t>​</w:t>
      </w:r>
    </w:p>
    <w:p w:rsidR="007C569A" w:rsidRPr="00D47A11" w:rsidRDefault="007C569A" w:rsidP="00D47A11">
      <w:pPr>
        <w:spacing w:after="0" w:line="240" w:lineRule="auto"/>
        <w:ind w:left="119"/>
        <w:rPr>
          <w:rFonts w:ascii="Times New Roman" w:hAnsi="Times New Roman"/>
          <w:lang w:val="ru-RU"/>
        </w:rPr>
      </w:pPr>
      <w:r w:rsidRPr="00D47A1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C569A" w:rsidRPr="00D47A11" w:rsidRDefault="007C569A" w:rsidP="00D47A11">
      <w:pPr>
        <w:pStyle w:val="Heading1"/>
        <w:rPr>
          <w:rFonts w:ascii="Times New Roman" w:hAnsi="Times New Roman"/>
          <w:b w:val="0"/>
          <w:color w:val="auto"/>
          <w:lang w:val="ru-RU"/>
        </w:rPr>
      </w:pPr>
      <w:r w:rsidRPr="00D47A11">
        <w:rPr>
          <w:rFonts w:ascii="Times New Roman" w:hAnsi="Times New Roman"/>
          <w:color w:val="000000"/>
          <w:lang w:val="ru-RU"/>
        </w:rPr>
        <w:t>​‌‌​</w:t>
      </w:r>
      <w:r w:rsidRPr="00D47A11">
        <w:rPr>
          <w:rFonts w:ascii="Times New Roman" w:hAnsi="Times New Roman"/>
          <w:b w:val="0"/>
          <w:color w:val="auto"/>
          <w:lang w:val="ru-RU"/>
        </w:rPr>
        <w:t xml:space="preserve">Поурочные разработки по русскому языку. 1 класс. К учебнику В. П. Канакиной, В. Г. Горецкого ("Школа России") </w:t>
      </w:r>
    </w:p>
    <w:p w:rsidR="007C569A" w:rsidRPr="00D47A11" w:rsidRDefault="007C569A" w:rsidP="00D47A11">
      <w:pPr>
        <w:spacing w:after="0" w:line="240" w:lineRule="auto"/>
        <w:ind w:left="119"/>
        <w:rPr>
          <w:rFonts w:ascii="Times New Roman" w:hAnsi="Times New Roman"/>
          <w:lang w:val="ru-RU"/>
        </w:rPr>
      </w:pPr>
    </w:p>
    <w:p w:rsidR="007C569A" w:rsidRPr="00D47A11" w:rsidRDefault="007C569A" w:rsidP="00D47A11">
      <w:pPr>
        <w:spacing w:after="0" w:line="240" w:lineRule="auto"/>
        <w:ind w:left="119"/>
        <w:rPr>
          <w:lang w:val="ru-RU"/>
        </w:rPr>
      </w:pPr>
    </w:p>
    <w:p w:rsidR="007C569A" w:rsidRDefault="007C569A" w:rsidP="00D47A11">
      <w:pPr>
        <w:spacing w:after="0" w:line="240" w:lineRule="auto"/>
        <w:ind w:left="119"/>
        <w:rPr>
          <w:rFonts w:ascii="Times New Roman" w:hAnsi="Times New Roman"/>
          <w:b/>
          <w:color w:val="000000"/>
          <w:sz w:val="28"/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C569A" w:rsidRPr="00D47A11" w:rsidRDefault="007C569A" w:rsidP="00D47A11">
      <w:pPr>
        <w:spacing w:after="0" w:line="240" w:lineRule="auto"/>
        <w:ind w:left="119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Российская электронная школа</w:t>
      </w:r>
    </w:p>
    <w:p w:rsidR="007C569A" w:rsidRPr="00D47A11" w:rsidRDefault="007C569A" w:rsidP="00D47A11">
      <w:pPr>
        <w:spacing w:after="0" w:line="240" w:lineRule="auto"/>
        <w:ind w:left="119"/>
        <w:rPr>
          <w:lang w:val="ru-RU"/>
        </w:rPr>
      </w:pPr>
      <w:r w:rsidRPr="00D47A11">
        <w:rPr>
          <w:rFonts w:ascii="Times New Roman" w:hAnsi="Times New Roman"/>
          <w:color w:val="000000"/>
          <w:sz w:val="28"/>
          <w:lang w:val="ru-RU"/>
        </w:rPr>
        <w:t>​</w:t>
      </w:r>
      <w:r w:rsidRPr="00D47A11">
        <w:rPr>
          <w:rFonts w:ascii="Times New Roman" w:hAnsi="Times New Roman"/>
          <w:color w:val="333333"/>
          <w:sz w:val="28"/>
          <w:lang w:val="ru-RU"/>
        </w:rPr>
        <w:t>​‌‌</w:t>
      </w:r>
      <w:r w:rsidRPr="00D47A11">
        <w:rPr>
          <w:rFonts w:ascii="Times New Roman" w:hAnsi="Times New Roman"/>
          <w:color w:val="000000"/>
          <w:sz w:val="28"/>
          <w:lang w:val="ru-RU"/>
        </w:rPr>
        <w:t>​</w:t>
      </w:r>
    </w:p>
    <w:p w:rsidR="007C569A" w:rsidRPr="00D47A11" w:rsidRDefault="007C569A">
      <w:pPr>
        <w:rPr>
          <w:lang w:val="ru-RU"/>
        </w:rPr>
        <w:sectPr w:rsidR="007C569A" w:rsidRPr="00D47A11">
          <w:pgSz w:w="11906" w:h="16383"/>
          <w:pgMar w:top="1134" w:right="850" w:bottom="1134" w:left="1701" w:header="720" w:footer="720" w:gutter="0"/>
          <w:cols w:space="720"/>
        </w:sectPr>
      </w:pPr>
    </w:p>
    <w:p w:rsidR="007C569A" w:rsidRPr="00D47A11" w:rsidRDefault="007C569A">
      <w:pPr>
        <w:rPr>
          <w:lang w:val="ru-RU"/>
        </w:rPr>
      </w:pPr>
    </w:p>
    <w:sectPr w:rsidR="007C569A" w:rsidRPr="00D47A11" w:rsidSect="001E261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63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B0372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1024E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0C594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11A1CF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535257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C9E5BC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8B65C8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F553DE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1102AB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E3B481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A9B1A4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AE063E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B782BF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19063D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42453C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D283EE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D4B054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7"/>
  </w:num>
  <w:num w:numId="5">
    <w:abstractNumId w:val="16"/>
  </w:num>
  <w:num w:numId="6">
    <w:abstractNumId w:val="9"/>
  </w:num>
  <w:num w:numId="7">
    <w:abstractNumId w:val="7"/>
  </w:num>
  <w:num w:numId="8">
    <w:abstractNumId w:val="13"/>
  </w:num>
  <w:num w:numId="9">
    <w:abstractNumId w:val="4"/>
  </w:num>
  <w:num w:numId="10">
    <w:abstractNumId w:val="2"/>
  </w:num>
  <w:num w:numId="11">
    <w:abstractNumId w:val="15"/>
  </w:num>
  <w:num w:numId="12">
    <w:abstractNumId w:val="5"/>
  </w:num>
  <w:num w:numId="13">
    <w:abstractNumId w:val="14"/>
  </w:num>
  <w:num w:numId="14">
    <w:abstractNumId w:val="8"/>
  </w:num>
  <w:num w:numId="15">
    <w:abstractNumId w:val="3"/>
  </w:num>
  <w:num w:numId="16">
    <w:abstractNumId w:val="1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614"/>
    <w:rsid w:val="00002A8B"/>
    <w:rsid w:val="00061FEB"/>
    <w:rsid w:val="000D4161"/>
    <w:rsid w:val="000E6D86"/>
    <w:rsid w:val="001E2614"/>
    <w:rsid w:val="001F4F76"/>
    <w:rsid w:val="00215BA9"/>
    <w:rsid w:val="002207C9"/>
    <w:rsid w:val="0026401D"/>
    <w:rsid w:val="002C76FF"/>
    <w:rsid w:val="00344265"/>
    <w:rsid w:val="003751DE"/>
    <w:rsid w:val="00440441"/>
    <w:rsid w:val="004E6975"/>
    <w:rsid w:val="005473E7"/>
    <w:rsid w:val="006316E9"/>
    <w:rsid w:val="006653DA"/>
    <w:rsid w:val="007C569A"/>
    <w:rsid w:val="007F5956"/>
    <w:rsid w:val="008610C7"/>
    <w:rsid w:val="0086502D"/>
    <w:rsid w:val="00872A26"/>
    <w:rsid w:val="008944ED"/>
    <w:rsid w:val="009C450E"/>
    <w:rsid w:val="00B00C35"/>
    <w:rsid w:val="00B22097"/>
    <w:rsid w:val="00B66B9B"/>
    <w:rsid w:val="00C52306"/>
    <w:rsid w:val="00C53FFE"/>
    <w:rsid w:val="00D47A11"/>
    <w:rsid w:val="00D6087C"/>
    <w:rsid w:val="00E2220E"/>
    <w:rsid w:val="00E85435"/>
    <w:rsid w:val="00E9175A"/>
    <w:rsid w:val="00EB6C55"/>
    <w:rsid w:val="00EC6F0E"/>
    <w:rsid w:val="00EF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441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044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044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044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0441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044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044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4044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40441"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440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0441"/>
    <w:rPr>
      <w:rFonts w:cs="Times New Roman"/>
    </w:rPr>
  </w:style>
  <w:style w:type="paragraph" w:styleId="NormalIndent">
    <w:name w:val="Normal Indent"/>
    <w:basedOn w:val="Normal"/>
    <w:uiPriority w:val="99"/>
    <w:rsid w:val="00440441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440441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4044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44044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40441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440441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1E261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E26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440441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5" Type="http://schemas.openxmlformats.org/officeDocument/2006/relationships/hyperlink" Target="https://workprogram.edsoo.ru/templates/415" TargetMode="External"/><Relationship Id="rId10" Type="http://schemas.openxmlformats.org/officeDocument/2006/relationships/hyperlink" Target="https://workprogram.edsoo.ru/templates/4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45</Pages>
  <Words>9937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Владелец</cp:lastModifiedBy>
  <cp:revision>5</cp:revision>
  <dcterms:created xsi:type="dcterms:W3CDTF">2023-09-14T18:13:00Z</dcterms:created>
  <dcterms:modified xsi:type="dcterms:W3CDTF">2023-09-19T07:16:00Z</dcterms:modified>
</cp:coreProperties>
</file>