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65" w:rsidRDefault="00007B65" w:rsidP="00B34E2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7B65" w:rsidRDefault="00007B65" w:rsidP="00B34E2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007B65" w:rsidRDefault="00007B65" w:rsidP="00B34E22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 «Приволжский муниципальный район Астраханской области»‌</w:t>
      </w:r>
    </w:p>
    <w:p w:rsidR="00007B65" w:rsidRDefault="00007B65" w:rsidP="00B34E22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"Кирпичнозаводская СОШ"</w:t>
      </w:r>
    </w:p>
    <w:p w:rsidR="00007B65" w:rsidRDefault="00007B65" w:rsidP="00B34E22">
      <w:pPr>
        <w:spacing w:after="0"/>
        <w:ind w:left="120"/>
        <w:rPr>
          <w:rFonts w:ascii="Times New Roman" w:hAnsi="Times New Roman"/>
          <w:lang w:val="ru-RU"/>
        </w:rPr>
      </w:pPr>
    </w:p>
    <w:p w:rsidR="00007B65" w:rsidRDefault="00007B65" w:rsidP="00B34E22">
      <w:pPr>
        <w:spacing w:after="0"/>
        <w:ind w:left="120"/>
        <w:rPr>
          <w:rFonts w:ascii="Times New Roman" w:hAnsi="Times New Roman"/>
          <w:lang w:val="ru-RU"/>
        </w:rPr>
      </w:pPr>
    </w:p>
    <w:p w:rsidR="00007B65" w:rsidRDefault="00007B65" w:rsidP="00B34E22">
      <w:pPr>
        <w:spacing w:after="0"/>
        <w:ind w:left="120"/>
        <w:rPr>
          <w:rFonts w:ascii="Times New Roman" w:hAnsi="Times New Roman"/>
          <w:lang w:val="ru-RU"/>
        </w:rPr>
      </w:pPr>
    </w:p>
    <w:p w:rsidR="00007B65" w:rsidRDefault="00007B65" w:rsidP="00B34E22">
      <w:pPr>
        <w:spacing w:after="0"/>
        <w:ind w:left="120"/>
        <w:rPr>
          <w:rFonts w:ascii="Times New Roman" w:hAnsi="Times New Roman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007B65" w:rsidRPr="00B3033A" w:rsidTr="00B34E22">
        <w:trPr>
          <w:trHeight w:val="2014"/>
        </w:trPr>
        <w:tc>
          <w:tcPr>
            <w:tcW w:w="3343" w:type="dxa"/>
          </w:tcPr>
          <w:p w:rsidR="00007B65" w:rsidRDefault="00007B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 Г.Н.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Директор: 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Н.Ю. Дюрина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№128 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«01» сентября 2023г.</w:t>
            </w:r>
          </w:p>
          <w:p w:rsidR="00007B65" w:rsidRDefault="00007B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7B65" w:rsidRDefault="00007B65" w:rsidP="00B34E22">
      <w:pPr>
        <w:spacing w:after="0"/>
        <w:ind w:left="120"/>
        <w:rPr>
          <w:lang w:val="ru-RU"/>
        </w:rPr>
      </w:pPr>
    </w:p>
    <w:p w:rsidR="00007B65" w:rsidRDefault="00007B65" w:rsidP="00B34E22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007B65" w:rsidRDefault="00007B65" w:rsidP="00B34E22">
      <w:pPr>
        <w:spacing w:after="0"/>
        <w:ind w:left="120"/>
        <w:rPr>
          <w:lang w:val="ru-RU"/>
        </w:rPr>
      </w:pPr>
    </w:p>
    <w:p w:rsidR="00007B65" w:rsidRDefault="00007B65" w:rsidP="00B34E22">
      <w:pPr>
        <w:spacing w:after="0"/>
        <w:ind w:left="120"/>
        <w:rPr>
          <w:lang w:val="ru-RU"/>
        </w:rPr>
      </w:pPr>
    </w:p>
    <w:p w:rsidR="00007B65" w:rsidRDefault="00007B65" w:rsidP="00B34E22">
      <w:pPr>
        <w:spacing w:after="0"/>
        <w:ind w:left="120"/>
        <w:rPr>
          <w:lang w:val="ru-RU"/>
        </w:rPr>
      </w:pPr>
    </w:p>
    <w:p w:rsidR="00007B65" w:rsidRDefault="00007B65" w:rsidP="00B34E2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7B65" w:rsidRDefault="00007B65" w:rsidP="00B34E2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1827952)</w:t>
      </w:r>
    </w:p>
    <w:p w:rsidR="00007B65" w:rsidRDefault="00007B65" w:rsidP="00B34E22">
      <w:pPr>
        <w:spacing w:after="0"/>
        <w:ind w:left="120"/>
        <w:jc w:val="center"/>
        <w:rPr>
          <w:lang w:val="ru-RU"/>
        </w:rPr>
      </w:pPr>
    </w:p>
    <w:p w:rsidR="00007B65" w:rsidRDefault="00007B65" w:rsidP="00B34E2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007B65" w:rsidRDefault="00007B65" w:rsidP="00B34E2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2 «А» класса </w:t>
      </w:r>
    </w:p>
    <w:p w:rsidR="00007B65" w:rsidRDefault="00007B65" w:rsidP="00B34E22">
      <w:pPr>
        <w:spacing w:after="0"/>
        <w:ind w:left="120"/>
        <w:jc w:val="center"/>
        <w:rPr>
          <w:lang w:val="ru-RU"/>
        </w:rPr>
      </w:pPr>
    </w:p>
    <w:p w:rsidR="00007B65" w:rsidRDefault="00007B65" w:rsidP="00B34E22">
      <w:pPr>
        <w:spacing w:after="0"/>
        <w:ind w:left="120"/>
        <w:jc w:val="center"/>
        <w:rPr>
          <w:lang w:val="ru-RU"/>
        </w:rPr>
      </w:pPr>
    </w:p>
    <w:p w:rsidR="00007B65" w:rsidRDefault="00007B65" w:rsidP="00B34E22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Рабочую программу составил:</w:t>
      </w:r>
    </w:p>
    <w:p w:rsidR="00007B65" w:rsidRDefault="00007B65" w:rsidP="00B34E2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учитель начальных классов,</w:t>
      </w:r>
    </w:p>
    <w:p w:rsidR="00007B65" w:rsidRDefault="00007B65" w:rsidP="00B34E2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Калимулина Г.Н.</w:t>
      </w:r>
    </w:p>
    <w:p w:rsidR="00007B65" w:rsidRDefault="00007B65" w:rsidP="00B34E2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07B65" w:rsidRDefault="00007B65" w:rsidP="00B34E2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07B65" w:rsidRDefault="00007B65" w:rsidP="00B34E2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07B65" w:rsidRDefault="00007B65" w:rsidP="00B34E2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07B65" w:rsidRDefault="00007B65" w:rsidP="00B34E2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07B65" w:rsidRDefault="00007B65" w:rsidP="00B34E2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Астрахань, 2023г</w:t>
      </w:r>
    </w:p>
    <w:p w:rsidR="00007B65" w:rsidRDefault="00007B65" w:rsidP="00B34E22">
      <w:pPr>
        <w:spacing w:after="0"/>
        <w:ind w:left="120"/>
        <w:jc w:val="center"/>
        <w:rPr>
          <w:lang w:val="ru-RU"/>
        </w:rPr>
      </w:pPr>
    </w:p>
    <w:p w:rsidR="00007B65" w:rsidRDefault="00007B65" w:rsidP="00B34E22">
      <w:pPr>
        <w:spacing w:after="0"/>
        <w:ind w:left="120"/>
        <w:jc w:val="center"/>
        <w:rPr>
          <w:lang w:val="ru-RU"/>
        </w:rPr>
      </w:pPr>
    </w:p>
    <w:p w:rsidR="00007B65" w:rsidRPr="001D04D4" w:rsidRDefault="00007B65">
      <w:pPr>
        <w:rPr>
          <w:rFonts w:ascii="Times New Roman" w:hAnsi="Times New Roman"/>
          <w:lang w:val="ru-RU"/>
        </w:rPr>
        <w:sectPr w:rsidR="00007B65" w:rsidRPr="001D04D4">
          <w:pgSz w:w="11906" w:h="16383"/>
          <w:pgMar w:top="1134" w:right="850" w:bottom="1134" w:left="1701" w:header="720" w:footer="720" w:gutter="0"/>
          <w:cols w:space="720"/>
        </w:sect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0" w:name="block-13396473"/>
      <w:bookmarkEnd w:id="0"/>
      <w:r w:rsidRPr="001D04D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</w:t>
      </w:r>
      <w:r>
        <w:rPr>
          <w:rFonts w:ascii="Times New Roman" w:hAnsi="Times New Roman"/>
          <w:color w:val="000000"/>
          <w:sz w:val="28"/>
          <w:lang w:val="ru-RU"/>
        </w:rPr>
        <w:t>обновлённому ФГОС</w:t>
      </w:r>
      <w:r w:rsidRPr="001D04D4">
        <w:rPr>
          <w:rFonts w:ascii="Times New Roman" w:hAnsi="Times New Roman"/>
          <w:color w:val="000000"/>
          <w:sz w:val="28"/>
          <w:lang w:val="ru-RU"/>
        </w:rPr>
        <w:t xml:space="preserve">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07B65" w:rsidRPr="001D04D4" w:rsidRDefault="00007B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07B65" w:rsidRPr="001D04D4" w:rsidRDefault="00007B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07B65" w:rsidRPr="001D04D4" w:rsidRDefault="00007B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07B65" w:rsidRPr="001D04D4" w:rsidRDefault="00007B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07B65" w:rsidRPr="001D04D4" w:rsidRDefault="00007B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07B65" w:rsidRPr="001D04D4" w:rsidRDefault="00007B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07B65" w:rsidRPr="001D04D4" w:rsidRDefault="00007B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07B65" w:rsidRPr="001D04D4" w:rsidRDefault="00007B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07B65" w:rsidRPr="001D04D4" w:rsidRDefault="00007B6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07B65" w:rsidRPr="001D04D4" w:rsidRDefault="00007B6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007B65" w:rsidRPr="001D04D4" w:rsidRDefault="00007B65">
      <w:pPr>
        <w:rPr>
          <w:rFonts w:ascii="Times New Roman" w:hAnsi="Times New Roman"/>
          <w:lang w:val="ru-RU"/>
        </w:rPr>
        <w:sectPr w:rsidR="00007B65" w:rsidRPr="001D04D4">
          <w:pgSz w:w="11906" w:h="16383"/>
          <w:pgMar w:top="1134" w:right="850" w:bottom="1134" w:left="1701" w:header="720" w:footer="720" w:gutter="0"/>
          <w:cols w:space="720"/>
        </w:sect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1" w:name="block-13396476"/>
      <w:bookmarkEnd w:id="1"/>
      <w:r w:rsidRPr="001D04D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D04D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07B65" w:rsidRPr="001D04D4" w:rsidRDefault="00007B6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07B65" w:rsidRPr="001D04D4" w:rsidRDefault="00007B6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007B65" w:rsidRPr="001D04D4" w:rsidRDefault="00007B6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D04D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07B65" w:rsidRPr="001D04D4" w:rsidRDefault="00007B6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007B65" w:rsidRPr="001D04D4" w:rsidRDefault="00007B6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D04D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07B65" w:rsidRPr="001D04D4" w:rsidRDefault="00007B6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007B65" w:rsidRPr="001D04D4" w:rsidRDefault="00007B6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07B65" w:rsidRPr="001D04D4" w:rsidRDefault="00007B6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007B65" w:rsidRPr="001D04D4" w:rsidRDefault="00007B6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007B65" w:rsidRPr="001D04D4" w:rsidRDefault="00007B6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D04D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07B65" w:rsidRPr="001D04D4" w:rsidRDefault="00007B6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07B65" w:rsidRPr="001D04D4" w:rsidRDefault="00007B6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007B65" w:rsidRPr="001D04D4" w:rsidRDefault="00007B6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D04D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07B65" w:rsidRPr="001D04D4" w:rsidRDefault="00007B6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D04D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07B65" w:rsidRPr="001D04D4" w:rsidRDefault="00007B6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007B65" w:rsidRPr="001D04D4" w:rsidRDefault="00007B6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007B65" w:rsidRPr="001D04D4" w:rsidRDefault="00007B6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007B65" w:rsidRPr="001D04D4" w:rsidRDefault="00007B6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007B65" w:rsidRPr="001D04D4" w:rsidRDefault="00007B6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007B65" w:rsidRPr="001D04D4" w:rsidRDefault="00007B6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07B65" w:rsidRPr="001D04D4" w:rsidRDefault="00007B6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007B65" w:rsidRPr="001D04D4" w:rsidRDefault="00007B6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007B65" w:rsidRPr="001D04D4" w:rsidRDefault="00007B6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007B65" w:rsidRPr="001D04D4" w:rsidRDefault="00007B6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D04D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07B65" w:rsidRPr="001D04D4" w:rsidRDefault="00007B6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007B65" w:rsidRPr="001D04D4" w:rsidRDefault="00007B6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007B65" w:rsidRPr="001D04D4" w:rsidRDefault="00007B6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007B65" w:rsidRPr="001D04D4" w:rsidRDefault="00007B6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07B65" w:rsidRPr="001D04D4" w:rsidRDefault="00007B6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007B65" w:rsidRPr="001D04D4" w:rsidRDefault="00007B6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007B65" w:rsidRPr="001D04D4" w:rsidRDefault="00007B6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07B65" w:rsidRPr="001D04D4" w:rsidRDefault="00007B6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007B65" w:rsidRPr="001D04D4" w:rsidRDefault="00007B6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D04D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07B65" w:rsidRPr="001D04D4" w:rsidRDefault="00007B6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007B65" w:rsidRPr="001D04D4" w:rsidRDefault="00007B6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07B65" w:rsidRPr="001D04D4" w:rsidRDefault="00007B6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D04D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07B65" w:rsidRPr="001D04D4" w:rsidRDefault="00007B6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07B65" w:rsidRPr="001D04D4" w:rsidRDefault="00007B6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07B65" w:rsidRPr="001D04D4" w:rsidRDefault="00007B6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07B65" w:rsidRPr="001D04D4" w:rsidRDefault="00007B6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1D04D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07B65" w:rsidRPr="001D04D4" w:rsidRDefault="00007B6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07B65" w:rsidRPr="001D04D4" w:rsidRDefault="00007B6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007B65" w:rsidRPr="001D04D4" w:rsidRDefault="00007B6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07B65" w:rsidRPr="001D04D4" w:rsidRDefault="00007B6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007B65" w:rsidRPr="001D04D4" w:rsidRDefault="00007B6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D04D4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007B65" w:rsidRPr="001D04D4" w:rsidRDefault="00007B6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07B65" w:rsidRPr="001D04D4" w:rsidRDefault="00007B6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07B65" w:rsidRPr="001D04D4" w:rsidRDefault="00007B6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007B65" w:rsidRPr="001D04D4" w:rsidRDefault="00007B6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07B65" w:rsidRPr="001D04D4" w:rsidRDefault="00007B6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D04D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07B65" w:rsidRPr="001D04D4" w:rsidRDefault="00007B6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07B65" w:rsidRPr="001D04D4" w:rsidRDefault="00007B6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007B65" w:rsidRPr="001D04D4" w:rsidRDefault="00007B6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007B65" w:rsidRPr="001D04D4" w:rsidRDefault="00007B6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007B65" w:rsidRPr="001D04D4" w:rsidRDefault="00007B6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007B65" w:rsidRPr="001D04D4" w:rsidRDefault="00007B6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07B65" w:rsidRPr="001D04D4" w:rsidRDefault="00007B65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07B65" w:rsidRPr="001D04D4" w:rsidRDefault="00007B65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D04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04D4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007B65" w:rsidRPr="001D04D4" w:rsidRDefault="00007B6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007B65" w:rsidRPr="001D04D4" w:rsidRDefault="00007B6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07B65" w:rsidRPr="001D04D4" w:rsidRDefault="00007B6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07B65" w:rsidRPr="001D04D4" w:rsidRDefault="00007B6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07B65" w:rsidRPr="001D04D4" w:rsidRDefault="00007B6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007B65" w:rsidRPr="001D04D4" w:rsidRDefault="00007B6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007B65" w:rsidRPr="001D04D4" w:rsidRDefault="00007B6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007B65" w:rsidRPr="001D04D4" w:rsidRDefault="00007B6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007B65" w:rsidRPr="001D04D4" w:rsidRDefault="00007B6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007B65" w:rsidRPr="001D04D4" w:rsidRDefault="00007B6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07B65" w:rsidRPr="001D04D4" w:rsidRDefault="00007B6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07B65" w:rsidRPr="001D04D4" w:rsidRDefault="00007B6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007B65" w:rsidRPr="001D04D4" w:rsidRDefault="00007B6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007B65" w:rsidRPr="001D04D4" w:rsidRDefault="00007B6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007B65" w:rsidRPr="001D04D4" w:rsidRDefault="00007B6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007B65" w:rsidRPr="001D04D4" w:rsidRDefault="00007B6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007B65" w:rsidRPr="001D04D4" w:rsidRDefault="00007B6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007B65" w:rsidRPr="001D04D4" w:rsidRDefault="00007B6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07B65" w:rsidRPr="001D04D4" w:rsidRDefault="00007B6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007B65" w:rsidRPr="001D04D4" w:rsidRDefault="00007B6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07B65" w:rsidRPr="001D04D4" w:rsidRDefault="00007B65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007B65" w:rsidRPr="001D04D4" w:rsidRDefault="00007B65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007B65" w:rsidRPr="001D04D4" w:rsidRDefault="00007B65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007B65" w:rsidRPr="001D04D4" w:rsidRDefault="00007B65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007B65" w:rsidRPr="001D04D4" w:rsidRDefault="00007B6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007B65" w:rsidRPr="001D04D4" w:rsidRDefault="00007B6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07B65" w:rsidRPr="001D04D4" w:rsidRDefault="00007B6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007B65" w:rsidRPr="001D04D4" w:rsidRDefault="00007B65">
      <w:pPr>
        <w:rPr>
          <w:rFonts w:ascii="Times New Roman" w:hAnsi="Times New Roman"/>
          <w:lang w:val="ru-RU"/>
        </w:rPr>
        <w:sectPr w:rsidR="00007B65" w:rsidRPr="001D04D4">
          <w:pgSz w:w="11906" w:h="16383"/>
          <w:pgMar w:top="1134" w:right="850" w:bottom="1134" w:left="1701" w:header="720" w:footer="720" w:gutter="0"/>
          <w:cols w:space="720"/>
        </w:sect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2" w:name="block-13396477"/>
      <w:bookmarkEnd w:id="2"/>
      <w:r w:rsidRPr="001D04D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07B65" w:rsidRPr="001D04D4" w:rsidRDefault="00007B65">
      <w:pPr>
        <w:spacing w:after="0"/>
        <w:ind w:left="120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/>
        <w:ind w:left="120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007B65" w:rsidRPr="001D04D4" w:rsidRDefault="00007B6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07B65" w:rsidRPr="001D04D4" w:rsidRDefault="00007B6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07B65" w:rsidRPr="001D04D4" w:rsidRDefault="00007B6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07B65" w:rsidRPr="001D04D4" w:rsidRDefault="00007B6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07B65" w:rsidRPr="001D04D4" w:rsidRDefault="00007B6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07B65" w:rsidRPr="001D04D4" w:rsidRDefault="00007B6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07B65" w:rsidRPr="001D04D4" w:rsidRDefault="00007B6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07B65" w:rsidRPr="001D04D4" w:rsidRDefault="00007B6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007B65" w:rsidRPr="001D04D4" w:rsidRDefault="00007B6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07B65" w:rsidRPr="001D04D4" w:rsidRDefault="00007B6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07B65" w:rsidRPr="001D04D4" w:rsidRDefault="00007B65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07B65" w:rsidRPr="001D04D4" w:rsidRDefault="00007B65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07B65" w:rsidRPr="001D04D4" w:rsidRDefault="00007B65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07B65" w:rsidRPr="001D04D4" w:rsidRDefault="00007B65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07B65" w:rsidRPr="001D04D4" w:rsidRDefault="00007B65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07B65" w:rsidRPr="001D04D4" w:rsidRDefault="00007B65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07B65" w:rsidRPr="001D04D4" w:rsidRDefault="00007B65">
      <w:pPr>
        <w:spacing w:after="0"/>
        <w:ind w:left="120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/>
        <w:ind w:left="120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007B65" w:rsidRPr="001D04D4" w:rsidRDefault="00007B6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07B65" w:rsidRPr="001D04D4" w:rsidRDefault="00007B6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07B65" w:rsidRPr="001D04D4" w:rsidRDefault="00007B6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07B65" w:rsidRPr="001D04D4" w:rsidRDefault="00007B6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07B65" w:rsidRPr="001D04D4" w:rsidRDefault="00007B6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007B65" w:rsidRPr="001D04D4" w:rsidRDefault="00007B6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07B65" w:rsidRPr="001D04D4" w:rsidRDefault="00007B6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007B65" w:rsidRPr="001D04D4" w:rsidRDefault="00007B6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07B65" w:rsidRPr="001D04D4" w:rsidRDefault="00007B6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07B65" w:rsidRPr="001D04D4" w:rsidRDefault="00007B6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07B65" w:rsidRPr="001D04D4" w:rsidRDefault="00007B6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07B65" w:rsidRPr="001D04D4" w:rsidRDefault="00007B6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07B65" w:rsidRPr="001D04D4" w:rsidRDefault="00007B6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07B65" w:rsidRPr="001D04D4" w:rsidRDefault="00007B6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007B65" w:rsidRPr="001D04D4" w:rsidRDefault="00007B6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07B65" w:rsidRPr="001D04D4" w:rsidRDefault="00007B6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07B65" w:rsidRPr="001D04D4" w:rsidRDefault="00007B6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07B65" w:rsidRPr="001D04D4" w:rsidRDefault="00007B6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07B65" w:rsidRPr="001D04D4" w:rsidRDefault="00007B6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 w:rsidRPr="001D04D4"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007B65" w:rsidRPr="001D04D4" w:rsidRDefault="00007B6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07B65" w:rsidRPr="001D04D4" w:rsidRDefault="00007B6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07B65" w:rsidRPr="001D04D4" w:rsidRDefault="00007B6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07B65" w:rsidRPr="001D04D4" w:rsidRDefault="00007B6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07B65" w:rsidRPr="001D04D4" w:rsidRDefault="00007B6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07B65" w:rsidRPr="001D04D4" w:rsidRDefault="00007B6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07B65" w:rsidRPr="001D04D4" w:rsidRDefault="00007B6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07B65" w:rsidRPr="001D04D4" w:rsidRDefault="00007B6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07B65" w:rsidRPr="001D04D4" w:rsidRDefault="00007B6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07B65" w:rsidRPr="001D04D4" w:rsidRDefault="00007B6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07B65" w:rsidRPr="001D04D4" w:rsidRDefault="00007B6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07B65" w:rsidRPr="001D04D4" w:rsidRDefault="00007B65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07B65" w:rsidRPr="001D04D4" w:rsidRDefault="00007B65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007B65" w:rsidRPr="001D04D4" w:rsidRDefault="00007B6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07B65" w:rsidRPr="001D04D4" w:rsidRDefault="00007B6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07B65" w:rsidRPr="001D04D4" w:rsidRDefault="00007B6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007B65" w:rsidRPr="001D04D4" w:rsidRDefault="00007B6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07B65" w:rsidRPr="001D04D4" w:rsidRDefault="00007B6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07B65" w:rsidRPr="001D04D4" w:rsidRDefault="00007B6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07B65" w:rsidRPr="001D04D4" w:rsidRDefault="00007B6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07B65" w:rsidRPr="001D04D4" w:rsidRDefault="00007B6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07B65" w:rsidRPr="001D04D4" w:rsidRDefault="00007B6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07B65" w:rsidRPr="001D04D4" w:rsidRDefault="00007B6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07B65" w:rsidRPr="001D04D4" w:rsidRDefault="00007B6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07B65" w:rsidRPr="001D04D4" w:rsidRDefault="00007B65">
      <w:pPr>
        <w:spacing w:after="0"/>
        <w:ind w:left="120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/>
        <w:ind w:left="120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07B65" w:rsidRPr="001D04D4" w:rsidRDefault="00007B65">
      <w:pPr>
        <w:spacing w:after="0"/>
        <w:ind w:left="120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D04D4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1D04D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007B65" w:rsidRPr="001D04D4" w:rsidRDefault="00007B6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D04D4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1D04D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007B65" w:rsidRPr="001D04D4" w:rsidRDefault="00007B6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D04D4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1D04D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07B65" w:rsidRPr="001D04D4" w:rsidRDefault="00007B65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07B65" w:rsidRPr="001D04D4" w:rsidRDefault="00007B6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07B65" w:rsidRPr="001D04D4" w:rsidRDefault="00007B65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D04D4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1D04D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1D04D4">
        <w:rPr>
          <w:rFonts w:ascii="Times New Roman" w:hAnsi="Times New Roman"/>
          <w:color w:val="000000"/>
          <w:sz w:val="28"/>
        </w:rPr>
        <w:t xml:space="preserve">России);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007B65" w:rsidRPr="001D04D4" w:rsidRDefault="00007B65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D0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007B65" w:rsidRPr="001D04D4" w:rsidRDefault="00007B65">
      <w:pPr>
        <w:rPr>
          <w:rFonts w:ascii="Times New Roman" w:hAnsi="Times New Roman"/>
          <w:lang w:val="ru-RU"/>
        </w:rPr>
        <w:sectPr w:rsidR="00007B65" w:rsidRPr="001D04D4">
          <w:pgSz w:w="11906" w:h="16383"/>
          <w:pgMar w:top="1134" w:right="850" w:bottom="1134" w:left="1701" w:header="720" w:footer="720" w:gutter="0"/>
          <w:cols w:space="720"/>
        </w:sectPr>
      </w:pPr>
    </w:p>
    <w:p w:rsidR="00007B65" w:rsidRPr="001D04D4" w:rsidRDefault="00007B65">
      <w:pPr>
        <w:spacing w:after="0"/>
        <w:ind w:left="120"/>
        <w:rPr>
          <w:rFonts w:ascii="Times New Roman" w:hAnsi="Times New Roman"/>
        </w:rPr>
      </w:pPr>
      <w:bookmarkStart w:id="3" w:name="block-13396475"/>
      <w:bookmarkEnd w:id="3"/>
      <w:r w:rsidRPr="001D04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D04D4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7B65" w:rsidRPr="001D04D4" w:rsidRDefault="00007B65">
      <w:pPr>
        <w:spacing w:after="0"/>
        <w:ind w:left="120"/>
        <w:rPr>
          <w:rFonts w:ascii="Times New Roman" w:hAnsi="Times New Roman"/>
        </w:rPr>
      </w:pPr>
      <w:r w:rsidRPr="001D04D4"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42"/>
        <w:gridCol w:w="1841"/>
        <w:gridCol w:w="1910"/>
        <w:gridCol w:w="2837"/>
      </w:tblGrid>
      <w:tr w:rsidR="00007B65" w:rsidRPr="001D04D4" w:rsidTr="0096309B">
        <w:trPr>
          <w:trHeight w:val="144"/>
          <w:tblCellSpacing w:w="20" w:type="nil"/>
        </w:trPr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007B65" w:rsidRPr="001D04D4" w:rsidTr="009630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</w:tr>
      <w:tr w:rsidR="00007B65" w:rsidRPr="001D0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07B65" w:rsidRPr="001D04D4" w:rsidTr="0096309B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96309B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B65" w:rsidRPr="0096309B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96309B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007B65" w:rsidRDefault="00007B65">
            <w:r w:rsidRPr="00C05E8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96309B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96309B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007B65" w:rsidRDefault="00007B65">
            <w:r w:rsidRPr="00C05E8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</w:tr>
      <w:tr w:rsidR="00007B65" w:rsidRPr="001D0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07B65" w:rsidRPr="001D04D4" w:rsidTr="001D662B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96309B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007B65" w:rsidRDefault="00007B65">
            <w:r w:rsidRPr="007B6A1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1D662B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96309B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007B65" w:rsidRDefault="00007B65">
            <w:r w:rsidRPr="007B6A1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1D662B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96309B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007B65" w:rsidRDefault="00007B65">
            <w:r w:rsidRPr="007B6A1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1D662B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007B65" w:rsidRDefault="00007B65">
            <w:r w:rsidRPr="007B6A1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</w:tr>
      <w:tr w:rsidR="00007B65" w:rsidRPr="001D0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07B65" w:rsidRPr="001D04D4" w:rsidTr="003F3716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96309B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007B65" w:rsidRDefault="00007B65">
            <w:r w:rsidRPr="00C91EE0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3F3716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007B65" w:rsidRDefault="00007B65">
            <w:r w:rsidRPr="00C91EE0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</w:tr>
      <w:tr w:rsidR="00007B65" w:rsidRPr="001D04D4" w:rsidTr="00963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963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</w:tr>
    </w:tbl>
    <w:p w:rsidR="00007B65" w:rsidRPr="001D04D4" w:rsidRDefault="00007B65">
      <w:pPr>
        <w:rPr>
          <w:rFonts w:ascii="Times New Roman" w:hAnsi="Times New Roman"/>
        </w:rPr>
        <w:sectPr w:rsidR="00007B65" w:rsidRPr="001D04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7B65" w:rsidRPr="001D04D4" w:rsidRDefault="00007B65">
      <w:pPr>
        <w:spacing w:after="0"/>
        <w:ind w:left="120"/>
        <w:rPr>
          <w:rFonts w:ascii="Times New Roman" w:hAnsi="Times New Roman"/>
          <w:lang w:val="ru-RU"/>
        </w:rPr>
      </w:pPr>
      <w:bookmarkStart w:id="4" w:name="block-13396480"/>
      <w:bookmarkEnd w:id="4"/>
      <w:r w:rsidRPr="003304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D04D4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007B65" w:rsidRPr="001D04D4" w:rsidRDefault="00007B65">
      <w:pPr>
        <w:spacing w:after="0"/>
        <w:ind w:left="120"/>
        <w:rPr>
          <w:rFonts w:ascii="Times New Roman" w:hAnsi="Times New Roman"/>
        </w:rPr>
      </w:pPr>
      <w:r w:rsidRPr="003304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D04D4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5"/>
        <w:gridCol w:w="4976"/>
        <w:gridCol w:w="1172"/>
        <w:gridCol w:w="1841"/>
        <w:gridCol w:w="1910"/>
        <w:gridCol w:w="1212"/>
        <w:gridCol w:w="2086"/>
      </w:tblGrid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 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Заповедники России (Остров Врангеля, Большой Арктический заповедник). Охрана природы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26.09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"Где мы живём?"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24.10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21.11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животных. Промежуточная контрольная работа.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заповедника. Работа над ошибками.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1D04D4">
            <w:pPr>
              <w:spacing w:after="0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304F0">
            <w:pPr>
              <w:spacing w:after="0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Из чего что сделано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23.01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30.01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13.02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20.02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23.02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08.03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Default="00007B6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 w:rsidRPr="0097334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 метро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007B65" w:rsidRPr="00973347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973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19.03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1D04D4">
            <w:pPr>
              <w:spacing w:after="0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26.0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30.04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03.0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3A512C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1D04D4">
            <w:pPr>
              <w:spacing w:after="0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кремлёвские города: Нижний Новгород, Псков, Смоленск. Города России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97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Итоговая контрольная работа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17.05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 w:rsidP="00503EEB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07B65" w:rsidRPr="001D04D4" w:rsidTr="00503E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D04D4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B65" w:rsidRPr="001D04D4" w:rsidRDefault="00007B65">
            <w:pPr>
              <w:rPr>
                <w:rFonts w:ascii="Times New Roman" w:hAnsi="Times New Roman"/>
              </w:rPr>
            </w:pPr>
          </w:p>
        </w:tc>
      </w:tr>
    </w:tbl>
    <w:p w:rsidR="00007B65" w:rsidRPr="001D04D4" w:rsidRDefault="00007B65">
      <w:pPr>
        <w:rPr>
          <w:rFonts w:ascii="Times New Roman" w:hAnsi="Times New Roman"/>
        </w:rPr>
        <w:sectPr w:rsidR="00007B65" w:rsidRPr="001D04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b/>
          <w:color w:val="000000"/>
          <w:sz w:val="24"/>
          <w:lang w:val="ru-RU"/>
        </w:rPr>
      </w:pPr>
      <w:bookmarkStart w:id="5" w:name="block-13396479"/>
      <w:bookmarkEnd w:id="5"/>
      <w:r>
        <w:rPr>
          <w:rFonts w:ascii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ПРОЦЕССА</w:t>
      </w: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​‌‌​</w:t>
      </w: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​‌‌Учебник «Окружающий мир»2 класс А.А. Плешаков Москва «Просвещение», 2023 УМК «Школа России»</w:t>
      </w: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​</w:t>
      </w: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​‌‌​</w:t>
      </w:r>
    </w:p>
    <w:p w:rsidR="00007B65" w:rsidRPr="00450226" w:rsidRDefault="00007B65" w:rsidP="00450226">
      <w:pPr>
        <w:pStyle w:val="Heading1"/>
        <w:rPr>
          <w:rFonts w:ascii="Times New Roman" w:hAnsi="Times New Roman"/>
          <w:b w:val="0"/>
          <w:color w:val="auto"/>
          <w:sz w:val="24"/>
          <w:lang w:val="ru-RU"/>
        </w:rPr>
      </w:pPr>
      <w:r w:rsidRPr="00450226">
        <w:rPr>
          <w:rFonts w:ascii="Times New Roman" w:hAnsi="Times New Roman"/>
          <w:b w:val="0"/>
          <w:color w:val="auto"/>
          <w:sz w:val="24"/>
          <w:lang w:val="ru-RU"/>
        </w:rPr>
        <w:t xml:space="preserve">Окружающий мир. Методические рекомендации. </w:t>
      </w:r>
      <w:r>
        <w:rPr>
          <w:rFonts w:ascii="Times New Roman" w:hAnsi="Times New Roman"/>
          <w:b w:val="0"/>
          <w:color w:val="auto"/>
          <w:sz w:val="24"/>
          <w:lang w:val="ru-RU"/>
        </w:rPr>
        <w:t>2</w:t>
      </w:r>
      <w:r w:rsidRPr="00450226">
        <w:rPr>
          <w:rFonts w:ascii="Times New Roman" w:hAnsi="Times New Roman"/>
          <w:b w:val="0"/>
          <w:color w:val="auto"/>
          <w:sz w:val="24"/>
          <w:lang w:val="ru-RU"/>
        </w:rPr>
        <w:t xml:space="preserve"> класс</w:t>
      </w: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07B65" w:rsidRDefault="00007B65" w:rsidP="00450226">
      <w:pPr>
        <w:spacing w:after="0" w:line="240" w:lineRule="auto"/>
        <w:ind w:left="119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​</w:t>
      </w:r>
      <w:r>
        <w:rPr>
          <w:rFonts w:ascii="Times New Roman" w:hAnsi="Times New Roman"/>
          <w:color w:val="333333"/>
          <w:sz w:val="24"/>
        </w:rPr>
        <w:t>​‌‌</w:t>
      </w:r>
      <w:r>
        <w:rPr>
          <w:rFonts w:ascii="Times New Roman" w:hAnsi="Times New Roman"/>
          <w:color w:val="000000"/>
          <w:sz w:val="24"/>
        </w:rPr>
        <w:t>​</w:t>
      </w:r>
    </w:p>
    <w:p w:rsidR="00007B65" w:rsidRDefault="00007B65" w:rsidP="00450226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Российская электронная школа</w:t>
      </w:r>
    </w:p>
    <w:p w:rsidR="00007B65" w:rsidRDefault="00007B65" w:rsidP="00450226">
      <w:pPr>
        <w:spacing w:after="0"/>
        <w:rPr>
          <w:rFonts w:ascii="Times New Roman" w:hAnsi="Times New Roman"/>
          <w:sz w:val="24"/>
          <w:lang w:val="ru-RU"/>
        </w:rPr>
        <w:sectPr w:rsidR="00007B65">
          <w:pgSz w:w="11906" w:h="16383"/>
          <w:pgMar w:top="1134" w:right="850" w:bottom="1134" w:left="1701" w:header="720" w:footer="720" w:gutter="0"/>
          <w:cols w:space="720"/>
        </w:sectPr>
      </w:pPr>
    </w:p>
    <w:p w:rsidR="00007B65" w:rsidRPr="001D04D4" w:rsidRDefault="00007B65">
      <w:pPr>
        <w:rPr>
          <w:rFonts w:ascii="Times New Roman" w:hAnsi="Times New Roman"/>
        </w:rPr>
        <w:sectPr w:rsidR="00007B65" w:rsidRPr="001D04D4">
          <w:pgSz w:w="11906" w:h="16383"/>
          <w:pgMar w:top="1134" w:right="850" w:bottom="1134" w:left="1701" w:header="720" w:footer="720" w:gutter="0"/>
          <w:cols w:space="720"/>
        </w:sectPr>
      </w:pPr>
    </w:p>
    <w:p w:rsidR="00007B65" w:rsidRPr="001D04D4" w:rsidRDefault="00007B65">
      <w:pPr>
        <w:rPr>
          <w:rFonts w:ascii="Times New Roman" w:hAnsi="Times New Roman"/>
        </w:rPr>
      </w:pPr>
    </w:p>
    <w:sectPr w:rsidR="00007B65" w:rsidRPr="001D04D4" w:rsidSect="006D17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F8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AC5B1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231BE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14505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767391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7EE58B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98F735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2C2DB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02E63C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31B326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64D2CA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29317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BDD204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C0E083E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CDF4A1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D126B4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D462CE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30C4C8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A58247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CE3478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20B06C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6A5176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D26299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4D5754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6F27AB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2FB38F5"/>
    <w:multiLevelType w:val="multilevel"/>
    <w:tmpl w:val="FFFFFFFF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C3F238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E913AD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F5B618F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F836B3F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6012C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6727C3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6D2511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AA178D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FE445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C8E546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EE6459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0315E7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0A40C7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15C24B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941098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9615E4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DC760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9"/>
  </w:num>
  <w:num w:numId="3">
    <w:abstractNumId w:val="10"/>
  </w:num>
  <w:num w:numId="4">
    <w:abstractNumId w:val="32"/>
  </w:num>
  <w:num w:numId="5">
    <w:abstractNumId w:val="35"/>
  </w:num>
  <w:num w:numId="6">
    <w:abstractNumId w:val="42"/>
  </w:num>
  <w:num w:numId="7">
    <w:abstractNumId w:val="37"/>
  </w:num>
  <w:num w:numId="8">
    <w:abstractNumId w:val="31"/>
  </w:num>
  <w:num w:numId="9">
    <w:abstractNumId w:val="8"/>
  </w:num>
  <w:num w:numId="10">
    <w:abstractNumId w:val="28"/>
  </w:num>
  <w:num w:numId="11">
    <w:abstractNumId w:val="0"/>
  </w:num>
  <w:num w:numId="12">
    <w:abstractNumId w:val="25"/>
  </w:num>
  <w:num w:numId="13">
    <w:abstractNumId w:val="26"/>
  </w:num>
  <w:num w:numId="14">
    <w:abstractNumId w:val="36"/>
  </w:num>
  <w:num w:numId="15">
    <w:abstractNumId w:val="33"/>
  </w:num>
  <w:num w:numId="16">
    <w:abstractNumId w:val="20"/>
  </w:num>
  <w:num w:numId="17">
    <w:abstractNumId w:val="4"/>
  </w:num>
  <w:num w:numId="18">
    <w:abstractNumId w:val="40"/>
  </w:num>
  <w:num w:numId="19">
    <w:abstractNumId w:val="39"/>
  </w:num>
  <w:num w:numId="20">
    <w:abstractNumId w:val="34"/>
  </w:num>
  <w:num w:numId="21">
    <w:abstractNumId w:val="38"/>
  </w:num>
  <w:num w:numId="22">
    <w:abstractNumId w:val="22"/>
  </w:num>
  <w:num w:numId="23">
    <w:abstractNumId w:val="12"/>
  </w:num>
  <w:num w:numId="24">
    <w:abstractNumId w:val="11"/>
  </w:num>
  <w:num w:numId="25">
    <w:abstractNumId w:val="16"/>
  </w:num>
  <w:num w:numId="26">
    <w:abstractNumId w:val="1"/>
  </w:num>
  <w:num w:numId="27">
    <w:abstractNumId w:val="30"/>
  </w:num>
  <w:num w:numId="28">
    <w:abstractNumId w:val="14"/>
  </w:num>
  <w:num w:numId="29">
    <w:abstractNumId w:val="41"/>
  </w:num>
  <w:num w:numId="30">
    <w:abstractNumId w:val="5"/>
  </w:num>
  <w:num w:numId="31">
    <w:abstractNumId w:val="24"/>
  </w:num>
  <w:num w:numId="32">
    <w:abstractNumId w:val="7"/>
  </w:num>
  <w:num w:numId="33">
    <w:abstractNumId w:val="21"/>
  </w:num>
  <w:num w:numId="34">
    <w:abstractNumId w:val="19"/>
  </w:num>
  <w:num w:numId="35">
    <w:abstractNumId w:val="9"/>
  </w:num>
  <w:num w:numId="36">
    <w:abstractNumId w:val="17"/>
  </w:num>
  <w:num w:numId="37">
    <w:abstractNumId w:val="6"/>
  </w:num>
  <w:num w:numId="38">
    <w:abstractNumId w:val="27"/>
  </w:num>
  <w:num w:numId="39">
    <w:abstractNumId w:val="18"/>
  </w:num>
  <w:num w:numId="40">
    <w:abstractNumId w:val="23"/>
  </w:num>
  <w:num w:numId="41">
    <w:abstractNumId w:val="15"/>
  </w:num>
  <w:num w:numId="42">
    <w:abstractNumId w:val="2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700"/>
    <w:rsid w:val="00007B65"/>
    <w:rsid w:val="000D40C5"/>
    <w:rsid w:val="000D4161"/>
    <w:rsid w:val="000E6D86"/>
    <w:rsid w:val="001C022B"/>
    <w:rsid w:val="001D04D4"/>
    <w:rsid w:val="001D662B"/>
    <w:rsid w:val="00221DF6"/>
    <w:rsid w:val="002C4BC7"/>
    <w:rsid w:val="002D54E2"/>
    <w:rsid w:val="0030259F"/>
    <w:rsid w:val="003304F0"/>
    <w:rsid w:val="00344265"/>
    <w:rsid w:val="003A512C"/>
    <w:rsid w:val="003F3716"/>
    <w:rsid w:val="00450226"/>
    <w:rsid w:val="00457ACD"/>
    <w:rsid w:val="004E6975"/>
    <w:rsid w:val="00503EEB"/>
    <w:rsid w:val="005050A1"/>
    <w:rsid w:val="006735B3"/>
    <w:rsid w:val="006D1700"/>
    <w:rsid w:val="007B6A11"/>
    <w:rsid w:val="00840494"/>
    <w:rsid w:val="008610C7"/>
    <w:rsid w:val="0086502D"/>
    <w:rsid w:val="008944ED"/>
    <w:rsid w:val="008A5751"/>
    <w:rsid w:val="008C267A"/>
    <w:rsid w:val="00954DA1"/>
    <w:rsid w:val="0096309B"/>
    <w:rsid w:val="00973347"/>
    <w:rsid w:val="009F7F35"/>
    <w:rsid w:val="00A31A57"/>
    <w:rsid w:val="00A51360"/>
    <w:rsid w:val="00A53242"/>
    <w:rsid w:val="00A603A5"/>
    <w:rsid w:val="00A67049"/>
    <w:rsid w:val="00B3033A"/>
    <w:rsid w:val="00B34E22"/>
    <w:rsid w:val="00C05E81"/>
    <w:rsid w:val="00C53FFE"/>
    <w:rsid w:val="00C91EE0"/>
    <w:rsid w:val="00CD690C"/>
    <w:rsid w:val="00CE3D43"/>
    <w:rsid w:val="00E2220E"/>
    <w:rsid w:val="00E9175A"/>
    <w:rsid w:val="00EB772F"/>
    <w:rsid w:val="00F4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60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136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136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136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136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136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136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136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51360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A51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1360"/>
    <w:rPr>
      <w:rFonts w:cs="Times New Roman"/>
    </w:rPr>
  </w:style>
  <w:style w:type="paragraph" w:styleId="NormalIndent">
    <w:name w:val="Normal Indent"/>
    <w:basedOn w:val="Normal"/>
    <w:uiPriority w:val="99"/>
    <w:rsid w:val="00A51360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A51360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13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A5136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5136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A5136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D170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D17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A51360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39</Pages>
  <Words>8818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Владелец</cp:lastModifiedBy>
  <cp:revision>8</cp:revision>
  <dcterms:created xsi:type="dcterms:W3CDTF">2023-09-15T13:08:00Z</dcterms:created>
  <dcterms:modified xsi:type="dcterms:W3CDTF">2023-09-19T07:09:00Z</dcterms:modified>
</cp:coreProperties>
</file>