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43" w:rsidRDefault="007C4843" w:rsidP="005A54E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4843" w:rsidRDefault="007C4843" w:rsidP="005A54E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7C4843" w:rsidRPr="00B123D1" w:rsidRDefault="007C4843" w:rsidP="005A54E8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7C4843" w:rsidRPr="0081531A" w:rsidRDefault="007C4843" w:rsidP="005A54E8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81531A">
        <w:rPr>
          <w:rFonts w:ascii="Times New Roman" w:hAnsi="Times New Roman"/>
          <w:b/>
          <w:color w:val="000000"/>
          <w:sz w:val="28"/>
          <w:lang w:val="ru-RU"/>
        </w:rPr>
        <w:t>МБОУ "Кирпичнозаводская СОШ"</w:t>
      </w:r>
    </w:p>
    <w:p w:rsidR="007C4843" w:rsidRPr="0081531A" w:rsidRDefault="007C4843" w:rsidP="005A54E8">
      <w:pPr>
        <w:spacing w:after="0"/>
        <w:ind w:left="120"/>
        <w:rPr>
          <w:rFonts w:ascii="Times New Roman" w:hAnsi="Times New Roman"/>
          <w:lang w:val="ru-RU"/>
        </w:rPr>
      </w:pPr>
    </w:p>
    <w:p w:rsidR="007C4843" w:rsidRPr="0081531A" w:rsidRDefault="007C4843" w:rsidP="005A54E8">
      <w:pPr>
        <w:spacing w:after="0"/>
        <w:ind w:left="120"/>
        <w:rPr>
          <w:rFonts w:ascii="Times New Roman" w:hAnsi="Times New Roman"/>
          <w:lang w:val="ru-RU"/>
        </w:rPr>
      </w:pPr>
    </w:p>
    <w:p w:rsidR="007C4843" w:rsidRPr="0081531A" w:rsidRDefault="007C4843" w:rsidP="005A54E8">
      <w:pPr>
        <w:spacing w:after="0"/>
        <w:ind w:left="120"/>
        <w:rPr>
          <w:rFonts w:ascii="Times New Roman" w:hAnsi="Times New Roman"/>
          <w:lang w:val="ru-RU"/>
        </w:rPr>
      </w:pPr>
    </w:p>
    <w:p w:rsidR="007C4843" w:rsidRPr="0081531A" w:rsidRDefault="007C4843" w:rsidP="005A54E8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7C4843" w:rsidRPr="009216F8" w:rsidTr="002502CA">
        <w:trPr>
          <w:trHeight w:val="2014"/>
        </w:trPr>
        <w:tc>
          <w:tcPr>
            <w:tcW w:w="3343" w:type="dxa"/>
          </w:tcPr>
          <w:p w:rsidR="007C4843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C4843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7C4843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7C4843" w:rsidRPr="0081531A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 Г.Н.</w:t>
            </w:r>
            <w:r w:rsidRPr="00B123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C4843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C4843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7C4843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C4843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Директор: </w:t>
            </w:r>
          </w:p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Н.Ю. Дюрина</w:t>
            </w:r>
          </w:p>
          <w:p w:rsidR="007C4843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№128 </w:t>
            </w:r>
          </w:p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«01» сентября 2023г.</w:t>
            </w:r>
          </w:p>
          <w:p w:rsidR="007C4843" w:rsidRPr="00B123D1" w:rsidRDefault="007C4843" w:rsidP="00250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/>
        <w:ind w:left="120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‌</w:t>
      </w: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 w:line="408" w:lineRule="auto"/>
        <w:ind w:left="120"/>
        <w:jc w:val="center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C4843" w:rsidRPr="00802F69" w:rsidRDefault="007C4843">
      <w:pPr>
        <w:spacing w:after="0" w:line="408" w:lineRule="auto"/>
        <w:ind w:left="120"/>
        <w:jc w:val="center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1827952)</w:t>
      </w:r>
    </w:p>
    <w:p w:rsidR="007C4843" w:rsidRPr="00802F69" w:rsidRDefault="007C4843">
      <w:pPr>
        <w:spacing w:after="0"/>
        <w:ind w:left="120"/>
        <w:jc w:val="center"/>
        <w:rPr>
          <w:lang w:val="ru-RU"/>
        </w:rPr>
      </w:pPr>
    </w:p>
    <w:p w:rsidR="007C4843" w:rsidRPr="00802F69" w:rsidRDefault="007C4843">
      <w:pPr>
        <w:spacing w:after="0" w:line="408" w:lineRule="auto"/>
        <w:ind w:left="120"/>
        <w:jc w:val="center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7C4843" w:rsidRPr="00802F69" w:rsidRDefault="007C484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«Б» класса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4843" w:rsidRPr="00802F69" w:rsidRDefault="007C4843">
      <w:pPr>
        <w:spacing w:after="0"/>
        <w:ind w:left="120"/>
        <w:jc w:val="center"/>
        <w:rPr>
          <w:lang w:val="ru-RU"/>
        </w:rPr>
      </w:pPr>
    </w:p>
    <w:p w:rsidR="007C4843" w:rsidRPr="00802F69" w:rsidRDefault="007C4843">
      <w:pPr>
        <w:spacing w:after="0"/>
        <w:ind w:left="120"/>
        <w:jc w:val="center"/>
        <w:rPr>
          <w:lang w:val="ru-RU"/>
        </w:rPr>
      </w:pPr>
    </w:p>
    <w:p w:rsidR="007C4843" w:rsidRPr="00431314" w:rsidRDefault="007C4843" w:rsidP="005A54E8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 w:rsidRPr="00431314"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7C4843" w:rsidRPr="00431314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</w:t>
      </w:r>
      <w:r w:rsidRPr="00431314">
        <w:rPr>
          <w:rFonts w:ascii="Times New Roman" w:hAnsi="Times New Roman"/>
          <w:sz w:val="28"/>
          <w:lang w:val="ru-RU"/>
        </w:rPr>
        <w:t>читель начальных классов,</w:t>
      </w:r>
    </w:p>
    <w:p w:rsidR="007C4843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</w:t>
      </w:r>
      <w:r w:rsidRPr="00431314">
        <w:rPr>
          <w:rFonts w:ascii="Times New Roman" w:hAnsi="Times New Roman"/>
          <w:sz w:val="28"/>
          <w:lang w:val="ru-RU"/>
        </w:rPr>
        <w:t>Калимулина Г.Н.</w:t>
      </w:r>
    </w:p>
    <w:p w:rsidR="007C4843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4843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4843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4843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4843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C4843" w:rsidRPr="00431314" w:rsidRDefault="007C4843" w:rsidP="005A54E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Астрахань, 2023г</w:t>
      </w:r>
    </w:p>
    <w:p w:rsidR="007C4843" w:rsidRPr="00802F69" w:rsidRDefault="007C4843">
      <w:pPr>
        <w:spacing w:after="0"/>
        <w:ind w:left="120"/>
        <w:jc w:val="center"/>
        <w:rPr>
          <w:lang w:val="ru-RU"/>
        </w:rPr>
      </w:pPr>
    </w:p>
    <w:p w:rsidR="007C4843" w:rsidRPr="00802F69" w:rsidRDefault="007C4843">
      <w:pPr>
        <w:spacing w:after="0"/>
        <w:ind w:left="120"/>
        <w:jc w:val="center"/>
        <w:rPr>
          <w:lang w:val="ru-RU"/>
        </w:rPr>
      </w:pPr>
    </w:p>
    <w:p w:rsidR="007C4843" w:rsidRPr="00802F69" w:rsidRDefault="007C4843">
      <w:pPr>
        <w:rPr>
          <w:lang w:val="ru-RU"/>
        </w:rPr>
        <w:sectPr w:rsidR="007C4843" w:rsidRPr="00802F69">
          <w:pgSz w:w="11906" w:h="16383"/>
          <w:pgMar w:top="1134" w:right="850" w:bottom="1134" w:left="1701" w:header="720" w:footer="720" w:gutter="0"/>
          <w:cols w:space="720"/>
        </w:sect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bookmarkStart w:id="0" w:name="block-1339647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</w:t>
      </w:r>
      <w:r w:rsidRPr="00802F6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C4843" w:rsidRPr="00802F69" w:rsidRDefault="007C48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C4843" w:rsidRPr="00802F69" w:rsidRDefault="007C48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C4843" w:rsidRPr="00802F69" w:rsidRDefault="007C48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C4843" w:rsidRPr="00802F69" w:rsidRDefault="007C4843">
      <w:pPr>
        <w:rPr>
          <w:lang w:val="ru-RU"/>
        </w:rPr>
        <w:sectPr w:rsidR="007C4843" w:rsidRPr="00802F69">
          <w:pgSz w:w="11906" w:h="16383"/>
          <w:pgMar w:top="1134" w:right="850" w:bottom="1134" w:left="1701" w:header="720" w:footer="720" w:gutter="0"/>
          <w:cols w:space="720"/>
        </w:sect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bookmarkStart w:id="1" w:name="block-13396476"/>
      <w:bookmarkEnd w:id="1"/>
      <w:r w:rsidRPr="00802F6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4843" w:rsidRPr="00802F69" w:rsidRDefault="007C48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C4843" w:rsidRPr="00802F69" w:rsidRDefault="007C48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C4843" w:rsidRPr="00802F69" w:rsidRDefault="007C48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C4843" w:rsidRPr="00802F69" w:rsidRDefault="007C48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C4843" w:rsidRPr="00802F69" w:rsidRDefault="007C48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4843" w:rsidRPr="00802F69" w:rsidRDefault="007C48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C4843" w:rsidRPr="00802F69" w:rsidRDefault="007C48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C4843" w:rsidRPr="00802F69" w:rsidRDefault="007C48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C4843" w:rsidRPr="00802F69" w:rsidRDefault="007C48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C4843" w:rsidRPr="00802F69" w:rsidRDefault="007C48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4843" w:rsidRPr="00802F69" w:rsidRDefault="007C48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C4843" w:rsidRPr="00802F69" w:rsidRDefault="007C48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C4843" w:rsidRPr="00802F69" w:rsidRDefault="007C48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C4843" w:rsidRPr="00802F69" w:rsidRDefault="007C48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4843" w:rsidRPr="00802F69" w:rsidRDefault="007C48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C4843" w:rsidRPr="00802F69" w:rsidRDefault="007C48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C4843" w:rsidRDefault="007C484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7C4843" w:rsidRPr="00802F69" w:rsidRDefault="007C48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7C4843" w:rsidRPr="00802F69" w:rsidRDefault="007C48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7C4843" w:rsidRDefault="007C484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C4843" w:rsidRPr="00802F69" w:rsidRDefault="007C48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C4843" w:rsidRPr="00802F69" w:rsidRDefault="007C48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C4843" w:rsidRPr="00802F69" w:rsidRDefault="007C48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C4843" w:rsidRPr="00802F69" w:rsidRDefault="007C48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4843" w:rsidRPr="00802F69" w:rsidRDefault="007C48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C4843" w:rsidRPr="00802F69" w:rsidRDefault="007C48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7C4843" w:rsidRPr="00802F69" w:rsidRDefault="007C48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C4843" w:rsidRPr="00802F69" w:rsidRDefault="007C48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C4843" w:rsidRPr="00802F69" w:rsidRDefault="007C48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C4843" w:rsidRPr="00802F69" w:rsidRDefault="007C48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7C4843" w:rsidRPr="00802F69" w:rsidRDefault="007C48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C4843" w:rsidRPr="00802F69" w:rsidRDefault="007C48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C4843" w:rsidRPr="00802F69" w:rsidRDefault="007C48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4843" w:rsidRPr="00802F69" w:rsidRDefault="007C48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C4843" w:rsidRPr="00802F69" w:rsidRDefault="007C48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C4843" w:rsidRPr="00802F69" w:rsidRDefault="007C48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02F6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C4843" w:rsidRPr="00802F69" w:rsidRDefault="007C48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C4843" w:rsidRPr="00802F69" w:rsidRDefault="007C48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C4843" w:rsidRPr="00802F69" w:rsidRDefault="007C48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C4843" w:rsidRPr="00802F69" w:rsidRDefault="007C48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4843" w:rsidRPr="00802F69" w:rsidRDefault="007C48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C4843" w:rsidRPr="00802F69" w:rsidRDefault="007C48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C4843" w:rsidRPr="00802F69" w:rsidRDefault="007C48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C4843" w:rsidRPr="00802F69" w:rsidRDefault="007C48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C4843" w:rsidRPr="00802F69" w:rsidRDefault="007C48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02F6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C4843" w:rsidRPr="00802F69" w:rsidRDefault="007C48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C4843" w:rsidRPr="00802F69" w:rsidRDefault="007C48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C4843" w:rsidRPr="00802F69" w:rsidRDefault="007C48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C4843" w:rsidRPr="00802F69" w:rsidRDefault="007C48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C4843" w:rsidRPr="00802F69" w:rsidRDefault="007C48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C4843" w:rsidRPr="00802F69" w:rsidRDefault="007C48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C4843" w:rsidRPr="00802F69" w:rsidRDefault="007C48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C4843" w:rsidRPr="00802F69" w:rsidRDefault="007C48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C4843" w:rsidRPr="00802F69" w:rsidRDefault="007C48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7C4843" w:rsidRPr="00802F69" w:rsidRDefault="007C48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C4843" w:rsidRPr="00802F69" w:rsidRDefault="007C48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C4843" w:rsidRPr="00802F69" w:rsidRDefault="007C484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C4843" w:rsidRPr="00802F69" w:rsidRDefault="007C484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02F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2F69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C4843" w:rsidRPr="00802F69" w:rsidRDefault="007C48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C4843" w:rsidRPr="00802F69" w:rsidRDefault="007C48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C4843" w:rsidRPr="00802F69" w:rsidRDefault="007C48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C4843" w:rsidRPr="00802F69" w:rsidRDefault="007C48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C4843" w:rsidRPr="00802F69" w:rsidRDefault="007C48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C4843" w:rsidRPr="00802F69" w:rsidRDefault="007C484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C4843" w:rsidRPr="00802F69" w:rsidRDefault="007C484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C4843" w:rsidRPr="00802F69" w:rsidRDefault="007C484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C4843" w:rsidRPr="00802F69" w:rsidRDefault="007C48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C4843" w:rsidRPr="00802F69" w:rsidRDefault="007C48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C4843" w:rsidRPr="00802F69" w:rsidRDefault="007C48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C4843" w:rsidRPr="00802F69" w:rsidRDefault="007C48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C4843" w:rsidRPr="00802F69" w:rsidRDefault="007C48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C4843" w:rsidRPr="00802F69" w:rsidRDefault="007C484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C4843" w:rsidRPr="00802F69" w:rsidRDefault="007C484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C4843" w:rsidRPr="00802F69" w:rsidRDefault="007C484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C4843" w:rsidRPr="00802F69" w:rsidRDefault="007C4843">
      <w:pPr>
        <w:rPr>
          <w:lang w:val="ru-RU"/>
        </w:rPr>
        <w:sectPr w:rsidR="007C4843" w:rsidRPr="00802F69">
          <w:pgSz w:w="11906" w:h="16383"/>
          <w:pgMar w:top="1134" w:right="850" w:bottom="1134" w:left="1701" w:header="720" w:footer="720" w:gutter="0"/>
          <w:cols w:space="720"/>
        </w:sect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bookmarkStart w:id="2" w:name="block-13396477"/>
      <w:bookmarkEnd w:id="2"/>
      <w:r w:rsidRPr="00802F6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/>
        <w:ind w:left="120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C4843" w:rsidRPr="00802F69" w:rsidRDefault="007C48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C4843" w:rsidRPr="00802F69" w:rsidRDefault="007C48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C4843" w:rsidRPr="00802F69" w:rsidRDefault="007C48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C4843" w:rsidRPr="00802F69" w:rsidRDefault="007C48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C4843" w:rsidRPr="00802F69" w:rsidRDefault="007C48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C4843" w:rsidRPr="00802F69" w:rsidRDefault="007C48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C4843" w:rsidRPr="00802F69" w:rsidRDefault="007C48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C4843" w:rsidRPr="00802F69" w:rsidRDefault="007C48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C4843" w:rsidRPr="00802F69" w:rsidRDefault="007C484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7C4843" w:rsidRPr="00802F69" w:rsidRDefault="007C484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C4843" w:rsidRPr="00802F69" w:rsidRDefault="007C484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C4843" w:rsidRPr="00802F69" w:rsidRDefault="007C484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C4843" w:rsidRPr="00802F69" w:rsidRDefault="007C484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C4843" w:rsidRPr="00802F69" w:rsidRDefault="007C484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C4843" w:rsidRPr="00802F69" w:rsidRDefault="007C484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C4843" w:rsidRPr="00802F69" w:rsidRDefault="007C484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/>
        <w:ind w:left="120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C4843" w:rsidRPr="00802F69" w:rsidRDefault="007C48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C4843" w:rsidRPr="00802F69" w:rsidRDefault="007C48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C4843" w:rsidRDefault="007C4843">
      <w:pPr>
        <w:numPr>
          <w:ilvl w:val="0"/>
          <w:numId w:val="35"/>
        </w:numPr>
        <w:spacing w:after="0" w:line="264" w:lineRule="auto"/>
        <w:jc w:val="both"/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C4843" w:rsidRPr="00802F69" w:rsidRDefault="007C48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C4843" w:rsidRPr="00802F69" w:rsidRDefault="007C48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C4843" w:rsidRPr="00802F69" w:rsidRDefault="007C484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C4843" w:rsidRPr="00802F69" w:rsidRDefault="007C484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C4843" w:rsidRPr="00802F69" w:rsidRDefault="007C48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C4843" w:rsidRDefault="007C48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C4843" w:rsidRPr="00802F69" w:rsidRDefault="007C48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C4843" w:rsidRPr="00802F69" w:rsidRDefault="007C48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C4843" w:rsidRPr="00802F69" w:rsidRDefault="007C48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C4843" w:rsidRPr="00802F69" w:rsidRDefault="007C48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C4843" w:rsidRPr="00802F69" w:rsidRDefault="007C48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/>
        <w:ind w:left="120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4843" w:rsidRPr="00802F69" w:rsidRDefault="007C4843">
      <w:pPr>
        <w:spacing w:after="0"/>
        <w:ind w:left="120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2F69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02F6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C4843" w:rsidRPr="00802F69" w:rsidRDefault="007C48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02F69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02F6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C4843" w:rsidRPr="00802F69" w:rsidRDefault="007C48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2F69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02F6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C4843" w:rsidRDefault="007C4843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C4843" w:rsidRPr="00802F69" w:rsidRDefault="007C48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</w:p>
    <w:p w:rsidR="007C4843" w:rsidRPr="00802F69" w:rsidRDefault="007C4843">
      <w:pPr>
        <w:spacing w:after="0" w:line="264" w:lineRule="auto"/>
        <w:ind w:left="120"/>
        <w:jc w:val="both"/>
        <w:rPr>
          <w:lang w:val="ru-RU"/>
        </w:rPr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4843" w:rsidRPr="00802F69" w:rsidRDefault="007C4843">
      <w:pPr>
        <w:spacing w:after="0" w:line="264" w:lineRule="auto"/>
        <w:ind w:firstLine="600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2F69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02F6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C4843" w:rsidRDefault="007C4843">
      <w:pPr>
        <w:numPr>
          <w:ilvl w:val="0"/>
          <w:numId w:val="43"/>
        </w:numPr>
        <w:spacing w:after="0" w:line="264" w:lineRule="auto"/>
        <w:jc w:val="both"/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C4843" w:rsidRPr="00802F69" w:rsidRDefault="007C48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F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C4843" w:rsidRPr="00802F69" w:rsidRDefault="007C4843">
      <w:pPr>
        <w:rPr>
          <w:lang w:val="ru-RU"/>
        </w:rPr>
        <w:sectPr w:rsidR="007C4843" w:rsidRPr="00802F69">
          <w:pgSz w:w="11906" w:h="16383"/>
          <w:pgMar w:top="1134" w:right="850" w:bottom="1134" w:left="1701" w:header="720" w:footer="720" w:gutter="0"/>
          <w:cols w:space="720"/>
        </w:sectPr>
      </w:pPr>
    </w:p>
    <w:p w:rsidR="007C4843" w:rsidRDefault="007C4843">
      <w:pPr>
        <w:spacing w:after="0"/>
        <w:ind w:left="120"/>
      </w:pPr>
      <w:bookmarkStart w:id="3" w:name="block-13396475"/>
      <w:bookmarkEnd w:id="3"/>
      <w:r w:rsidRPr="00802F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4843" w:rsidRDefault="007C48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2"/>
        <w:gridCol w:w="4729"/>
        <w:gridCol w:w="1563"/>
        <w:gridCol w:w="1841"/>
        <w:gridCol w:w="1910"/>
        <w:gridCol w:w="2694"/>
      </w:tblGrid>
      <w:tr w:rsidR="007C4843" w:rsidRPr="00EB772F" w:rsidTr="005A54E8">
        <w:trPr>
          <w:trHeight w:val="144"/>
          <w:tblCellSpacing w:w="20" w:type="nil"/>
        </w:trPr>
        <w:tc>
          <w:tcPr>
            <w:tcW w:w="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4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843" w:rsidRPr="005A54E8" w:rsidRDefault="007C48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F3393F">
              <w:rPr>
                <w:lang w:val="ru-RU"/>
              </w:rPr>
              <w:t>РЭШ</w:t>
            </w:r>
          </w:p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F3393F">
              <w:rPr>
                <w:lang w:val="ru-RU"/>
              </w:rPr>
              <w:t>РЭШ</w:t>
            </w:r>
          </w:p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/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C4843" w:rsidRPr="00EB772F" w:rsidTr="00B37727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5A54E8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672628">
              <w:rPr>
                <w:lang w:val="ru-RU"/>
              </w:rPr>
              <w:t>РЭШ</w:t>
            </w:r>
          </w:p>
        </w:tc>
      </w:tr>
      <w:tr w:rsidR="007C4843" w:rsidRPr="00EB772F" w:rsidTr="00B37727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177EB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672628">
              <w:rPr>
                <w:lang w:val="ru-RU"/>
              </w:rPr>
              <w:t>РЭШ</w:t>
            </w:r>
          </w:p>
        </w:tc>
      </w:tr>
      <w:tr w:rsidR="007C4843" w:rsidRPr="00EB772F" w:rsidTr="00B37727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672628">
              <w:rPr>
                <w:lang w:val="ru-RU"/>
              </w:rPr>
              <w:t>РЭШ</w:t>
            </w:r>
          </w:p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/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C4843" w:rsidRPr="00EB772F" w:rsidTr="009612B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9575F9">
              <w:rPr>
                <w:lang w:val="ru-RU"/>
              </w:rPr>
              <w:t>РЭШ</w:t>
            </w:r>
          </w:p>
        </w:tc>
      </w:tr>
      <w:tr w:rsidR="007C4843" w:rsidRPr="00EB772F" w:rsidTr="009612B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C4843" w:rsidRDefault="007C4843">
            <w:r w:rsidRPr="009575F9">
              <w:rPr>
                <w:lang w:val="ru-RU"/>
              </w:rPr>
              <w:t>РЭШ</w:t>
            </w:r>
          </w:p>
        </w:tc>
      </w:tr>
      <w:tr w:rsidR="007C4843" w:rsidRPr="00EB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/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5A54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/>
        </w:tc>
      </w:tr>
    </w:tbl>
    <w:p w:rsidR="007C4843" w:rsidRDefault="007C4843">
      <w:pPr>
        <w:sectPr w:rsidR="007C48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843" w:rsidRPr="00802F69" w:rsidRDefault="007C4843">
      <w:pPr>
        <w:spacing w:after="0"/>
        <w:ind w:left="120"/>
        <w:rPr>
          <w:lang w:val="ru-RU"/>
        </w:rPr>
      </w:pPr>
      <w:bookmarkStart w:id="4" w:name="block-13396480"/>
      <w:bookmarkEnd w:id="4"/>
      <w:r w:rsidRPr="00802F69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7C4843" w:rsidRDefault="007C4843">
      <w:pPr>
        <w:spacing w:after="0"/>
        <w:ind w:left="120"/>
      </w:pPr>
      <w:r w:rsidRPr="00802F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50"/>
        <w:gridCol w:w="4961"/>
        <w:gridCol w:w="1188"/>
        <w:gridCol w:w="1841"/>
        <w:gridCol w:w="1910"/>
        <w:gridCol w:w="1212"/>
        <w:gridCol w:w="2086"/>
      </w:tblGrid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Default="007C484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>Дата изуче</w:t>
            </w:r>
          </w:p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ния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4843" w:rsidRPr="00EB772F" w:rsidRDefault="007C48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43" w:rsidRPr="00EB772F" w:rsidRDefault="007C4843"/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5A54E8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 изученного по разделу "Человек и общество"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5A54E8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5A54E8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02775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5A54E8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природа"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802F69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работа. </w:t>
            </w: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люди осваивают космос?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802F69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A53690">
            <w:pPr>
              <w:spacing w:after="0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1 классе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C4843" w:rsidRPr="00027750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 w:rsidP="00802F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C4843" w:rsidRPr="00EB772F" w:rsidTr="00802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rPr>
                <w:lang w:val="ru-RU"/>
              </w:rPr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802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>
            <w:pPr>
              <w:spacing w:after="0"/>
              <w:ind w:left="135"/>
              <w:jc w:val="center"/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843" w:rsidRPr="00802F69" w:rsidRDefault="007C4843">
            <w:pPr>
              <w:spacing w:after="0"/>
              <w:ind w:left="135"/>
              <w:jc w:val="center"/>
              <w:rPr>
                <w:lang w:val="ru-RU"/>
              </w:rPr>
            </w:pPr>
            <w:r w:rsidRPr="00EB7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843" w:rsidRPr="00EB772F" w:rsidRDefault="007C4843"/>
        </w:tc>
      </w:tr>
    </w:tbl>
    <w:p w:rsidR="007C4843" w:rsidRDefault="007C4843">
      <w:pPr>
        <w:sectPr w:rsidR="007C48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b/>
          <w:color w:val="000000"/>
          <w:sz w:val="24"/>
          <w:lang w:val="ru-RU"/>
        </w:rPr>
      </w:pPr>
      <w:bookmarkStart w:id="5" w:name="block-13396479"/>
      <w:bookmarkEnd w:id="5"/>
      <w:r w:rsidRPr="0055018E">
        <w:rPr>
          <w:rFonts w:ascii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color w:val="000000"/>
          <w:sz w:val="24"/>
          <w:lang w:val="ru-RU"/>
        </w:rPr>
        <w:t>​‌‌​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color w:val="000000"/>
          <w:sz w:val="24"/>
          <w:lang w:val="ru-RU"/>
        </w:rPr>
        <w:t>​‌‌Учебник «Окружающий мир»1 класс А.А. Плешаков Москва «Просвещение», 2023 УМК «Школа России»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color w:val="000000"/>
          <w:sz w:val="24"/>
          <w:lang w:val="ru-RU"/>
        </w:rPr>
        <w:t>​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color w:val="000000"/>
          <w:sz w:val="24"/>
          <w:lang w:val="ru-RU"/>
        </w:rPr>
        <w:t>​‌‌​</w:t>
      </w:r>
    </w:p>
    <w:p w:rsidR="007C4843" w:rsidRPr="0055018E" w:rsidRDefault="007C4843" w:rsidP="0055018E">
      <w:pPr>
        <w:pStyle w:val="Heading1"/>
        <w:rPr>
          <w:rFonts w:ascii="Times New Roman" w:hAnsi="Times New Roman"/>
          <w:b w:val="0"/>
          <w:color w:val="auto"/>
          <w:sz w:val="24"/>
        </w:rPr>
      </w:pPr>
      <w:r w:rsidRPr="0055018E">
        <w:rPr>
          <w:rFonts w:ascii="Times New Roman" w:hAnsi="Times New Roman"/>
          <w:b w:val="0"/>
          <w:color w:val="auto"/>
          <w:sz w:val="24"/>
        </w:rPr>
        <w:t>Окружающий мир. Методические рекомендации. 1 класс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55018E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C4843" w:rsidRPr="0055018E" w:rsidRDefault="007C4843" w:rsidP="0055018E">
      <w:pPr>
        <w:spacing w:after="0" w:line="240" w:lineRule="auto"/>
        <w:ind w:left="119"/>
        <w:rPr>
          <w:rFonts w:ascii="Times New Roman" w:hAnsi="Times New Roman"/>
          <w:sz w:val="24"/>
        </w:rPr>
      </w:pPr>
      <w:r w:rsidRPr="0055018E">
        <w:rPr>
          <w:rFonts w:ascii="Times New Roman" w:hAnsi="Times New Roman"/>
          <w:color w:val="000000"/>
          <w:sz w:val="24"/>
        </w:rPr>
        <w:t>​</w:t>
      </w:r>
      <w:r w:rsidRPr="0055018E">
        <w:rPr>
          <w:rFonts w:ascii="Times New Roman" w:hAnsi="Times New Roman"/>
          <w:color w:val="333333"/>
          <w:sz w:val="24"/>
        </w:rPr>
        <w:t>​‌‌</w:t>
      </w:r>
      <w:r w:rsidRPr="0055018E">
        <w:rPr>
          <w:rFonts w:ascii="Times New Roman" w:hAnsi="Times New Roman"/>
          <w:color w:val="000000"/>
          <w:sz w:val="24"/>
        </w:rPr>
        <w:t>​</w:t>
      </w:r>
    </w:p>
    <w:p w:rsidR="007C4843" w:rsidRPr="0055018E" w:rsidRDefault="007C4843">
      <w:pPr>
        <w:rPr>
          <w:rFonts w:ascii="Times New Roman" w:hAnsi="Times New Roman"/>
          <w:sz w:val="24"/>
          <w:lang w:val="ru-RU"/>
        </w:rPr>
        <w:sectPr w:rsidR="007C4843" w:rsidRPr="0055018E">
          <w:pgSz w:w="11906" w:h="16383"/>
          <w:pgMar w:top="1134" w:right="850" w:bottom="1134" w:left="1701" w:header="720" w:footer="720" w:gutter="0"/>
          <w:cols w:space="720"/>
        </w:sectPr>
      </w:pPr>
      <w:r w:rsidRPr="0055018E">
        <w:rPr>
          <w:rFonts w:ascii="Times New Roman" w:hAnsi="Times New Roman"/>
          <w:sz w:val="24"/>
          <w:lang w:val="ru-RU"/>
        </w:rPr>
        <w:t>Российская электронная школа</w:t>
      </w:r>
    </w:p>
    <w:p w:rsidR="007C4843" w:rsidRDefault="007C4843"/>
    <w:sectPr w:rsidR="007C4843" w:rsidSect="006D17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F8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AC5B1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231BE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14505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67391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7EE58B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98F735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2C2DB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02E63C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31B326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64D2CA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29317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BDD204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C0E083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CDF4A1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D126B4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D462CE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30C4C8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A58247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CE3478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20B06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6A5176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D26299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4D5754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6F27AB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2FB38F5"/>
    <w:multiLevelType w:val="multilevel"/>
    <w:tmpl w:val="FFFFFFFF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C3F238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E913AD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F5B618F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F836B3F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6012C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6727C3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6D2511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AA178D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FE445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C8E546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EE6459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0315E7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0A40C7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15C24B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941098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615E4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DC760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9"/>
  </w:num>
  <w:num w:numId="3">
    <w:abstractNumId w:val="10"/>
  </w:num>
  <w:num w:numId="4">
    <w:abstractNumId w:val="32"/>
  </w:num>
  <w:num w:numId="5">
    <w:abstractNumId w:val="35"/>
  </w:num>
  <w:num w:numId="6">
    <w:abstractNumId w:val="42"/>
  </w:num>
  <w:num w:numId="7">
    <w:abstractNumId w:val="37"/>
  </w:num>
  <w:num w:numId="8">
    <w:abstractNumId w:val="31"/>
  </w:num>
  <w:num w:numId="9">
    <w:abstractNumId w:val="8"/>
  </w:num>
  <w:num w:numId="10">
    <w:abstractNumId w:val="28"/>
  </w:num>
  <w:num w:numId="11">
    <w:abstractNumId w:val="0"/>
  </w:num>
  <w:num w:numId="12">
    <w:abstractNumId w:val="25"/>
  </w:num>
  <w:num w:numId="13">
    <w:abstractNumId w:val="26"/>
  </w:num>
  <w:num w:numId="14">
    <w:abstractNumId w:val="36"/>
  </w:num>
  <w:num w:numId="15">
    <w:abstractNumId w:val="33"/>
  </w:num>
  <w:num w:numId="16">
    <w:abstractNumId w:val="20"/>
  </w:num>
  <w:num w:numId="17">
    <w:abstractNumId w:val="4"/>
  </w:num>
  <w:num w:numId="18">
    <w:abstractNumId w:val="40"/>
  </w:num>
  <w:num w:numId="19">
    <w:abstractNumId w:val="39"/>
  </w:num>
  <w:num w:numId="20">
    <w:abstractNumId w:val="34"/>
  </w:num>
  <w:num w:numId="21">
    <w:abstractNumId w:val="38"/>
  </w:num>
  <w:num w:numId="22">
    <w:abstractNumId w:val="22"/>
  </w:num>
  <w:num w:numId="23">
    <w:abstractNumId w:val="12"/>
  </w:num>
  <w:num w:numId="24">
    <w:abstractNumId w:val="11"/>
  </w:num>
  <w:num w:numId="25">
    <w:abstractNumId w:val="16"/>
  </w:num>
  <w:num w:numId="26">
    <w:abstractNumId w:val="1"/>
  </w:num>
  <w:num w:numId="27">
    <w:abstractNumId w:val="30"/>
  </w:num>
  <w:num w:numId="28">
    <w:abstractNumId w:val="14"/>
  </w:num>
  <w:num w:numId="29">
    <w:abstractNumId w:val="41"/>
  </w:num>
  <w:num w:numId="30">
    <w:abstractNumId w:val="5"/>
  </w:num>
  <w:num w:numId="31">
    <w:abstractNumId w:val="24"/>
  </w:num>
  <w:num w:numId="32">
    <w:abstractNumId w:val="7"/>
  </w:num>
  <w:num w:numId="33">
    <w:abstractNumId w:val="21"/>
  </w:num>
  <w:num w:numId="34">
    <w:abstractNumId w:val="19"/>
  </w:num>
  <w:num w:numId="35">
    <w:abstractNumId w:val="9"/>
  </w:num>
  <w:num w:numId="36">
    <w:abstractNumId w:val="17"/>
  </w:num>
  <w:num w:numId="37">
    <w:abstractNumId w:val="6"/>
  </w:num>
  <w:num w:numId="38">
    <w:abstractNumId w:val="27"/>
  </w:num>
  <w:num w:numId="39">
    <w:abstractNumId w:val="18"/>
  </w:num>
  <w:num w:numId="40">
    <w:abstractNumId w:val="23"/>
  </w:num>
  <w:num w:numId="41">
    <w:abstractNumId w:val="15"/>
  </w:num>
  <w:num w:numId="42">
    <w:abstractNumId w:val="2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700"/>
    <w:rsid w:val="00027750"/>
    <w:rsid w:val="000B2599"/>
    <w:rsid w:val="000D4161"/>
    <w:rsid w:val="000E6D86"/>
    <w:rsid w:val="001541EC"/>
    <w:rsid w:val="002340FE"/>
    <w:rsid w:val="002502CA"/>
    <w:rsid w:val="002E07AF"/>
    <w:rsid w:val="00314635"/>
    <w:rsid w:val="00344265"/>
    <w:rsid w:val="003D62BC"/>
    <w:rsid w:val="00431314"/>
    <w:rsid w:val="00457ACD"/>
    <w:rsid w:val="004E6975"/>
    <w:rsid w:val="0055018E"/>
    <w:rsid w:val="005A54E8"/>
    <w:rsid w:val="005C47B7"/>
    <w:rsid w:val="00672628"/>
    <w:rsid w:val="006B196B"/>
    <w:rsid w:val="006D1700"/>
    <w:rsid w:val="00744011"/>
    <w:rsid w:val="007751D7"/>
    <w:rsid w:val="007C4843"/>
    <w:rsid w:val="00802F69"/>
    <w:rsid w:val="0081531A"/>
    <w:rsid w:val="008177EB"/>
    <w:rsid w:val="00836016"/>
    <w:rsid w:val="008610C7"/>
    <w:rsid w:val="0086502D"/>
    <w:rsid w:val="008944ED"/>
    <w:rsid w:val="008C25AD"/>
    <w:rsid w:val="009216F8"/>
    <w:rsid w:val="009575F9"/>
    <w:rsid w:val="009612B0"/>
    <w:rsid w:val="00A31A57"/>
    <w:rsid w:val="00A41B07"/>
    <w:rsid w:val="00A53690"/>
    <w:rsid w:val="00A67049"/>
    <w:rsid w:val="00A840A4"/>
    <w:rsid w:val="00B123D1"/>
    <w:rsid w:val="00B37727"/>
    <w:rsid w:val="00C53FFE"/>
    <w:rsid w:val="00CA7D0C"/>
    <w:rsid w:val="00CC5CB3"/>
    <w:rsid w:val="00E2220E"/>
    <w:rsid w:val="00E46055"/>
    <w:rsid w:val="00E9175A"/>
    <w:rsid w:val="00EB772F"/>
    <w:rsid w:val="00F3393F"/>
    <w:rsid w:val="00F6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1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0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401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01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01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401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40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401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4011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744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011"/>
    <w:rPr>
      <w:rFonts w:cs="Times New Roman"/>
    </w:rPr>
  </w:style>
  <w:style w:type="paragraph" w:styleId="NormalIndent">
    <w:name w:val="Normal Indent"/>
    <w:basedOn w:val="Normal"/>
    <w:uiPriority w:val="99"/>
    <w:rsid w:val="00744011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744011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401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4401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44011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74401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D170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D17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744011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37</Pages>
  <Words>8579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Владелец</cp:lastModifiedBy>
  <cp:revision>8</cp:revision>
  <dcterms:created xsi:type="dcterms:W3CDTF">2023-09-15T13:08:00Z</dcterms:created>
  <dcterms:modified xsi:type="dcterms:W3CDTF">2023-09-19T07:08:00Z</dcterms:modified>
</cp:coreProperties>
</file>