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1D" w:rsidRDefault="00226E1D" w:rsidP="00DE438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26E1D" w:rsidRDefault="00226E1D" w:rsidP="00DE438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Астраханской области</w:t>
      </w:r>
    </w:p>
    <w:p w:rsidR="00226E1D" w:rsidRDefault="00226E1D" w:rsidP="00DE438D">
      <w:pPr>
        <w:spacing w:after="0" w:line="408" w:lineRule="auto"/>
        <w:ind w:left="12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 «Приволжский муниципальный район Астраханской области»‌</w:t>
      </w:r>
    </w:p>
    <w:p w:rsidR="00226E1D" w:rsidRDefault="00226E1D" w:rsidP="00DE438D">
      <w:pPr>
        <w:spacing w:after="0" w:line="408" w:lineRule="auto"/>
        <w:ind w:left="12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"Кирпичнозаводская СОШ"</w:t>
      </w:r>
    </w:p>
    <w:p w:rsidR="00226E1D" w:rsidRDefault="00226E1D" w:rsidP="00DE438D">
      <w:pPr>
        <w:spacing w:after="0"/>
        <w:ind w:left="120"/>
        <w:rPr>
          <w:rFonts w:ascii="Times New Roman" w:hAnsi="Times New Roman"/>
          <w:lang w:val="ru-RU"/>
        </w:rPr>
      </w:pPr>
    </w:p>
    <w:p w:rsidR="00226E1D" w:rsidRDefault="00226E1D" w:rsidP="00DE438D">
      <w:pPr>
        <w:spacing w:after="0"/>
        <w:ind w:left="120"/>
        <w:rPr>
          <w:rFonts w:ascii="Times New Roman" w:hAnsi="Times New Roman"/>
          <w:lang w:val="ru-RU"/>
        </w:rPr>
      </w:pPr>
    </w:p>
    <w:p w:rsidR="00226E1D" w:rsidRDefault="00226E1D" w:rsidP="00DE438D">
      <w:pPr>
        <w:spacing w:after="0"/>
        <w:ind w:left="120"/>
        <w:rPr>
          <w:rFonts w:ascii="Times New Roman" w:hAnsi="Times New Roman"/>
          <w:lang w:val="ru-RU"/>
        </w:rPr>
      </w:pPr>
    </w:p>
    <w:p w:rsidR="00226E1D" w:rsidRDefault="00226E1D" w:rsidP="00DE438D">
      <w:pPr>
        <w:spacing w:after="0"/>
        <w:ind w:left="120"/>
        <w:rPr>
          <w:rFonts w:ascii="Times New Roman" w:hAnsi="Times New Roman"/>
          <w:lang w:val="ru-RU"/>
        </w:rPr>
      </w:pPr>
    </w:p>
    <w:tbl>
      <w:tblPr>
        <w:tblW w:w="10031" w:type="dxa"/>
        <w:tblLook w:val="00A0"/>
      </w:tblPr>
      <w:tblGrid>
        <w:gridCol w:w="3343"/>
        <w:gridCol w:w="3344"/>
        <w:gridCol w:w="3344"/>
      </w:tblGrid>
      <w:tr w:rsidR="00226E1D" w:rsidRPr="00BE7FC9" w:rsidTr="00DE438D">
        <w:trPr>
          <w:trHeight w:val="2014"/>
        </w:trPr>
        <w:tc>
          <w:tcPr>
            <w:tcW w:w="3343" w:type="dxa"/>
          </w:tcPr>
          <w:p w:rsidR="00226E1D" w:rsidRDefault="00226E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226E1D" w:rsidRDefault="00226E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заседании МО</w:t>
            </w:r>
          </w:p>
          <w:p w:rsidR="00226E1D" w:rsidRDefault="00226E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«Родничок»</w:t>
            </w:r>
          </w:p>
          <w:p w:rsidR="00226E1D" w:rsidRDefault="00226E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Калимулина Г.Н.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26E1D" w:rsidRDefault="00226E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226E1D" w:rsidRDefault="00226E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«30» августа 2023г</w:t>
            </w:r>
          </w:p>
          <w:p w:rsidR="00226E1D" w:rsidRDefault="00226E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44" w:type="dxa"/>
          </w:tcPr>
          <w:p w:rsidR="00226E1D" w:rsidRDefault="00226E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226E1D" w:rsidRDefault="00226E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заседании</w:t>
            </w:r>
          </w:p>
          <w:p w:rsidR="00226E1D" w:rsidRDefault="00226E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педагогического совета</w:t>
            </w:r>
          </w:p>
          <w:p w:rsidR="00226E1D" w:rsidRDefault="00226E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226E1D" w:rsidRDefault="00226E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«30» августа 2023г</w:t>
            </w:r>
          </w:p>
          <w:p w:rsidR="00226E1D" w:rsidRDefault="00226E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44" w:type="dxa"/>
          </w:tcPr>
          <w:p w:rsidR="00226E1D" w:rsidRDefault="00226E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26E1D" w:rsidRDefault="00226E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Директор: </w:t>
            </w:r>
          </w:p>
          <w:p w:rsidR="00226E1D" w:rsidRDefault="00226E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Н.Ю. Дюрина</w:t>
            </w:r>
          </w:p>
          <w:p w:rsidR="00226E1D" w:rsidRDefault="00226E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№128 </w:t>
            </w:r>
          </w:p>
          <w:p w:rsidR="00226E1D" w:rsidRDefault="00226E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 «01» сентября 2023г.</w:t>
            </w:r>
          </w:p>
          <w:p w:rsidR="00226E1D" w:rsidRDefault="00226E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26E1D" w:rsidRDefault="00226E1D" w:rsidP="00DE438D">
      <w:pPr>
        <w:spacing w:after="0"/>
        <w:ind w:left="120"/>
        <w:rPr>
          <w:lang w:val="ru-RU"/>
        </w:rPr>
      </w:pPr>
    </w:p>
    <w:p w:rsidR="00226E1D" w:rsidRDefault="00226E1D" w:rsidP="00DE438D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226E1D" w:rsidRDefault="00226E1D" w:rsidP="00DE438D">
      <w:pPr>
        <w:spacing w:after="0"/>
        <w:ind w:left="120"/>
        <w:rPr>
          <w:lang w:val="ru-RU"/>
        </w:rPr>
      </w:pPr>
    </w:p>
    <w:p w:rsidR="00226E1D" w:rsidRDefault="00226E1D" w:rsidP="00DE438D">
      <w:pPr>
        <w:spacing w:after="0"/>
        <w:ind w:left="120"/>
        <w:rPr>
          <w:lang w:val="ru-RU"/>
        </w:rPr>
      </w:pPr>
    </w:p>
    <w:p w:rsidR="00226E1D" w:rsidRDefault="00226E1D" w:rsidP="00DE438D">
      <w:pPr>
        <w:spacing w:after="0"/>
        <w:ind w:left="120"/>
        <w:rPr>
          <w:lang w:val="ru-RU"/>
        </w:rPr>
      </w:pPr>
    </w:p>
    <w:p w:rsidR="00226E1D" w:rsidRDefault="00226E1D" w:rsidP="00DE438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26E1D" w:rsidRDefault="00226E1D" w:rsidP="00DE438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1827711)</w:t>
      </w:r>
    </w:p>
    <w:p w:rsidR="00226E1D" w:rsidRDefault="00226E1D" w:rsidP="00DE438D">
      <w:pPr>
        <w:spacing w:after="0"/>
        <w:ind w:left="120"/>
        <w:jc w:val="center"/>
        <w:rPr>
          <w:lang w:val="ru-RU"/>
        </w:rPr>
      </w:pPr>
    </w:p>
    <w:p w:rsidR="00226E1D" w:rsidRDefault="00226E1D" w:rsidP="00DE438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226E1D" w:rsidRDefault="00226E1D" w:rsidP="00DE438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2 «А» класса </w:t>
      </w:r>
    </w:p>
    <w:p w:rsidR="00226E1D" w:rsidRDefault="00226E1D" w:rsidP="00DE438D">
      <w:pPr>
        <w:spacing w:after="0"/>
        <w:ind w:left="120"/>
        <w:jc w:val="center"/>
        <w:rPr>
          <w:lang w:val="ru-RU"/>
        </w:rPr>
      </w:pPr>
    </w:p>
    <w:p w:rsidR="00226E1D" w:rsidRDefault="00226E1D" w:rsidP="00DE438D">
      <w:pPr>
        <w:spacing w:after="0"/>
        <w:ind w:left="120"/>
        <w:jc w:val="center"/>
        <w:rPr>
          <w:lang w:val="ru-RU"/>
        </w:rPr>
      </w:pPr>
    </w:p>
    <w:p w:rsidR="00226E1D" w:rsidRDefault="00226E1D" w:rsidP="00DE438D">
      <w:pPr>
        <w:spacing w:after="0"/>
        <w:ind w:left="120"/>
        <w:jc w:val="right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Рабочую программу составил:</w:t>
      </w:r>
    </w:p>
    <w:p w:rsidR="00226E1D" w:rsidRDefault="00226E1D" w:rsidP="00DE438D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                                      учитель начальных классов,</w:t>
      </w:r>
    </w:p>
    <w:p w:rsidR="00226E1D" w:rsidRDefault="00226E1D" w:rsidP="00DE438D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                    Калимулина Г.Н.</w:t>
      </w:r>
    </w:p>
    <w:p w:rsidR="00226E1D" w:rsidRDefault="00226E1D" w:rsidP="00DE438D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226E1D" w:rsidRDefault="00226E1D" w:rsidP="00DE438D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226E1D" w:rsidRDefault="00226E1D" w:rsidP="00DE438D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226E1D" w:rsidRDefault="00226E1D" w:rsidP="00DE438D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226E1D" w:rsidRDefault="00226E1D" w:rsidP="00DE438D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226E1D" w:rsidRDefault="00226E1D" w:rsidP="00DE438D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Астрахань, 2023г</w:t>
      </w:r>
    </w:p>
    <w:p w:rsidR="00226E1D" w:rsidRPr="00710A5A" w:rsidRDefault="00226E1D">
      <w:pPr>
        <w:spacing w:after="0"/>
        <w:ind w:left="120"/>
        <w:rPr>
          <w:lang w:val="ru-RU"/>
        </w:rPr>
      </w:pPr>
    </w:p>
    <w:p w:rsidR="00226E1D" w:rsidRPr="00710A5A" w:rsidRDefault="00226E1D">
      <w:pPr>
        <w:rPr>
          <w:lang w:val="ru-RU"/>
        </w:rPr>
        <w:sectPr w:rsidR="00226E1D" w:rsidRPr="00710A5A">
          <w:pgSz w:w="11906" w:h="16383"/>
          <w:pgMar w:top="1134" w:right="850" w:bottom="1134" w:left="1701" w:header="720" w:footer="720" w:gutter="0"/>
          <w:cols w:space="720"/>
        </w:sectPr>
      </w:pP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bookmarkStart w:id="0" w:name="block-13394534"/>
      <w:bookmarkEnd w:id="0"/>
      <w:r w:rsidRPr="00710A5A">
        <w:rPr>
          <w:rFonts w:ascii="Times New Roman" w:hAnsi="Times New Roman"/>
          <w:color w:val="000000"/>
          <w:sz w:val="28"/>
          <w:lang w:val="ru-RU"/>
        </w:rPr>
        <w:t>​</w:t>
      </w:r>
      <w:r w:rsidRPr="00710A5A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​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710A5A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710A5A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710A5A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710A5A">
        <w:rPr>
          <w:rFonts w:ascii="Times New Roman" w:hAnsi="Times New Roman"/>
          <w:color w:val="000000"/>
          <w:sz w:val="28"/>
          <w:lang w:val="ru-RU"/>
        </w:rPr>
        <w:t>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710A5A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710A5A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710A5A">
        <w:rPr>
          <w:rFonts w:ascii="Times New Roman" w:hAnsi="Times New Roman"/>
          <w:color w:val="000000"/>
          <w:sz w:val="28"/>
          <w:lang w:val="ru-RU"/>
        </w:rPr>
        <w:t xml:space="preserve">, рекомендованных для изучения музыки </w:t>
      </w:r>
      <w:r w:rsidRPr="00710A5A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710A5A">
        <w:rPr>
          <w:rFonts w:ascii="Times New Roman" w:hAnsi="Times New Roman"/>
          <w:color w:val="000000"/>
          <w:sz w:val="28"/>
          <w:lang w:val="ru-RU"/>
        </w:rPr>
        <w:t xml:space="preserve"> 135 часов: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226E1D" w:rsidRPr="00710A5A" w:rsidRDefault="00226E1D">
      <w:pPr>
        <w:rPr>
          <w:lang w:val="ru-RU"/>
        </w:rPr>
        <w:sectPr w:rsidR="00226E1D" w:rsidRPr="00710A5A">
          <w:pgSz w:w="11906" w:h="16383"/>
          <w:pgMar w:top="1134" w:right="850" w:bottom="1134" w:left="1701" w:header="720" w:footer="720" w:gutter="0"/>
          <w:cols w:space="720"/>
        </w:sectPr>
      </w:pP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bookmarkStart w:id="1" w:name="block-13394535"/>
      <w:bookmarkEnd w:id="1"/>
      <w:r w:rsidRPr="00710A5A">
        <w:rPr>
          <w:rFonts w:ascii="Times New Roman" w:hAnsi="Times New Roman"/>
          <w:color w:val="000000"/>
          <w:sz w:val="28"/>
          <w:lang w:val="ru-RU"/>
        </w:rPr>
        <w:t>​</w:t>
      </w:r>
      <w:r w:rsidRPr="00710A5A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​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226E1D" w:rsidRPr="00710A5A" w:rsidRDefault="00226E1D">
      <w:pPr>
        <w:spacing w:after="0"/>
        <w:ind w:left="120"/>
        <w:rPr>
          <w:lang w:val="ru-RU"/>
        </w:rPr>
      </w:pPr>
    </w:p>
    <w:p w:rsidR="00226E1D" w:rsidRPr="00710A5A" w:rsidRDefault="00226E1D">
      <w:pPr>
        <w:spacing w:after="0"/>
        <w:ind w:left="120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226E1D" w:rsidRPr="00710A5A" w:rsidRDefault="00226E1D">
      <w:pPr>
        <w:spacing w:after="0"/>
        <w:ind w:left="120"/>
        <w:rPr>
          <w:lang w:val="ru-RU"/>
        </w:rPr>
      </w:pP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Русские народные музыкальные инструменты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Фольклор народов России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226E1D" w:rsidRPr="00710A5A" w:rsidRDefault="00226E1D">
      <w:pPr>
        <w:spacing w:after="0"/>
        <w:ind w:left="120"/>
        <w:rPr>
          <w:lang w:val="ru-RU"/>
        </w:rPr>
      </w:pPr>
    </w:p>
    <w:p w:rsidR="00226E1D" w:rsidRPr="00710A5A" w:rsidRDefault="00226E1D">
      <w:pPr>
        <w:spacing w:after="0"/>
        <w:ind w:left="120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710A5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26E1D" w:rsidRPr="00710A5A" w:rsidRDefault="00226E1D">
      <w:pPr>
        <w:spacing w:after="0"/>
        <w:ind w:left="120"/>
        <w:rPr>
          <w:lang w:val="ru-RU"/>
        </w:rPr>
      </w:pP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Оркестр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710A5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10A5A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знакомство с жанрами камерной инструментальной музыки;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226E1D" w:rsidRPr="00710A5A" w:rsidRDefault="00226E1D">
      <w:pPr>
        <w:spacing w:after="0"/>
        <w:ind w:left="120"/>
        <w:rPr>
          <w:lang w:val="ru-RU"/>
        </w:rPr>
      </w:pPr>
    </w:p>
    <w:p w:rsidR="00226E1D" w:rsidRPr="00710A5A" w:rsidRDefault="00226E1D">
      <w:pPr>
        <w:spacing w:after="0"/>
        <w:ind w:left="120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226E1D" w:rsidRPr="00710A5A" w:rsidRDefault="00226E1D">
      <w:pPr>
        <w:spacing w:after="0"/>
        <w:ind w:left="120"/>
        <w:rPr>
          <w:lang w:val="ru-RU"/>
        </w:rPr>
      </w:pP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рефлексия собственного эмоционального состояния после участияв танцевальных композициях и импровизациях;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:rsidR="00226E1D" w:rsidRPr="00710A5A" w:rsidRDefault="00226E1D">
      <w:pPr>
        <w:spacing w:after="0"/>
        <w:ind w:left="120"/>
        <w:rPr>
          <w:lang w:val="ru-RU"/>
        </w:rPr>
      </w:pPr>
    </w:p>
    <w:p w:rsidR="00226E1D" w:rsidRPr="00710A5A" w:rsidRDefault="00226E1D">
      <w:pPr>
        <w:spacing w:after="0"/>
        <w:ind w:left="120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226E1D" w:rsidRPr="00710A5A" w:rsidRDefault="00226E1D">
      <w:pPr>
        <w:spacing w:after="0"/>
        <w:ind w:left="120"/>
        <w:rPr>
          <w:lang w:val="ru-RU"/>
        </w:rPr>
      </w:pP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226E1D" w:rsidRPr="00710A5A" w:rsidRDefault="00226E1D">
      <w:pPr>
        <w:spacing w:after="0"/>
        <w:ind w:left="120"/>
        <w:rPr>
          <w:lang w:val="ru-RU"/>
        </w:rPr>
      </w:pPr>
    </w:p>
    <w:p w:rsidR="00226E1D" w:rsidRPr="00710A5A" w:rsidRDefault="00226E1D">
      <w:pPr>
        <w:spacing w:after="0"/>
        <w:ind w:left="120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710A5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26E1D" w:rsidRPr="00710A5A" w:rsidRDefault="00226E1D">
      <w:pPr>
        <w:spacing w:after="0"/>
        <w:ind w:left="120"/>
        <w:rPr>
          <w:lang w:val="ru-RU"/>
        </w:rPr>
      </w:pP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слушание органной музыки И.С. Баха;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226E1D" w:rsidRPr="00710A5A" w:rsidRDefault="00226E1D">
      <w:pPr>
        <w:spacing w:after="0"/>
        <w:ind w:left="120"/>
        <w:rPr>
          <w:lang w:val="ru-RU"/>
        </w:rPr>
      </w:pPr>
    </w:p>
    <w:p w:rsidR="00226E1D" w:rsidRPr="00710A5A" w:rsidRDefault="00226E1D">
      <w:pPr>
        <w:spacing w:after="0"/>
        <w:ind w:left="120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226E1D" w:rsidRPr="00710A5A" w:rsidRDefault="00226E1D">
      <w:pPr>
        <w:spacing w:after="0"/>
        <w:ind w:left="120"/>
        <w:rPr>
          <w:lang w:val="ru-RU"/>
        </w:rPr>
      </w:pP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разучивание и исполнение доступного фрагмента, обработки песни (хора из оперы);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Патриотическая и народная тема в театре и кино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226E1D" w:rsidRPr="00710A5A" w:rsidRDefault="00226E1D">
      <w:pPr>
        <w:spacing w:after="0"/>
        <w:ind w:left="120"/>
        <w:rPr>
          <w:lang w:val="ru-RU"/>
        </w:rPr>
      </w:pPr>
    </w:p>
    <w:p w:rsidR="00226E1D" w:rsidRPr="00710A5A" w:rsidRDefault="00226E1D">
      <w:pPr>
        <w:spacing w:after="0"/>
        <w:ind w:left="120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226E1D" w:rsidRPr="00710A5A" w:rsidRDefault="00226E1D">
      <w:pPr>
        <w:spacing w:after="0"/>
        <w:ind w:left="120"/>
        <w:rPr>
          <w:lang w:val="ru-RU"/>
        </w:rPr>
      </w:pP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Современные обработки классической музыки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710A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710A5A">
        <w:rPr>
          <w:rFonts w:ascii="Times New Roman" w:hAnsi="Times New Roman"/>
          <w:color w:val="000000"/>
          <w:sz w:val="28"/>
          <w:lang w:val="ru-RU"/>
        </w:rPr>
        <w:t>).</w:t>
      </w:r>
    </w:p>
    <w:p w:rsidR="00226E1D" w:rsidRPr="00710A5A" w:rsidRDefault="00226E1D">
      <w:pPr>
        <w:spacing w:after="0"/>
        <w:ind w:left="120"/>
        <w:rPr>
          <w:lang w:val="ru-RU"/>
        </w:rPr>
      </w:pPr>
    </w:p>
    <w:p w:rsidR="00226E1D" w:rsidRPr="00710A5A" w:rsidRDefault="00226E1D">
      <w:pPr>
        <w:spacing w:after="0"/>
        <w:ind w:left="120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226E1D" w:rsidRPr="00710A5A" w:rsidRDefault="00226E1D">
      <w:pPr>
        <w:spacing w:after="0"/>
        <w:ind w:left="120"/>
        <w:rPr>
          <w:lang w:val="ru-RU"/>
        </w:rPr>
      </w:pP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знакомство с элементами нотной записи;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различение простейших элементов музыкальной формы: вступление, заключение, проигрыш;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знакомство с нотной записью во второй и малой октаве;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226E1D" w:rsidRPr="00710A5A" w:rsidRDefault="00226E1D">
      <w:pPr>
        <w:rPr>
          <w:lang w:val="ru-RU"/>
        </w:rPr>
        <w:sectPr w:rsidR="00226E1D" w:rsidRPr="00710A5A">
          <w:pgSz w:w="11906" w:h="16383"/>
          <w:pgMar w:top="1134" w:right="850" w:bottom="1134" w:left="1701" w:header="720" w:footer="720" w:gutter="0"/>
          <w:cols w:space="720"/>
        </w:sectPr>
      </w:pP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bookmarkStart w:id="2" w:name="block-13394536"/>
      <w:bookmarkEnd w:id="2"/>
      <w:r w:rsidRPr="00710A5A">
        <w:rPr>
          <w:rFonts w:ascii="Times New Roman" w:hAnsi="Times New Roman"/>
          <w:color w:val="000000"/>
          <w:sz w:val="28"/>
          <w:lang w:val="ru-RU"/>
        </w:rPr>
        <w:t xml:space="preserve">​ПЛАНИРУЕМЫЕ РЕЗУЛЬТАТЫ ОСВОЕНИЯ ПРОГРАММЫ ПО МУЗЫКЕ НА УРОВНЕ НАЧАЛЬНОГО ОБЩЕГО ОБРАЗОВАНИЯ 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​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226E1D" w:rsidRPr="00710A5A" w:rsidRDefault="00226E1D">
      <w:pPr>
        <w:spacing w:after="0"/>
        <w:ind w:left="120"/>
        <w:rPr>
          <w:lang w:val="ru-RU"/>
        </w:rPr>
      </w:pPr>
      <w:bookmarkStart w:id="3" w:name="_Toc139972685"/>
      <w:bookmarkEnd w:id="3"/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710A5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710A5A">
        <w:rPr>
          <w:rFonts w:ascii="Times New Roman" w:hAnsi="Times New Roman"/>
          <w:color w:val="000000"/>
          <w:sz w:val="28"/>
          <w:lang w:val="ru-RU"/>
        </w:rPr>
        <w:t>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710A5A">
        <w:rPr>
          <w:rFonts w:ascii="Times New Roman" w:hAnsi="Times New Roman"/>
          <w:color w:val="000000"/>
          <w:sz w:val="28"/>
          <w:lang w:val="ru-RU"/>
        </w:rPr>
        <w:t>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710A5A">
        <w:rPr>
          <w:rFonts w:ascii="Times New Roman" w:hAnsi="Times New Roman"/>
          <w:color w:val="000000"/>
          <w:sz w:val="28"/>
          <w:lang w:val="ru-RU"/>
        </w:rPr>
        <w:t>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710A5A">
        <w:rPr>
          <w:rFonts w:ascii="Times New Roman" w:hAnsi="Times New Roman"/>
          <w:color w:val="000000"/>
          <w:sz w:val="28"/>
          <w:lang w:val="ru-RU"/>
        </w:rPr>
        <w:t>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 оценивать свой вклад в общий результат;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710A5A">
        <w:rPr>
          <w:rFonts w:ascii="Times New Roman" w:hAnsi="Times New Roman"/>
          <w:color w:val="000000"/>
          <w:sz w:val="28"/>
          <w:lang w:val="ru-RU"/>
        </w:rPr>
        <w:t>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710A5A">
        <w:rPr>
          <w:rFonts w:ascii="Times New Roman" w:hAnsi="Times New Roman"/>
          <w:color w:val="000000"/>
          <w:sz w:val="28"/>
          <w:lang w:val="ru-RU"/>
        </w:rPr>
        <w:t>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226E1D" w:rsidRPr="00710A5A" w:rsidRDefault="00226E1D">
      <w:pPr>
        <w:spacing w:after="0"/>
        <w:ind w:left="120"/>
        <w:rPr>
          <w:lang w:val="ru-RU"/>
        </w:rPr>
      </w:pPr>
      <w:bookmarkStart w:id="4" w:name="_Toc139972686"/>
      <w:bookmarkEnd w:id="4"/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</w:p>
    <w:p w:rsidR="00226E1D" w:rsidRPr="00710A5A" w:rsidRDefault="00226E1D">
      <w:pPr>
        <w:spacing w:after="0" w:line="264" w:lineRule="auto"/>
        <w:ind w:left="12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 уважением относятся к достижениям отечественной музыкальной культуры;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226E1D" w:rsidRPr="00710A5A" w:rsidRDefault="00226E1D">
      <w:pPr>
        <w:spacing w:after="0" w:line="264" w:lineRule="auto"/>
        <w:ind w:firstLine="600"/>
        <w:jc w:val="both"/>
        <w:rPr>
          <w:lang w:val="ru-RU"/>
        </w:rPr>
      </w:pPr>
      <w:r w:rsidRPr="00710A5A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226E1D" w:rsidRPr="00710A5A" w:rsidRDefault="00226E1D">
      <w:pPr>
        <w:rPr>
          <w:lang w:val="ru-RU"/>
        </w:rPr>
        <w:sectPr w:rsidR="00226E1D" w:rsidRPr="00710A5A">
          <w:pgSz w:w="11906" w:h="16383"/>
          <w:pgMar w:top="1134" w:right="850" w:bottom="1134" w:left="1701" w:header="720" w:footer="720" w:gutter="0"/>
          <w:cols w:space="720"/>
        </w:sectPr>
      </w:pPr>
    </w:p>
    <w:p w:rsidR="00226E1D" w:rsidRDefault="00226E1D">
      <w:pPr>
        <w:spacing w:after="0"/>
        <w:ind w:left="120"/>
      </w:pPr>
      <w:bookmarkStart w:id="5" w:name="block-13394537"/>
      <w:bookmarkEnd w:id="5"/>
      <w:r w:rsidRPr="00710A5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26E1D" w:rsidRDefault="00226E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</w:t>
      </w:r>
    </w:p>
    <w:p w:rsidR="00226E1D" w:rsidRDefault="00226E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34"/>
        <w:gridCol w:w="4777"/>
        <w:gridCol w:w="1535"/>
        <w:gridCol w:w="1841"/>
        <w:gridCol w:w="1910"/>
        <w:gridCol w:w="2646"/>
      </w:tblGrid>
      <w:tr w:rsidR="00226E1D" w:rsidRPr="000033E1" w:rsidTr="00C56F42">
        <w:trPr>
          <w:trHeight w:val="144"/>
          <w:tblCellSpacing w:w="20" w:type="nil"/>
        </w:trPr>
        <w:tc>
          <w:tcPr>
            <w:tcW w:w="9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6E1D" w:rsidRPr="000033E1" w:rsidRDefault="00226E1D">
            <w:pPr>
              <w:spacing w:after="0"/>
              <w:ind w:left="135"/>
            </w:pPr>
          </w:p>
        </w:tc>
        <w:tc>
          <w:tcPr>
            <w:tcW w:w="47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26E1D" w:rsidRPr="000033E1" w:rsidRDefault="00226E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26E1D" w:rsidRPr="000033E1" w:rsidRDefault="00226E1D">
            <w:pPr>
              <w:spacing w:after="0"/>
              <w:ind w:left="135"/>
            </w:pPr>
          </w:p>
        </w:tc>
      </w:tr>
      <w:tr w:rsidR="00226E1D" w:rsidRPr="000033E1" w:rsidTr="00C56F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6E1D" w:rsidRPr="000033E1" w:rsidRDefault="00226E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6E1D" w:rsidRPr="000033E1" w:rsidRDefault="00226E1D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6E1D" w:rsidRPr="000033E1" w:rsidRDefault="00226E1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6E1D" w:rsidRPr="000033E1" w:rsidRDefault="00226E1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6E1D" w:rsidRPr="000033E1" w:rsidRDefault="00226E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6E1D" w:rsidRPr="000033E1" w:rsidRDefault="00226E1D"/>
        </w:tc>
      </w:tr>
      <w:tr w:rsidR="00226E1D" w:rsidRPr="000033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226E1D" w:rsidRPr="000033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226E1D" w:rsidRPr="000033E1" w:rsidTr="00C56F42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26E1D" w:rsidRPr="00C56F42" w:rsidRDefault="00226E1D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C56F4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26E1D" w:rsidRPr="000033E1" w:rsidTr="00C56F42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226E1D" w:rsidRDefault="00226E1D">
            <w:r w:rsidRPr="000F27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26E1D" w:rsidRPr="000033E1" w:rsidTr="00C56F42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226E1D" w:rsidRDefault="00226E1D">
            <w:r w:rsidRPr="000F27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26E1D" w:rsidRPr="000033E1" w:rsidTr="00C56F42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226E1D" w:rsidRDefault="00226E1D">
            <w:r w:rsidRPr="000F27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26E1D" w:rsidRPr="000033E1" w:rsidTr="00C56F42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226E1D" w:rsidRDefault="00226E1D">
            <w:r w:rsidRPr="000F27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26E1D" w:rsidRPr="000033E1" w:rsidTr="00C56F42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226E1D" w:rsidRDefault="00226E1D">
            <w:r w:rsidRPr="000F27D4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26E1D" w:rsidRPr="000033E1" w:rsidTr="00C56F42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r w:rsidRPr="00C56F4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26E1D" w:rsidRPr="000033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/>
        </w:tc>
      </w:tr>
      <w:tr w:rsidR="00226E1D" w:rsidRPr="000033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226E1D" w:rsidRPr="000033E1" w:rsidTr="00885F19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226E1D" w:rsidRDefault="00226E1D">
            <w:r w:rsidRPr="00B74ED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26E1D" w:rsidRPr="000033E1" w:rsidTr="00885F19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226E1D" w:rsidRDefault="00226E1D">
            <w:r w:rsidRPr="00B74ED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26E1D" w:rsidRPr="000033E1" w:rsidTr="00885F19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226E1D" w:rsidRDefault="00226E1D">
            <w:r w:rsidRPr="00B74ED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26E1D" w:rsidRPr="000033E1" w:rsidTr="00885F19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226E1D" w:rsidRDefault="00226E1D">
            <w:r w:rsidRPr="00B74ED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26E1D" w:rsidRPr="000033E1" w:rsidTr="00885F19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226E1D" w:rsidRDefault="00226E1D">
            <w:r w:rsidRPr="00B74ED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26E1D" w:rsidRPr="000033E1" w:rsidTr="00885F19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226E1D" w:rsidRDefault="00226E1D">
            <w:r w:rsidRPr="00B74ED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26E1D" w:rsidRPr="000033E1" w:rsidTr="00885F19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226E1D" w:rsidRDefault="00226E1D">
            <w:r w:rsidRPr="00B74ED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26E1D" w:rsidRPr="000033E1" w:rsidTr="00885F19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226E1D" w:rsidRDefault="00226E1D">
            <w:r w:rsidRPr="00B74ED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26E1D" w:rsidRPr="000033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/>
        </w:tc>
      </w:tr>
      <w:tr w:rsidR="00226E1D" w:rsidRPr="00155A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0A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226E1D" w:rsidRPr="000033E1" w:rsidTr="00885F19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226E1D" w:rsidRDefault="00226E1D">
            <w:r w:rsidRPr="00B74ED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26E1D" w:rsidRPr="000033E1" w:rsidTr="00885F19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226E1D" w:rsidRDefault="00226E1D">
            <w:r w:rsidRPr="00B74ED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26E1D" w:rsidRPr="000033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/>
        </w:tc>
      </w:tr>
      <w:tr w:rsidR="00226E1D" w:rsidRPr="000033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226E1D" w:rsidRPr="000033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26E1D" w:rsidRPr="000033E1" w:rsidTr="00885F19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226E1D" w:rsidRDefault="00226E1D">
            <w:r w:rsidRPr="00B74ED5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26E1D" w:rsidRPr="000033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/>
        </w:tc>
      </w:tr>
      <w:tr w:rsidR="00226E1D" w:rsidRPr="000033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26E1D" w:rsidRPr="000033E1" w:rsidTr="000A7117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226E1D" w:rsidRDefault="00226E1D">
            <w:r w:rsidRPr="005D2933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26E1D" w:rsidRPr="000033E1" w:rsidTr="000A7117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226E1D" w:rsidRDefault="00226E1D">
            <w:r w:rsidRPr="005D2933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26E1D" w:rsidRPr="000033E1" w:rsidTr="000A7117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226E1D" w:rsidRDefault="00226E1D">
            <w:r w:rsidRPr="005D2933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26E1D" w:rsidRPr="000033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/>
        </w:tc>
      </w:tr>
      <w:tr w:rsidR="00226E1D" w:rsidRPr="00155A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0A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226E1D" w:rsidRPr="000033E1" w:rsidTr="005D48E5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226E1D" w:rsidRDefault="00226E1D">
            <w:r w:rsidRPr="007E445B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26E1D" w:rsidRPr="000033E1" w:rsidTr="005D48E5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226E1D" w:rsidRDefault="00226E1D">
            <w:r w:rsidRPr="007E445B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26E1D" w:rsidRPr="000033E1" w:rsidTr="005D48E5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226E1D" w:rsidRDefault="00226E1D">
            <w:r w:rsidRPr="007E445B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26E1D" w:rsidRPr="000033E1" w:rsidTr="005D48E5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226E1D" w:rsidRDefault="00226E1D">
            <w:r w:rsidRPr="007E445B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26E1D" w:rsidRPr="000033E1" w:rsidTr="00605CEB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226E1D" w:rsidRDefault="00226E1D">
            <w:r w:rsidRPr="00E1540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26E1D" w:rsidRPr="000033E1" w:rsidTr="00605CEB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226E1D" w:rsidRDefault="00226E1D">
            <w:r w:rsidRPr="00E1540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26E1D" w:rsidRPr="000033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/>
        </w:tc>
      </w:tr>
      <w:tr w:rsidR="00226E1D" w:rsidRPr="000033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226E1D" w:rsidRPr="000033E1" w:rsidTr="00C56F42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r w:rsidRPr="00C56F42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26E1D" w:rsidRPr="000033E1" w:rsidTr="00561B9C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226E1D" w:rsidRDefault="00226E1D">
            <w:r w:rsidRPr="007733E6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26E1D" w:rsidRPr="000033E1" w:rsidTr="00561B9C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226E1D" w:rsidRDefault="00226E1D">
            <w:r w:rsidRPr="007733E6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26E1D" w:rsidRPr="000033E1" w:rsidTr="00561B9C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226E1D" w:rsidRDefault="00226E1D">
            <w:r w:rsidRPr="007733E6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226E1D" w:rsidRPr="000033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/>
        </w:tc>
      </w:tr>
      <w:tr w:rsidR="00226E1D" w:rsidRPr="000033E1" w:rsidTr="00C56F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/>
        </w:tc>
      </w:tr>
    </w:tbl>
    <w:p w:rsidR="00226E1D" w:rsidRPr="00710A5A" w:rsidRDefault="00226E1D" w:rsidP="00710A5A">
      <w:pPr>
        <w:spacing w:after="0"/>
        <w:rPr>
          <w:lang w:val="ru-RU"/>
        </w:rPr>
      </w:pPr>
    </w:p>
    <w:p w:rsidR="00226E1D" w:rsidRDefault="00226E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226E1D" w:rsidRDefault="00226E1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13394538"/>
      <w:bookmarkEnd w:id="6"/>
    </w:p>
    <w:p w:rsidR="00226E1D" w:rsidRDefault="00226E1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26E1D" w:rsidRDefault="00226E1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26E1D" w:rsidRDefault="00226E1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26E1D" w:rsidRDefault="00226E1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26E1D" w:rsidRDefault="00226E1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26E1D" w:rsidRDefault="00226E1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26E1D" w:rsidRDefault="00226E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226E1D" w:rsidRPr="00710A5A" w:rsidRDefault="00226E1D" w:rsidP="00710A5A">
      <w:pPr>
        <w:spacing w:after="0"/>
        <w:rPr>
          <w:lang w:val="ru-RU"/>
        </w:rPr>
      </w:pPr>
    </w:p>
    <w:p w:rsidR="00226E1D" w:rsidRDefault="00226E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36"/>
        <w:gridCol w:w="4742"/>
        <w:gridCol w:w="1313"/>
        <w:gridCol w:w="1841"/>
        <w:gridCol w:w="1910"/>
        <w:gridCol w:w="1212"/>
        <w:gridCol w:w="2086"/>
      </w:tblGrid>
      <w:tr w:rsidR="00226E1D" w:rsidRPr="000033E1" w:rsidTr="00710A5A">
        <w:trPr>
          <w:trHeight w:val="144"/>
          <w:tblCellSpacing w:w="20" w:type="nil"/>
        </w:trPr>
        <w:tc>
          <w:tcPr>
            <w:tcW w:w="9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6E1D" w:rsidRPr="000033E1" w:rsidRDefault="00226E1D">
            <w:pPr>
              <w:spacing w:after="0"/>
              <w:ind w:left="135"/>
            </w:pPr>
          </w:p>
        </w:tc>
        <w:tc>
          <w:tcPr>
            <w:tcW w:w="47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26E1D" w:rsidRPr="000033E1" w:rsidRDefault="00226E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26E1D" w:rsidRPr="000033E1" w:rsidRDefault="00226E1D">
            <w:pPr>
              <w:spacing w:after="0"/>
              <w:ind w:left="135"/>
            </w:pPr>
          </w:p>
        </w:tc>
        <w:tc>
          <w:tcPr>
            <w:tcW w:w="20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26E1D" w:rsidRPr="000033E1" w:rsidRDefault="00226E1D">
            <w:pPr>
              <w:spacing w:after="0"/>
              <w:ind w:left="135"/>
            </w:pPr>
          </w:p>
        </w:tc>
      </w:tr>
      <w:tr w:rsidR="00226E1D" w:rsidRPr="000033E1" w:rsidTr="00710A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6E1D" w:rsidRPr="000033E1" w:rsidRDefault="00226E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6E1D" w:rsidRPr="000033E1" w:rsidRDefault="00226E1D"/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6E1D" w:rsidRPr="000033E1" w:rsidRDefault="00226E1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6E1D" w:rsidRPr="000033E1" w:rsidRDefault="00226E1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r w:rsidRPr="000033E1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6E1D" w:rsidRPr="000033E1" w:rsidRDefault="00226E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6E1D" w:rsidRPr="000033E1" w:rsidRDefault="00226E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6E1D" w:rsidRPr="000033E1" w:rsidRDefault="00226E1D"/>
        </w:tc>
      </w:tr>
      <w:tr w:rsidR="00226E1D" w:rsidRPr="000033E1" w:rsidTr="00710A5A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226E1D" w:rsidRPr="000033E1" w:rsidTr="00710A5A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226E1D" w:rsidRPr="00710A5A" w:rsidTr="00710A5A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Входная контрольная работа.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jc w:val="center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</w:p>
        </w:tc>
      </w:tr>
      <w:tr w:rsidR="00226E1D" w:rsidRPr="002F7E74" w:rsidTr="00710A5A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Работа над ошибками.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jc w:val="center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226E1D" w:rsidRPr="002F7E74" w:rsidTr="00710A5A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jc w:val="center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226E1D" w:rsidRPr="002F7E74" w:rsidTr="00710A5A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jc w:val="center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226E1D" w:rsidRPr="000033E1" w:rsidTr="00710A5A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226E1D" w:rsidRPr="000033E1" w:rsidTr="00710A5A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226E1D" w:rsidRPr="000033E1" w:rsidTr="00710A5A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226E1D" w:rsidRPr="000033E1" w:rsidTr="00710A5A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226E1D" w:rsidRPr="000033E1" w:rsidTr="00710A5A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226E1D" w:rsidRPr="000033E1" w:rsidTr="00710A5A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226E1D" w:rsidRPr="000033E1" w:rsidTr="00710A5A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226E1D" w:rsidRPr="000033E1" w:rsidTr="00710A5A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226E1D" w:rsidRPr="000033E1" w:rsidTr="00710A5A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226E1D" w:rsidRPr="000033E1" w:rsidTr="00710A5A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226E1D" w:rsidRPr="000033E1" w:rsidTr="00710A5A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226E1D" w:rsidRPr="000033E1" w:rsidTr="00710A5A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226E1D" w:rsidRPr="000033E1" w:rsidTr="00710A5A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226E1D" w:rsidRPr="000033E1" w:rsidTr="00710A5A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226E1D" w:rsidRPr="000033E1" w:rsidTr="00710A5A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226E1D" w:rsidRPr="000033E1" w:rsidTr="00710A5A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226E1D" w:rsidRPr="000033E1" w:rsidTr="00710A5A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226E1D" w:rsidRPr="000033E1" w:rsidTr="00710A5A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226E1D" w:rsidRPr="000033E1" w:rsidTr="00710A5A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226E1D" w:rsidRPr="000033E1" w:rsidTr="00710A5A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226E1D" w:rsidRPr="000033E1" w:rsidTr="00710A5A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226E1D" w:rsidRPr="000033E1" w:rsidTr="00710A5A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226E1D" w:rsidRPr="000033E1" w:rsidTr="00710A5A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226E1D" w:rsidRPr="000033E1" w:rsidTr="00710A5A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226E1D" w:rsidRPr="000033E1" w:rsidTr="00710A5A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226E1D" w:rsidRPr="00710A5A" w:rsidTr="00710A5A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Джаз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Итоговая контрольная работа.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jc w:val="center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</w:p>
        </w:tc>
      </w:tr>
      <w:tr w:rsidR="00226E1D" w:rsidRPr="00710A5A" w:rsidTr="00710A5A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jc w:val="center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226E1D" w:rsidRPr="00710A5A" w:rsidTr="00710A5A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74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jc w:val="center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 w:rsidP="00710A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226E1D" w:rsidRPr="000033E1" w:rsidTr="00710A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6E1D" w:rsidRPr="00710A5A" w:rsidRDefault="00226E1D">
            <w:pPr>
              <w:spacing w:after="0"/>
              <w:ind w:left="135"/>
              <w:rPr>
                <w:lang w:val="ru-RU"/>
              </w:rPr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710A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>
            <w:pPr>
              <w:spacing w:after="0"/>
              <w:ind w:left="135"/>
              <w:jc w:val="center"/>
            </w:pPr>
            <w:r w:rsidRPr="000033E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6E1D" w:rsidRPr="000033E1" w:rsidRDefault="00226E1D"/>
        </w:tc>
      </w:tr>
    </w:tbl>
    <w:p w:rsidR="00226E1D" w:rsidRPr="00762B6F" w:rsidRDefault="00226E1D">
      <w:pPr>
        <w:rPr>
          <w:lang w:val="ru-RU"/>
        </w:rPr>
        <w:sectPr w:rsidR="00226E1D" w:rsidRPr="00762B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6E1D" w:rsidRDefault="00226E1D" w:rsidP="00155A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7" w:name="block-13394539"/>
      <w:bookmarkEnd w:id="7"/>
      <w:r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226E1D" w:rsidRDefault="00226E1D" w:rsidP="00155A9F">
      <w:pPr>
        <w:spacing w:after="0" w:line="240" w:lineRule="auto"/>
        <w:jc w:val="center"/>
        <w:rPr>
          <w:lang w:val="ru-RU"/>
        </w:rPr>
      </w:pPr>
    </w:p>
    <w:p w:rsidR="00226E1D" w:rsidRDefault="00226E1D" w:rsidP="00155A9F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26E1D" w:rsidRDefault="00226E1D" w:rsidP="00155A9F">
      <w:pPr>
        <w:spacing w:after="0" w:line="240" w:lineRule="auto"/>
        <w:rPr>
          <w:lang w:val="ru-RU"/>
        </w:rPr>
      </w:pPr>
    </w:p>
    <w:p w:rsidR="00226E1D" w:rsidRDefault="00226E1D" w:rsidP="00155A9F">
      <w:pPr>
        <w:spacing w:after="0" w:line="24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​‌‌​Учебник для общеобразовательных организаций «Музыка» 2 класс Е.Д. Критская, Г.П. Сергеева, Москва «Просвещение» УМК «Школа России»</w:t>
      </w:r>
    </w:p>
    <w:p w:rsidR="00226E1D" w:rsidRDefault="00226E1D" w:rsidP="00155A9F">
      <w:pPr>
        <w:spacing w:after="0" w:line="24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26E1D" w:rsidRDefault="00226E1D" w:rsidP="00155A9F">
      <w:pPr>
        <w:spacing w:after="0" w:line="24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226E1D" w:rsidRDefault="00226E1D" w:rsidP="00155A9F">
      <w:pPr>
        <w:spacing w:after="0" w:line="240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26E1D" w:rsidRDefault="00226E1D" w:rsidP="00155A9F">
      <w:pPr>
        <w:spacing w:after="0" w:line="24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226E1D" w:rsidRDefault="00226E1D" w:rsidP="00155A9F">
      <w:pPr>
        <w:pStyle w:val="Heading1"/>
        <w:rPr>
          <w:b w:val="0"/>
          <w:color w:val="auto"/>
          <w:lang w:val="ru-RU"/>
        </w:rPr>
      </w:pPr>
      <w:r>
        <w:rPr>
          <w:b w:val="0"/>
          <w:color w:val="auto"/>
          <w:lang w:val="ru-RU"/>
        </w:rPr>
        <w:t>Уроки музыки. Поурочные разработки. 1-4 классы.</w:t>
      </w:r>
    </w:p>
    <w:p w:rsidR="00226E1D" w:rsidRDefault="00226E1D" w:rsidP="00155A9F">
      <w:pPr>
        <w:spacing w:after="0" w:line="240" w:lineRule="auto"/>
        <w:rPr>
          <w:lang w:val="ru-RU"/>
        </w:rPr>
      </w:pPr>
    </w:p>
    <w:p w:rsidR="00226E1D" w:rsidRDefault="00226E1D" w:rsidP="00155A9F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26E1D" w:rsidRDefault="00226E1D" w:rsidP="00155A9F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226E1D" w:rsidRDefault="00226E1D" w:rsidP="00155A9F">
      <w:pPr>
        <w:spacing w:after="0" w:line="24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Российская электронная школа</w:t>
      </w:r>
    </w:p>
    <w:p w:rsidR="00226E1D" w:rsidRDefault="00226E1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26E1D" w:rsidRDefault="00226E1D">
      <w:pPr>
        <w:sectPr w:rsidR="00226E1D">
          <w:pgSz w:w="11906" w:h="16383"/>
          <w:pgMar w:top="1134" w:right="850" w:bottom="1134" w:left="1701" w:header="720" w:footer="720" w:gutter="0"/>
          <w:cols w:space="720"/>
        </w:sectPr>
      </w:pPr>
    </w:p>
    <w:p w:rsidR="00226E1D" w:rsidRDefault="00226E1D"/>
    <w:sectPr w:rsidR="00226E1D" w:rsidSect="0078752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52B"/>
    <w:rsid w:val="000033E1"/>
    <w:rsid w:val="00010571"/>
    <w:rsid w:val="000A7117"/>
    <w:rsid w:val="000C0B0F"/>
    <w:rsid w:val="000D4161"/>
    <w:rsid w:val="000E6D86"/>
    <w:rsid w:val="000F27D4"/>
    <w:rsid w:val="00120383"/>
    <w:rsid w:val="00155A9F"/>
    <w:rsid w:val="002112B7"/>
    <w:rsid w:val="00226E1D"/>
    <w:rsid w:val="002A2A95"/>
    <w:rsid w:val="002A7D57"/>
    <w:rsid w:val="002D52D4"/>
    <w:rsid w:val="002F7E74"/>
    <w:rsid w:val="00344265"/>
    <w:rsid w:val="004722E1"/>
    <w:rsid w:val="00482EB6"/>
    <w:rsid w:val="004E6975"/>
    <w:rsid w:val="00531288"/>
    <w:rsid w:val="00561B9C"/>
    <w:rsid w:val="005736FB"/>
    <w:rsid w:val="005D2933"/>
    <w:rsid w:val="005D48E5"/>
    <w:rsid w:val="00605CEB"/>
    <w:rsid w:val="00710A5A"/>
    <w:rsid w:val="00762B6F"/>
    <w:rsid w:val="007733E6"/>
    <w:rsid w:val="0078752B"/>
    <w:rsid w:val="007E445B"/>
    <w:rsid w:val="007F2CF6"/>
    <w:rsid w:val="008610C7"/>
    <w:rsid w:val="0086502D"/>
    <w:rsid w:val="00885F19"/>
    <w:rsid w:val="008944ED"/>
    <w:rsid w:val="008B0A11"/>
    <w:rsid w:val="0091594D"/>
    <w:rsid w:val="009460C8"/>
    <w:rsid w:val="00AA1C61"/>
    <w:rsid w:val="00AE3288"/>
    <w:rsid w:val="00B53A65"/>
    <w:rsid w:val="00B74ED5"/>
    <w:rsid w:val="00BE7FC9"/>
    <w:rsid w:val="00C53FFE"/>
    <w:rsid w:val="00C56F42"/>
    <w:rsid w:val="00C80886"/>
    <w:rsid w:val="00DE438D"/>
    <w:rsid w:val="00E15402"/>
    <w:rsid w:val="00E2220E"/>
    <w:rsid w:val="00E9175A"/>
    <w:rsid w:val="00F16CD4"/>
    <w:rsid w:val="00F8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2D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52D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52D4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52D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D52D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52D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D52D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D52D4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D52D4"/>
    <w:rPr>
      <w:rFonts w:ascii="Cambria" w:hAnsi="Cambria"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rsid w:val="002D52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D52D4"/>
    <w:rPr>
      <w:rFonts w:cs="Times New Roman"/>
    </w:rPr>
  </w:style>
  <w:style w:type="paragraph" w:styleId="NormalIndent">
    <w:name w:val="Normal Indent"/>
    <w:basedOn w:val="Normal"/>
    <w:uiPriority w:val="99"/>
    <w:rsid w:val="002D52D4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rsid w:val="002D52D4"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D52D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2D52D4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D52D4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sid w:val="002D52D4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78752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8752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2D52D4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80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54</Pages>
  <Words>12882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ПРОСВЕЩЕНИЯ РОССИЙСКОЙ ФЕДЕРАЦИИ</dc:title>
  <dc:subject/>
  <dc:creator/>
  <cp:keywords/>
  <dc:description/>
  <cp:lastModifiedBy>Владелец</cp:lastModifiedBy>
  <cp:revision>8</cp:revision>
  <dcterms:created xsi:type="dcterms:W3CDTF">2023-09-14T04:30:00Z</dcterms:created>
  <dcterms:modified xsi:type="dcterms:W3CDTF">2023-09-19T07:02:00Z</dcterms:modified>
</cp:coreProperties>
</file>