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294AF9" w:rsidRPr="006F5D52" w:rsidTr="008F7533">
        <w:trPr>
          <w:trHeight w:val="2014"/>
        </w:trPr>
        <w:tc>
          <w:tcPr>
            <w:tcW w:w="3343" w:type="dxa"/>
          </w:tcPr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294AF9" w:rsidRDefault="00294A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1182116)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94AF9" w:rsidRDefault="00294AF9" w:rsidP="008F753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«А» класса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294AF9" w:rsidRDefault="00294AF9" w:rsidP="008F7533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Калимулина Г.Н.</w:t>
      </w: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94AF9" w:rsidRDefault="00294AF9" w:rsidP="008F7533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bookmarkStart w:id="0" w:name="block-8446114"/>
      <w:bookmarkEnd w:id="0"/>
      <w:r w:rsidRPr="008E737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bookmarkEnd w:id="1"/>
      <w:r w:rsidRPr="008E737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rPr>
          <w:lang w:val="ru-RU"/>
        </w:rPr>
        <w:sectPr w:rsidR="00294AF9" w:rsidRPr="008E7377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bookmarkStart w:id="2" w:name="block-8446118"/>
      <w:bookmarkEnd w:id="2"/>
      <w:r w:rsidRPr="008E737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E737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E737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94AF9" w:rsidRPr="008E7377" w:rsidRDefault="00294AF9">
      <w:pPr>
        <w:rPr>
          <w:lang w:val="ru-RU"/>
        </w:rPr>
        <w:sectPr w:rsidR="00294AF9" w:rsidRPr="008E7377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bookmarkStart w:id="6" w:name="block-8446115"/>
      <w:bookmarkEnd w:id="6"/>
      <w:r w:rsidRPr="008E7377">
        <w:rPr>
          <w:rFonts w:ascii="Times New Roman" w:hAnsi="Times New Roman"/>
          <w:color w:val="000000"/>
          <w:sz w:val="28"/>
          <w:lang w:val="ru-RU"/>
        </w:rPr>
        <w:t>​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</w:p>
    <w:p w:rsidR="00294AF9" w:rsidRPr="008E7377" w:rsidRDefault="00294AF9">
      <w:pPr>
        <w:spacing w:after="0" w:line="264" w:lineRule="auto"/>
        <w:ind w:left="12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94AF9" w:rsidRDefault="00294AF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94AF9" w:rsidRPr="008E7377" w:rsidRDefault="00294A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94AF9" w:rsidRDefault="00294AF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94AF9" w:rsidRDefault="00294AF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94AF9" w:rsidRPr="008E7377" w:rsidRDefault="00294A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94AF9" w:rsidRPr="008E7377" w:rsidRDefault="00294A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94AF9" w:rsidRDefault="00294AF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94AF9" w:rsidRPr="008E7377" w:rsidRDefault="00294A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94AF9" w:rsidRPr="008E7377" w:rsidRDefault="00294A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94AF9" w:rsidRPr="008E7377" w:rsidRDefault="00294A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94AF9" w:rsidRPr="008E7377" w:rsidRDefault="00294AF9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/>
        <w:ind w:left="120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4AF9" w:rsidRPr="008E7377" w:rsidRDefault="00294AF9">
      <w:pPr>
        <w:spacing w:after="0"/>
        <w:ind w:left="120"/>
        <w:rPr>
          <w:lang w:val="ru-RU"/>
        </w:rPr>
      </w:pP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737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E737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E737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E737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94AF9" w:rsidRPr="008E7377" w:rsidRDefault="00294AF9">
      <w:pPr>
        <w:spacing w:after="0" w:line="264" w:lineRule="auto"/>
        <w:ind w:firstLine="600"/>
        <w:jc w:val="both"/>
        <w:rPr>
          <w:lang w:val="ru-RU"/>
        </w:rPr>
      </w:pPr>
      <w:r w:rsidRPr="008E737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294AF9" w:rsidRPr="008E7377" w:rsidRDefault="00294AF9">
      <w:pPr>
        <w:rPr>
          <w:lang w:val="ru-RU"/>
        </w:rPr>
        <w:sectPr w:rsidR="00294AF9" w:rsidRPr="008E7377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Default="00294AF9">
      <w:pPr>
        <w:spacing w:after="0"/>
        <w:ind w:left="120"/>
      </w:pPr>
      <w:bookmarkStart w:id="11" w:name="block-8446116"/>
      <w:bookmarkEnd w:id="11"/>
      <w:r w:rsidRPr="008E73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4AF9" w:rsidRDefault="00294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294AF9" w:rsidRDefault="00294AF9">
            <w:r w:rsidRPr="00D83CA3">
              <w:rPr>
                <w:lang w:val="ru-RU"/>
              </w:rPr>
              <w:t>РЭШ</w:t>
            </w:r>
          </w:p>
        </w:tc>
      </w:tr>
      <w:tr w:rsidR="00294AF9" w:rsidRPr="001F33DA" w:rsidTr="008F75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F7533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/>
        </w:tc>
      </w:tr>
    </w:tbl>
    <w:p w:rsidR="00294AF9" w:rsidRDefault="00294AF9">
      <w:pPr>
        <w:sectPr w:rsidR="0029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AF9" w:rsidRDefault="00294AF9">
      <w:pPr>
        <w:spacing w:after="0"/>
        <w:ind w:left="120"/>
      </w:pPr>
      <w:bookmarkStart w:id="12" w:name="block-8446119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94AF9" w:rsidRDefault="00294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5"/>
        <w:gridCol w:w="4606"/>
        <w:gridCol w:w="1350"/>
        <w:gridCol w:w="1841"/>
        <w:gridCol w:w="1910"/>
        <w:gridCol w:w="1212"/>
        <w:gridCol w:w="2086"/>
      </w:tblGrid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1F33D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4AF9" w:rsidRPr="001F33DA" w:rsidRDefault="0029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4AF9" w:rsidRPr="001F33DA" w:rsidRDefault="00294AF9"/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893202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Pr="00893202" w:rsidRDefault="00294AF9">
            <w:pPr>
              <w:rPr>
                <w:lang w:val="ru-RU"/>
              </w:rPr>
            </w:pPr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rPr>
                <w:lang w:val="ru-RU"/>
              </w:rPr>
            </w:pPr>
            <w:r w:rsidRPr="0089320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893202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Default="00294AF9">
            <w:r w:rsidRPr="00551525">
              <w:rPr>
                <w:lang w:val="ru-RU"/>
              </w:rPr>
              <w:t>РЭШ</w:t>
            </w:r>
          </w:p>
        </w:tc>
      </w:tr>
      <w:tr w:rsidR="00294AF9" w:rsidRPr="00743155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 w:rsidP="008E73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Pr="00743155" w:rsidRDefault="00294AF9">
            <w:pPr>
              <w:rPr>
                <w:lang w:val="ru-RU"/>
              </w:rPr>
            </w:pPr>
            <w:r w:rsidRPr="00551525">
              <w:rPr>
                <w:lang w:val="ru-RU"/>
              </w:rPr>
              <w:t>РЭШ</w:t>
            </w:r>
          </w:p>
        </w:tc>
      </w:tr>
      <w:tr w:rsidR="00294AF9" w:rsidRPr="00743155" w:rsidTr="008E7377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rPr>
                <w:lang w:val="ru-RU"/>
              </w:rPr>
            </w:pPr>
            <w:r w:rsidRPr="0074315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1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94AF9" w:rsidRPr="00743155" w:rsidRDefault="00294A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294AF9" w:rsidRPr="00743155" w:rsidRDefault="00294AF9">
            <w:pPr>
              <w:rPr>
                <w:lang w:val="ru-RU"/>
              </w:rPr>
            </w:pPr>
            <w:r w:rsidRPr="00551525">
              <w:rPr>
                <w:lang w:val="ru-RU"/>
              </w:rPr>
              <w:t>РЭШ</w:t>
            </w:r>
          </w:p>
        </w:tc>
      </w:tr>
      <w:tr w:rsidR="00294AF9" w:rsidRPr="001F33DA" w:rsidTr="008E7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AF9" w:rsidRPr="008E7377" w:rsidRDefault="00294AF9">
            <w:pPr>
              <w:spacing w:after="0"/>
              <w:ind w:left="135"/>
              <w:rPr>
                <w:lang w:val="ru-RU"/>
              </w:rPr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8E73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>
            <w:pPr>
              <w:spacing w:after="0"/>
              <w:ind w:left="135"/>
              <w:jc w:val="center"/>
            </w:pPr>
            <w:r w:rsidRPr="001F33D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AF9" w:rsidRPr="001F33DA" w:rsidRDefault="00294AF9"/>
        </w:tc>
      </w:tr>
    </w:tbl>
    <w:p w:rsidR="00294AF9" w:rsidRDefault="00294AF9">
      <w:pPr>
        <w:sectPr w:rsidR="0029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4AF9" w:rsidRDefault="00294AF9" w:rsidP="009D19C9">
      <w:pPr>
        <w:spacing w:after="0"/>
        <w:ind w:left="120"/>
        <w:jc w:val="center"/>
        <w:rPr>
          <w:rFonts w:ascii="Times New Roman" w:hAnsi="Times New Roman"/>
          <w:lang w:val="ru-RU"/>
        </w:rPr>
      </w:pPr>
      <w:bookmarkStart w:id="13" w:name="block-8446120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94AF9" w:rsidRDefault="00294AF9" w:rsidP="009D19C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4AF9" w:rsidRDefault="00294AF9" w:rsidP="009D19C9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организаций Е.И. Коротеева «Изобразительное искусство» под редакцией Б.М. Неменского, Москва «Просвещение»</w:t>
      </w:r>
    </w:p>
    <w:p w:rsidR="00294AF9" w:rsidRDefault="00294AF9" w:rsidP="009D19C9">
      <w:pPr>
        <w:spacing w:after="0" w:line="240" w:lineRule="auto"/>
        <w:ind w:left="119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94AF9" w:rsidRDefault="00294AF9" w:rsidP="009D19C9">
      <w:pPr>
        <w:spacing w:after="0" w:line="240" w:lineRule="auto"/>
        <w:rPr>
          <w:rFonts w:ascii="Times New Roman" w:hAnsi="Times New Roman"/>
          <w:lang w:val="ru-RU"/>
        </w:rPr>
      </w:pPr>
    </w:p>
    <w:p w:rsidR="00294AF9" w:rsidRDefault="00294AF9" w:rsidP="009D19C9">
      <w:pPr>
        <w:spacing w:after="0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94AF9" w:rsidRDefault="00294AF9" w:rsidP="009D19C9">
      <w:pPr>
        <w:spacing w:after="0" w:line="480" w:lineRule="auto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4AF9" w:rsidRPr="009D19C9" w:rsidRDefault="00294AF9" w:rsidP="009D19C9">
      <w:pPr>
        <w:pStyle w:val="Heading1"/>
        <w:spacing w:line="240" w:lineRule="auto"/>
        <w:rPr>
          <w:b w:val="0"/>
          <w:color w:val="auto"/>
          <w:lang w:val="ru-RU"/>
        </w:rPr>
      </w:pPr>
      <w:r>
        <w:rPr>
          <w:rFonts w:ascii="Times New Roman" w:hAnsi="Times New Roman"/>
          <w:color w:val="000000"/>
          <w:lang w:val="ru-RU"/>
        </w:rPr>
        <w:t>​‌‌​</w:t>
      </w:r>
      <w:r>
        <w:rPr>
          <w:b w:val="0"/>
          <w:color w:val="auto"/>
          <w:lang w:val="ru-RU"/>
        </w:rPr>
        <w:t xml:space="preserve">Уроки изобразительного искусства. Поурочные разработки. </w:t>
      </w:r>
      <w:r w:rsidRPr="009D19C9">
        <w:rPr>
          <w:b w:val="0"/>
          <w:color w:val="auto"/>
          <w:lang w:val="ru-RU"/>
        </w:rPr>
        <w:t>1– 4 классы</w:t>
      </w:r>
    </w:p>
    <w:p w:rsidR="00294AF9" w:rsidRDefault="00294AF9" w:rsidP="009D19C9">
      <w:pPr>
        <w:spacing w:after="0" w:line="480" w:lineRule="auto"/>
        <w:ind w:left="120"/>
        <w:rPr>
          <w:rFonts w:ascii="Times New Roman" w:hAnsi="Times New Roman"/>
          <w:lang w:val="ru-RU"/>
        </w:rPr>
      </w:pPr>
    </w:p>
    <w:p w:rsidR="00294AF9" w:rsidRDefault="00294AF9" w:rsidP="009D19C9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4AF9" w:rsidRDefault="00294AF9" w:rsidP="009D19C9">
      <w:pPr>
        <w:spacing w:after="0" w:line="480" w:lineRule="auto"/>
        <w:ind w:left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294AF9" w:rsidRDefault="00294A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94AF9" w:rsidRDefault="00294AF9">
      <w:pPr>
        <w:sectPr w:rsidR="00294AF9">
          <w:pgSz w:w="11906" w:h="16383"/>
          <w:pgMar w:top="1134" w:right="850" w:bottom="1134" w:left="1701" w:header="720" w:footer="720" w:gutter="0"/>
          <w:cols w:space="720"/>
        </w:sectPr>
      </w:pPr>
    </w:p>
    <w:p w:rsidR="00294AF9" w:rsidRDefault="00294AF9"/>
    <w:sectPr w:rsidR="00294AF9" w:rsidSect="00C847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17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372EE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7E0BE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D3520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AA2E2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DC18A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75"/>
    <w:rsid w:val="000D4161"/>
    <w:rsid w:val="000E6D86"/>
    <w:rsid w:val="00130E41"/>
    <w:rsid w:val="001C459E"/>
    <w:rsid w:val="001F33DA"/>
    <w:rsid w:val="00294AF9"/>
    <w:rsid w:val="003336B2"/>
    <w:rsid w:val="00344265"/>
    <w:rsid w:val="004E6975"/>
    <w:rsid w:val="00551525"/>
    <w:rsid w:val="006F5D52"/>
    <w:rsid w:val="00743155"/>
    <w:rsid w:val="007A4D77"/>
    <w:rsid w:val="007D5470"/>
    <w:rsid w:val="007D7E61"/>
    <w:rsid w:val="0082600F"/>
    <w:rsid w:val="0084292A"/>
    <w:rsid w:val="008610C7"/>
    <w:rsid w:val="0086502D"/>
    <w:rsid w:val="00874E59"/>
    <w:rsid w:val="00893202"/>
    <w:rsid w:val="008944ED"/>
    <w:rsid w:val="008E7377"/>
    <w:rsid w:val="008F7533"/>
    <w:rsid w:val="009D19C9"/>
    <w:rsid w:val="00AA32EA"/>
    <w:rsid w:val="00AB0BDC"/>
    <w:rsid w:val="00AB1DA4"/>
    <w:rsid w:val="00B15BD8"/>
    <w:rsid w:val="00B41D9B"/>
    <w:rsid w:val="00C53FFE"/>
    <w:rsid w:val="00C84775"/>
    <w:rsid w:val="00D1715B"/>
    <w:rsid w:val="00D406B3"/>
    <w:rsid w:val="00D728F3"/>
    <w:rsid w:val="00D8214D"/>
    <w:rsid w:val="00D83CA3"/>
    <w:rsid w:val="00E2220E"/>
    <w:rsid w:val="00E9175A"/>
    <w:rsid w:val="00F9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9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D9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1D9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1D9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1D9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D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1D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1D9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1D9B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B41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D9B"/>
    <w:rPr>
      <w:rFonts w:cs="Times New Roman"/>
    </w:rPr>
  </w:style>
  <w:style w:type="paragraph" w:styleId="NormalIndent">
    <w:name w:val="Normal Indent"/>
    <w:basedOn w:val="Normal"/>
    <w:uiPriority w:val="99"/>
    <w:rsid w:val="00B41D9B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B41D9B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1D9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41D9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41D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B41D9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847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847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41D9B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39</Pages>
  <Words>10025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Владелец</cp:lastModifiedBy>
  <cp:revision>7</cp:revision>
  <dcterms:created xsi:type="dcterms:W3CDTF">2023-09-14T05:44:00Z</dcterms:created>
  <dcterms:modified xsi:type="dcterms:W3CDTF">2023-09-19T06:28:00Z</dcterms:modified>
</cp:coreProperties>
</file>