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3" w:rsidRDefault="00EB1FD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1FD3" w:rsidRDefault="00EB1FD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EB1FD3" w:rsidRPr="00B123D1" w:rsidRDefault="00EB1FD3" w:rsidP="0081531A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EB1FD3" w:rsidRPr="0081531A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81531A"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EB1FD3" w:rsidRPr="0081531A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81531A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81531A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81531A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EB1FD3" w:rsidRPr="00F808B4" w:rsidTr="0081531A">
        <w:trPr>
          <w:trHeight w:val="2014"/>
        </w:trPr>
        <w:tc>
          <w:tcPr>
            <w:tcW w:w="3343" w:type="dxa"/>
          </w:tcPr>
          <w:p w:rsidR="00EB1FD3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EB1FD3" w:rsidRPr="0081531A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 w:rsidRPr="00B123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«01» сентября 2023г.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‌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1FD3" w:rsidRPr="00B123D1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(</w:t>
      </w:r>
      <w:r w:rsidRPr="00B123D1">
        <w:rPr>
          <w:rFonts w:ascii="Times New Roman" w:hAnsi="Times New Roman"/>
          <w:color w:val="000000"/>
          <w:sz w:val="28"/>
        </w:rPr>
        <w:t>ID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1182116)</w:t>
      </w: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B1FD3" w:rsidRPr="00B123D1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 «Б»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431314" w:rsidRDefault="00EB1FD3" w:rsidP="00431314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431314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EB1FD3" w:rsidRPr="00431314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</w:t>
      </w:r>
      <w:r w:rsidRPr="00431314">
        <w:rPr>
          <w:rFonts w:ascii="Times New Roman" w:hAnsi="Times New Roman"/>
          <w:sz w:val="28"/>
          <w:lang w:val="ru-RU"/>
        </w:rPr>
        <w:t>читель начальных классов,</w:t>
      </w: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</w:t>
      </w:r>
      <w:r w:rsidRPr="00431314">
        <w:rPr>
          <w:rFonts w:ascii="Times New Roman" w:hAnsi="Times New Roman"/>
          <w:sz w:val="28"/>
          <w:lang w:val="ru-RU"/>
        </w:rPr>
        <w:t>Калимулина Г.Н.</w:t>
      </w: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Pr="00431314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1906" w:h="16383"/>
          <w:pgMar w:top="1134" w:right="850" w:bottom="1134" w:left="1701" w:header="720" w:footer="720" w:gutter="0"/>
          <w:cols w:space="720"/>
        </w:sectPr>
      </w:pPr>
    </w:p>
    <w:p w:rsidR="00EB1FD3" w:rsidRPr="00B123D1" w:rsidRDefault="00EB1FD3" w:rsidP="0043131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0" w:name="block-8446114"/>
      <w:bookmarkEnd w:id="0"/>
      <w:r w:rsidRPr="00B123D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bookmarkEnd w:id="1"/>
      <w:r w:rsidRPr="00B123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1906" w:h="16383"/>
          <w:pgMar w:top="1134" w:right="850" w:bottom="1134" w:left="1701" w:header="720" w:footer="720" w:gutter="0"/>
          <w:cols w:space="720"/>
        </w:sectPr>
      </w:pPr>
    </w:p>
    <w:p w:rsidR="00EB1FD3" w:rsidRPr="00B123D1" w:rsidRDefault="00EB1FD3" w:rsidP="0043131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2" w:name="block-8446118"/>
      <w:bookmarkEnd w:id="2"/>
      <w:r w:rsidRPr="00B123D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bookmarkStart w:id="3" w:name="_Toc137210402"/>
      <w:bookmarkEnd w:id="3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>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bookmarkStart w:id="4" w:name="_Toc137210403"/>
      <w:bookmarkEnd w:id="4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 w:rsidRPr="00B123D1">
        <w:rPr>
          <w:rFonts w:ascii="Times New Roman" w:hAnsi="Times New Roman"/>
          <w:color w:val="000000"/>
          <w:sz w:val="28"/>
        </w:rPr>
        <w:t>Picture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3D1">
        <w:rPr>
          <w:rFonts w:ascii="Times New Roman" w:hAnsi="Times New Roman"/>
          <w:color w:val="000000"/>
          <w:sz w:val="28"/>
        </w:rPr>
        <w:t>Manager</w:t>
      </w:r>
      <w:r w:rsidRPr="00B123D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bookmarkStart w:id="5" w:name="_Toc137210404"/>
      <w:bookmarkEnd w:id="5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B123D1">
        <w:rPr>
          <w:rFonts w:ascii="Times New Roman" w:hAnsi="Times New Roman"/>
          <w:color w:val="000000"/>
          <w:sz w:val="28"/>
        </w:rPr>
        <w:t>GIF</w:t>
      </w:r>
      <w:r w:rsidRPr="00B123D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 w:rsidRPr="00B123D1">
        <w:rPr>
          <w:rFonts w:ascii="Times New Roman" w:hAnsi="Times New Roman"/>
          <w:color w:val="000000"/>
          <w:sz w:val="28"/>
        </w:rPr>
        <w:t>PowerPoint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1906" w:h="16383"/>
          <w:pgMar w:top="1134" w:right="850" w:bottom="1134" w:left="1701" w:header="720" w:footer="720" w:gutter="0"/>
          <w:cols w:space="720"/>
        </w:sectPr>
      </w:pP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6" w:name="block-8446115"/>
      <w:bookmarkEnd w:id="6"/>
      <w:r w:rsidRPr="00B123D1">
        <w:rPr>
          <w:rFonts w:ascii="Times New Roman" w:hAnsi="Times New Roman"/>
          <w:color w:val="000000"/>
          <w:sz w:val="28"/>
          <w:lang w:val="ru-RU"/>
        </w:rPr>
        <w:t>​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B123D1"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B123D1"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B123D1"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</w:rPr>
      </w:pPr>
      <w:r w:rsidRPr="00B123D1"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B1FD3" w:rsidRPr="00B123D1" w:rsidRDefault="00EB1F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B1FD3" w:rsidRPr="00B123D1" w:rsidRDefault="00EB1F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B1FD3" w:rsidRPr="00B123D1" w:rsidRDefault="00EB1F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B1FD3" w:rsidRPr="00B123D1" w:rsidRDefault="00EB1F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bookmarkStart w:id="8" w:name="_Toc124264882"/>
      <w:bookmarkEnd w:id="8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B123D1">
        <w:rPr>
          <w:rFonts w:ascii="Times New Roman" w:hAnsi="Times New Roman"/>
          <w:color w:val="000000"/>
          <w:sz w:val="28"/>
        </w:rPr>
        <w:t>GIF</w:t>
      </w:r>
      <w:r w:rsidRPr="00B123D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 w:rsidRPr="00B123D1">
        <w:rPr>
          <w:rFonts w:ascii="Times New Roman" w:hAnsi="Times New Roman"/>
          <w:color w:val="000000"/>
          <w:sz w:val="28"/>
        </w:rPr>
        <w:t>PowerPoint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1906" w:h="16383"/>
          <w:pgMar w:top="1134" w:right="850" w:bottom="1134" w:left="1701" w:header="720" w:footer="720" w:gutter="0"/>
          <w:cols w:space="720"/>
        </w:sect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</w:rPr>
      </w:pPr>
      <w:bookmarkStart w:id="11" w:name="block-8446116"/>
      <w:bookmarkEnd w:id="11"/>
      <w:r w:rsidRPr="00B123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123D1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</w:rPr>
      </w:pPr>
      <w:r w:rsidRPr="00B123D1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B1FD3" w:rsidRDefault="00EB1FD3">
            <w:r w:rsidRPr="0095150D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B1FD3" w:rsidRDefault="00EB1FD3">
            <w:r w:rsidRPr="0095150D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B1FD3" w:rsidRDefault="00EB1FD3">
            <w:r w:rsidRPr="0095150D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</w:tr>
    </w:tbl>
    <w:p w:rsidR="00EB1FD3" w:rsidRPr="00B123D1" w:rsidRDefault="00EB1FD3">
      <w:pPr>
        <w:rPr>
          <w:rFonts w:ascii="Times New Roman" w:hAnsi="Times New Roman"/>
        </w:rPr>
        <w:sectPr w:rsidR="00EB1FD3" w:rsidRPr="00B12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</w:rPr>
      </w:pPr>
      <w:bookmarkStart w:id="12" w:name="block-8446119"/>
      <w:bookmarkEnd w:id="12"/>
      <w:r w:rsidRPr="00B123D1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</w:rPr>
      </w:pPr>
      <w:r w:rsidRPr="00B123D1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78"/>
        <w:gridCol w:w="4549"/>
        <w:gridCol w:w="1297"/>
        <w:gridCol w:w="1841"/>
        <w:gridCol w:w="1910"/>
        <w:gridCol w:w="1279"/>
        <w:gridCol w:w="2086"/>
      </w:tblGrid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.09.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13.09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20.09.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27.09.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04.10.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11.10.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18.10.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25.10.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08.11.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15.11.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22.11.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29.11.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Времена года: создаем рисунки о каждом времени года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Здравствуй, лето! Рисуем красками «Как я буду проводить лето»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FD3" w:rsidRPr="00B123D1" w:rsidRDefault="00EB1FD3" w:rsidP="00F808B4">
      <w:pPr>
        <w:spacing w:after="0"/>
        <w:ind w:left="120"/>
        <w:jc w:val="center"/>
        <w:rPr>
          <w:rFonts w:ascii="Times New Roman" w:hAnsi="Times New Roman"/>
          <w:lang w:val="ru-RU"/>
        </w:rPr>
      </w:pPr>
      <w:bookmarkStart w:id="13" w:name="block-8446120"/>
      <w:bookmarkEnd w:id="13"/>
      <w:r w:rsidRPr="00B123D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B1FD3" w:rsidRDefault="00EB1FD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1FD3" w:rsidRPr="00F808B4" w:rsidRDefault="00EB1FD3" w:rsidP="00F808B4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F808B4">
        <w:rPr>
          <w:rFonts w:ascii="Times New Roman" w:hAnsi="Times New Roman"/>
          <w:color w:val="000000"/>
          <w:sz w:val="28"/>
          <w:lang w:val="ru-RU"/>
        </w:rPr>
        <w:t>Учебник для общеобразовательных организаций «Изобразительное искусство»</w:t>
      </w:r>
      <w:r>
        <w:rPr>
          <w:rFonts w:ascii="Times New Roman" w:hAnsi="Times New Roman"/>
          <w:color w:val="000000"/>
          <w:sz w:val="28"/>
          <w:lang w:val="ru-RU"/>
        </w:rPr>
        <w:t xml:space="preserve">Л. А. Неменская </w:t>
      </w:r>
      <w:r w:rsidRPr="00F808B4">
        <w:rPr>
          <w:rFonts w:ascii="Times New Roman" w:hAnsi="Times New Roman"/>
          <w:color w:val="000000"/>
          <w:sz w:val="28"/>
          <w:lang w:val="ru-RU"/>
        </w:rPr>
        <w:t xml:space="preserve"> под редакцией Б.М. Неменского, Москва «Просвещение»</w:t>
      </w:r>
    </w:p>
    <w:p w:rsidR="00EB1FD3" w:rsidRPr="00F808B4" w:rsidRDefault="00EB1FD3" w:rsidP="00F808B4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F808B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B1FD3" w:rsidRPr="00F808B4" w:rsidRDefault="00EB1FD3" w:rsidP="00F808B4">
      <w:pPr>
        <w:spacing w:after="0" w:line="240" w:lineRule="auto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​</w:t>
      </w:r>
    </w:p>
    <w:p w:rsidR="00EB1FD3" w:rsidRPr="00B123D1" w:rsidRDefault="00EB1FD3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1FD3" w:rsidRPr="004B6EE8" w:rsidRDefault="00EB1FD3" w:rsidP="00F808B4">
      <w:pPr>
        <w:pStyle w:val="Heading1"/>
        <w:spacing w:line="240" w:lineRule="auto"/>
        <w:rPr>
          <w:b w:val="0"/>
          <w:color w:val="auto"/>
          <w:lang w:val="ru-RU"/>
        </w:rPr>
      </w:pPr>
      <w:r w:rsidRPr="00B123D1">
        <w:rPr>
          <w:rFonts w:ascii="Times New Roman" w:hAnsi="Times New Roman"/>
          <w:color w:val="000000"/>
          <w:lang w:val="ru-RU"/>
        </w:rPr>
        <w:t>​‌‌​</w:t>
      </w:r>
      <w:r w:rsidRPr="00F808B4">
        <w:rPr>
          <w:b w:val="0"/>
          <w:color w:val="auto"/>
          <w:lang w:val="ru-RU"/>
        </w:rPr>
        <w:t xml:space="preserve">Уроки изобразительного искусства. Поурочные разработки. </w:t>
      </w:r>
      <w:r w:rsidRPr="004B6EE8">
        <w:rPr>
          <w:b w:val="0"/>
          <w:color w:val="auto"/>
          <w:lang w:val="ru-RU"/>
        </w:rPr>
        <w:t>1– 4 классы</w:t>
      </w:r>
    </w:p>
    <w:p w:rsidR="00EB1FD3" w:rsidRPr="00B123D1" w:rsidRDefault="00EB1FD3" w:rsidP="00F808B4">
      <w:pPr>
        <w:spacing w:after="0" w:line="480" w:lineRule="auto"/>
        <w:ind w:left="120"/>
        <w:rPr>
          <w:rFonts w:ascii="Times New Roman" w:hAnsi="Times New Roman"/>
          <w:lang w:val="ru-RU"/>
        </w:rPr>
      </w:pPr>
    </w:p>
    <w:p w:rsidR="00EB1FD3" w:rsidRDefault="00EB1FD3" w:rsidP="00F808B4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1FD3" w:rsidRPr="00D56C5A" w:rsidRDefault="00EB1FD3" w:rsidP="00F808B4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D56C5A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EB1FD3" w:rsidRPr="00431314" w:rsidRDefault="00EB1FD3" w:rsidP="00431314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</w:rPr>
        <w:t>​</w:t>
      </w:r>
      <w:r w:rsidRPr="00B123D1">
        <w:rPr>
          <w:rFonts w:ascii="Times New Roman" w:hAnsi="Times New Roman"/>
          <w:color w:val="333333"/>
          <w:sz w:val="28"/>
        </w:rPr>
        <w:t>​‌</w:t>
      </w:r>
    </w:p>
    <w:sectPr w:rsidR="00EB1FD3" w:rsidRPr="00431314" w:rsidSect="00C847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17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372EE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7E0BE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D3520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AA2E2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DC18A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75"/>
    <w:rsid w:val="000B3858"/>
    <w:rsid w:val="000D4161"/>
    <w:rsid w:val="000E6D86"/>
    <w:rsid w:val="001109C7"/>
    <w:rsid w:val="00130E41"/>
    <w:rsid w:val="0016354D"/>
    <w:rsid w:val="001F33DA"/>
    <w:rsid w:val="0021084C"/>
    <w:rsid w:val="002A21A1"/>
    <w:rsid w:val="002B4474"/>
    <w:rsid w:val="00344265"/>
    <w:rsid w:val="00375571"/>
    <w:rsid w:val="003802E9"/>
    <w:rsid w:val="003B37E2"/>
    <w:rsid w:val="00430E16"/>
    <w:rsid w:val="00431314"/>
    <w:rsid w:val="004B6EE8"/>
    <w:rsid w:val="004E6975"/>
    <w:rsid w:val="00527AC3"/>
    <w:rsid w:val="005B3B37"/>
    <w:rsid w:val="00744BC5"/>
    <w:rsid w:val="00751678"/>
    <w:rsid w:val="00766B50"/>
    <w:rsid w:val="0081531A"/>
    <w:rsid w:val="0082600F"/>
    <w:rsid w:val="0084292A"/>
    <w:rsid w:val="008610C7"/>
    <w:rsid w:val="0086502D"/>
    <w:rsid w:val="008944ED"/>
    <w:rsid w:val="00897AFB"/>
    <w:rsid w:val="008F47B4"/>
    <w:rsid w:val="00917E85"/>
    <w:rsid w:val="0095150D"/>
    <w:rsid w:val="00AF22B3"/>
    <w:rsid w:val="00B123D1"/>
    <w:rsid w:val="00C53FFE"/>
    <w:rsid w:val="00C84775"/>
    <w:rsid w:val="00D56C5A"/>
    <w:rsid w:val="00DA1167"/>
    <w:rsid w:val="00E2220E"/>
    <w:rsid w:val="00E9175A"/>
    <w:rsid w:val="00EB1FD3"/>
    <w:rsid w:val="00F808B4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7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6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167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16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16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16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167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167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1678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751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678"/>
    <w:rPr>
      <w:rFonts w:cs="Times New Roman"/>
    </w:rPr>
  </w:style>
  <w:style w:type="paragraph" w:styleId="NormalIndent">
    <w:name w:val="Normal Indent"/>
    <w:basedOn w:val="Normal"/>
    <w:uiPriority w:val="99"/>
    <w:rsid w:val="00751678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751678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167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167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167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75167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847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47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75167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38</Pages>
  <Words>10026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Владелец</cp:lastModifiedBy>
  <cp:revision>8</cp:revision>
  <dcterms:created xsi:type="dcterms:W3CDTF">2023-09-14T05:44:00Z</dcterms:created>
  <dcterms:modified xsi:type="dcterms:W3CDTF">2023-09-19T06:29:00Z</dcterms:modified>
</cp:coreProperties>
</file>