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13" w:rsidRPr="006C0C44" w:rsidRDefault="00E26213" w:rsidP="004B1F0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</w:rPr>
      </w:pPr>
      <w:r w:rsidRPr="006C0C44">
        <w:rPr>
          <w:rFonts w:ascii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E26213" w:rsidRPr="006C0C44" w:rsidRDefault="00E26213" w:rsidP="004B1F0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</w:rPr>
      </w:pPr>
      <w:r w:rsidRPr="006C0C44">
        <w:rPr>
          <w:rFonts w:ascii="Times New Roman" w:hAnsi="Times New Roman"/>
          <w:b/>
          <w:color w:val="000000"/>
          <w:sz w:val="24"/>
        </w:rPr>
        <w:t>Министерство образования и науки Астраханской области</w:t>
      </w:r>
    </w:p>
    <w:p w:rsidR="00E26213" w:rsidRPr="006C0C44" w:rsidRDefault="00E26213" w:rsidP="004B1F0B">
      <w:pPr>
        <w:spacing w:after="0" w:line="408" w:lineRule="auto"/>
        <w:ind w:left="120"/>
        <w:jc w:val="center"/>
        <w:rPr>
          <w:rFonts w:ascii="Times New Roman" w:hAnsi="Times New Roman"/>
          <w:sz w:val="24"/>
        </w:rPr>
      </w:pPr>
      <w:r w:rsidRPr="006C0C44">
        <w:rPr>
          <w:rFonts w:ascii="Times New Roman" w:hAnsi="Times New Roman"/>
          <w:b/>
          <w:color w:val="000000"/>
          <w:sz w:val="24"/>
        </w:rPr>
        <w:t>МО «Приволжский муниципальный район Астраханской области»‌</w:t>
      </w:r>
    </w:p>
    <w:p w:rsidR="00E26213" w:rsidRPr="006C0C44" w:rsidRDefault="00E26213" w:rsidP="004B1F0B">
      <w:pPr>
        <w:spacing w:after="0" w:line="408" w:lineRule="auto"/>
        <w:ind w:left="120"/>
        <w:jc w:val="center"/>
        <w:rPr>
          <w:rFonts w:ascii="Times New Roman" w:hAnsi="Times New Roman"/>
          <w:sz w:val="24"/>
        </w:rPr>
      </w:pPr>
      <w:r w:rsidRPr="006C0C44">
        <w:rPr>
          <w:rFonts w:ascii="Times New Roman" w:hAnsi="Times New Roman"/>
          <w:b/>
          <w:color w:val="000000"/>
          <w:sz w:val="24"/>
        </w:rPr>
        <w:t>МБОУ "Кирпичнозаводская СОШ"</w:t>
      </w:r>
    </w:p>
    <w:p w:rsidR="00E26213" w:rsidRPr="006C0C44" w:rsidRDefault="00E26213" w:rsidP="004B1F0B">
      <w:pPr>
        <w:spacing w:after="0"/>
        <w:ind w:left="120"/>
        <w:rPr>
          <w:rFonts w:ascii="Times New Roman" w:hAnsi="Times New Roman"/>
          <w:sz w:val="24"/>
        </w:rPr>
      </w:pPr>
    </w:p>
    <w:p w:rsidR="00E26213" w:rsidRPr="006C0C44" w:rsidRDefault="00E26213" w:rsidP="004B1F0B">
      <w:pPr>
        <w:spacing w:after="0"/>
        <w:ind w:left="120"/>
        <w:rPr>
          <w:rFonts w:ascii="Times New Roman" w:hAnsi="Times New Roman"/>
          <w:sz w:val="24"/>
        </w:rPr>
      </w:pPr>
    </w:p>
    <w:p w:rsidR="00E26213" w:rsidRPr="006C0C44" w:rsidRDefault="00E26213" w:rsidP="004B1F0B">
      <w:pPr>
        <w:spacing w:after="0"/>
        <w:ind w:left="120"/>
        <w:rPr>
          <w:rFonts w:ascii="Times New Roman" w:hAnsi="Times New Roman"/>
          <w:sz w:val="24"/>
        </w:rPr>
      </w:pPr>
    </w:p>
    <w:p w:rsidR="00E26213" w:rsidRPr="006C0C44" w:rsidRDefault="00E26213" w:rsidP="004B1F0B">
      <w:pPr>
        <w:spacing w:after="0"/>
        <w:ind w:left="120"/>
        <w:rPr>
          <w:rFonts w:ascii="Times New Roman" w:hAnsi="Times New Roman"/>
          <w:sz w:val="24"/>
        </w:rPr>
      </w:pPr>
    </w:p>
    <w:tbl>
      <w:tblPr>
        <w:tblW w:w="14885" w:type="dxa"/>
        <w:jc w:val="center"/>
        <w:tblInd w:w="720" w:type="dxa"/>
        <w:tblLook w:val="00A0"/>
      </w:tblPr>
      <w:tblGrid>
        <w:gridCol w:w="4961"/>
        <w:gridCol w:w="4962"/>
        <w:gridCol w:w="4962"/>
      </w:tblGrid>
      <w:tr w:rsidR="00E26213" w:rsidRPr="006C0C44" w:rsidTr="0029166B">
        <w:trPr>
          <w:trHeight w:val="1185"/>
          <w:jc w:val="center"/>
        </w:trPr>
        <w:tc>
          <w:tcPr>
            <w:tcW w:w="4961" w:type="dxa"/>
          </w:tcPr>
          <w:p w:rsidR="00E26213" w:rsidRPr="006C0C44" w:rsidRDefault="00E26213" w:rsidP="00290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C0C44">
              <w:rPr>
                <w:rFonts w:ascii="Times New Roman" w:hAnsi="Times New Roman"/>
                <w:color w:val="000000"/>
                <w:sz w:val="24"/>
                <w:szCs w:val="28"/>
              </w:rPr>
              <w:t>РАССМОТРЕНО</w:t>
            </w:r>
          </w:p>
          <w:p w:rsidR="00E26213" w:rsidRPr="006C0C44" w:rsidRDefault="00E26213" w:rsidP="00290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C0C44">
              <w:rPr>
                <w:rFonts w:ascii="Times New Roman" w:hAnsi="Times New Roman"/>
                <w:color w:val="000000"/>
                <w:sz w:val="24"/>
                <w:szCs w:val="28"/>
              </w:rPr>
              <w:t>на заседании МО</w:t>
            </w:r>
          </w:p>
          <w:p w:rsidR="00E26213" w:rsidRPr="006C0C44" w:rsidRDefault="00E26213" w:rsidP="00290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C0C44">
              <w:rPr>
                <w:rFonts w:ascii="Times New Roman" w:hAnsi="Times New Roman"/>
                <w:color w:val="000000"/>
                <w:sz w:val="24"/>
                <w:szCs w:val="28"/>
              </w:rPr>
              <w:t>«Родничок»</w:t>
            </w:r>
          </w:p>
          <w:p w:rsidR="00E26213" w:rsidRPr="006C0C44" w:rsidRDefault="00E26213" w:rsidP="00290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C0C44">
              <w:rPr>
                <w:rFonts w:ascii="Times New Roman" w:hAnsi="Times New Roman"/>
                <w:color w:val="000000"/>
                <w:sz w:val="24"/>
                <w:szCs w:val="28"/>
              </w:rPr>
              <w:t>Калимулина Г.Н.</w:t>
            </w:r>
            <w:r w:rsidRPr="006C0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26213" w:rsidRPr="006C0C44" w:rsidRDefault="00E26213" w:rsidP="00290D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E26213" w:rsidRPr="006C0C44" w:rsidRDefault="00E26213" w:rsidP="00290D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color w:val="000000"/>
                <w:sz w:val="24"/>
                <w:szCs w:val="24"/>
              </w:rPr>
              <w:t>«30» августа 2023г</w:t>
            </w:r>
          </w:p>
          <w:p w:rsidR="00E26213" w:rsidRPr="006C0C44" w:rsidRDefault="00E26213" w:rsidP="00290D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E26213" w:rsidRPr="006C0C44" w:rsidRDefault="00E26213" w:rsidP="00290D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C0C44">
              <w:rPr>
                <w:rFonts w:ascii="Times New Roman" w:hAnsi="Times New Roman"/>
                <w:color w:val="000000"/>
                <w:sz w:val="24"/>
                <w:szCs w:val="28"/>
              </w:rPr>
              <w:t>СОГЛАСОВАНО</w:t>
            </w:r>
          </w:p>
          <w:p w:rsidR="00E26213" w:rsidRPr="006C0C44" w:rsidRDefault="00E26213" w:rsidP="00290D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C0C44">
              <w:rPr>
                <w:rFonts w:ascii="Times New Roman" w:hAnsi="Times New Roman"/>
                <w:color w:val="000000"/>
                <w:sz w:val="24"/>
                <w:szCs w:val="28"/>
              </w:rPr>
              <w:t>на заседании</w:t>
            </w:r>
          </w:p>
          <w:p w:rsidR="00E26213" w:rsidRPr="006C0C44" w:rsidRDefault="00E26213" w:rsidP="00290D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C0C44">
              <w:rPr>
                <w:rFonts w:ascii="Times New Roman" w:hAnsi="Times New Roman"/>
                <w:color w:val="000000"/>
                <w:sz w:val="24"/>
                <w:szCs w:val="28"/>
              </w:rPr>
              <w:t>педагогического совета</w:t>
            </w:r>
          </w:p>
          <w:p w:rsidR="00E26213" w:rsidRPr="006C0C44" w:rsidRDefault="00E26213" w:rsidP="00290D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E26213" w:rsidRPr="006C0C44" w:rsidRDefault="00E26213" w:rsidP="00290D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color w:val="000000"/>
                <w:sz w:val="24"/>
                <w:szCs w:val="24"/>
              </w:rPr>
              <w:t>«30» августа 2023г</w:t>
            </w:r>
          </w:p>
          <w:p w:rsidR="00E26213" w:rsidRPr="006C0C44" w:rsidRDefault="00E26213" w:rsidP="00290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E26213" w:rsidRPr="006C0C44" w:rsidRDefault="00E26213" w:rsidP="00290D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C0C44">
              <w:rPr>
                <w:rFonts w:ascii="Times New Roman" w:hAnsi="Times New Roman"/>
                <w:color w:val="000000"/>
                <w:sz w:val="24"/>
                <w:szCs w:val="28"/>
              </w:rPr>
              <w:t>УТВЕРЖДЕНО</w:t>
            </w:r>
          </w:p>
          <w:p w:rsidR="00E26213" w:rsidRPr="006C0C44" w:rsidRDefault="00E26213" w:rsidP="00290D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C0C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Директор: </w:t>
            </w:r>
          </w:p>
          <w:p w:rsidR="00E26213" w:rsidRPr="006C0C44" w:rsidRDefault="00E26213" w:rsidP="00290D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C0C44">
              <w:rPr>
                <w:rFonts w:ascii="Times New Roman" w:hAnsi="Times New Roman"/>
                <w:color w:val="000000"/>
                <w:sz w:val="24"/>
                <w:szCs w:val="28"/>
              </w:rPr>
              <w:t>Н.Ю. Дюрина</w:t>
            </w:r>
          </w:p>
          <w:p w:rsidR="00E26213" w:rsidRPr="006C0C44" w:rsidRDefault="00E26213" w:rsidP="00290D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№128 </w:t>
            </w:r>
          </w:p>
          <w:p w:rsidR="00E26213" w:rsidRPr="006C0C44" w:rsidRDefault="00E26213" w:rsidP="00290D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color w:val="000000"/>
                <w:sz w:val="24"/>
                <w:szCs w:val="24"/>
              </w:rPr>
              <w:t>от «01» сентября 2023г.</w:t>
            </w:r>
          </w:p>
          <w:p w:rsidR="00E26213" w:rsidRPr="006C0C44" w:rsidRDefault="00E26213" w:rsidP="00290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26213" w:rsidRPr="006C0C44" w:rsidRDefault="00E26213" w:rsidP="004B1F0B">
      <w:pPr>
        <w:spacing w:after="0"/>
        <w:ind w:left="120"/>
        <w:rPr>
          <w:rFonts w:ascii="Times New Roman" w:hAnsi="Times New Roman"/>
          <w:sz w:val="24"/>
        </w:rPr>
      </w:pPr>
    </w:p>
    <w:p w:rsidR="00E26213" w:rsidRPr="006C0C44" w:rsidRDefault="00E26213" w:rsidP="004B1F0B">
      <w:pPr>
        <w:spacing w:after="0"/>
        <w:ind w:left="120"/>
        <w:rPr>
          <w:rFonts w:ascii="Times New Roman" w:hAnsi="Times New Roman"/>
          <w:sz w:val="24"/>
        </w:rPr>
      </w:pPr>
      <w:r w:rsidRPr="006C0C44">
        <w:rPr>
          <w:rFonts w:ascii="Times New Roman" w:hAnsi="Times New Roman"/>
          <w:color w:val="000000"/>
          <w:sz w:val="24"/>
        </w:rPr>
        <w:t>‌</w:t>
      </w:r>
    </w:p>
    <w:p w:rsidR="00E26213" w:rsidRPr="006C0C44" w:rsidRDefault="00E26213" w:rsidP="004B1F0B">
      <w:pPr>
        <w:spacing w:after="0"/>
        <w:ind w:left="120"/>
        <w:rPr>
          <w:rFonts w:ascii="Times New Roman" w:hAnsi="Times New Roman"/>
          <w:sz w:val="24"/>
        </w:rPr>
      </w:pPr>
    </w:p>
    <w:p w:rsidR="00E26213" w:rsidRPr="006C0C44" w:rsidRDefault="00E26213" w:rsidP="00E20D28">
      <w:pPr>
        <w:spacing w:after="0"/>
        <w:rPr>
          <w:rFonts w:ascii="Times New Roman" w:hAnsi="Times New Roman"/>
          <w:sz w:val="24"/>
        </w:rPr>
      </w:pPr>
    </w:p>
    <w:p w:rsidR="00E26213" w:rsidRPr="006C0C44" w:rsidRDefault="00E26213" w:rsidP="00E20D28">
      <w:pPr>
        <w:spacing w:after="0" w:line="408" w:lineRule="auto"/>
        <w:ind w:left="120"/>
        <w:jc w:val="center"/>
        <w:rPr>
          <w:rFonts w:ascii="Times New Roman" w:hAnsi="Times New Roman"/>
          <w:sz w:val="24"/>
        </w:rPr>
      </w:pPr>
      <w:r w:rsidRPr="006C0C44">
        <w:rPr>
          <w:rFonts w:ascii="Times New Roman" w:hAnsi="Times New Roman"/>
          <w:b/>
          <w:color w:val="000000"/>
          <w:sz w:val="24"/>
        </w:rPr>
        <w:t>РАБОЧАЯ ПРОГРАММА</w:t>
      </w:r>
    </w:p>
    <w:p w:rsidR="00E26213" w:rsidRPr="006C0C44" w:rsidRDefault="00E26213" w:rsidP="004B1F0B">
      <w:pPr>
        <w:spacing w:after="0" w:line="408" w:lineRule="auto"/>
        <w:ind w:left="120"/>
        <w:jc w:val="center"/>
        <w:rPr>
          <w:rFonts w:ascii="Times New Roman" w:hAnsi="Times New Roman"/>
          <w:sz w:val="24"/>
        </w:rPr>
      </w:pPr>
      <w:r w:rsidRPr="006C0C44">
        <w:rPr>
          <w:rFonts w:ascii="Times New Roman" w:hAnsi="Times New Roman"/>
          <w:b/>
          <w:color w:val="000000"/>
          <w:sz w:val="24"/>
        </w:rPr>
        <w:t>учебного курса «Секреты функциональной грамотности»</w:t>
      </w:r>
    </w:p>
    <w:p w:rsidR="00E26213" w:rsidRPr="006C0C44" w:rsidRDefault="00E26213" w:rsidP="004B1F0B">
      <w:pPr>
        <w:spacing w:after="0" w:line="408" w:lineRule="auto"/>
        <w:ind w:left="120"/>
        <w:jc w:val="center"/>
        <w:rPr>
          <w:rFonts w:ascii="Times New Roman" w:hAnsi="Times New Roman"/>
          <w:sz w:val="24"/>
        </w:rPr>
      </w:pPr>
      <w:r w:rsidRPr="006C0C44">
        <w:rPr>
          <w:rFonts w:ascii="Times New Roman" w:hAnsi="Times New Roman"/>
          <w:color w:val="000000"/>
          <w:sz w:val="24"/>
        </w:rPr>
        <w:t xml:space="preserve">для обучающихся 2 «А» класса </w:t>
      </w:r>
    </w:p>
    <w:p w:rsidR="00E26213" w:rsidRPr="006C0C44" w:rsidRDefault="00E26213" w:rsidP="004B1F0B">
      <w:pPr>
        <w:spacing w:after="0"/>
        <w:ind w:left="120"/>
        <w:jc w:val="center"/>
        <w:rPr>
          <w:rFonts w:ascii="Times New Roman" w:hAnsi="Times New Roman"/>
          <w:sz w:val="24"/>
        </w:rPr>
      </w:pPr>
    </w:p>
    <w:p w:rsidR="00E26213" w:rsidRPr="006C0C44" w:rsidRDefault="00E26213" w:rsidP="004B1F0B">
      <w:pPr>
        <w:spacing w:after="0"/>
        <w:ind w:left="120"/>
        <w:jc w:val="center"/>
        <w:rPr>
          <w:rFonts w:ascii="Times New Roman" w:hAnsi="Times New Roman"/>
          <w:sz w:val="24"/>
        </w:rPr>
      </w:pPr>
    </w:p>
    <w:p w:rsidR="00E26213" w:rsidRPr="006C0C44" w:rsidRDefault="00E26213" w:rsidP="0029166B">
      <w:pPr>
        <w:spacing w:after="0"/>
        <w:ind w:left="120"/>
        <w:jc w:val="right"/>
        <w:rPr>
          <w:rFonts w:ascii="Times New Roman" w:hAnsi="Times New Roman"/>
          <w:sz w:val="24"/>
        </w:rPr>
      </w:pPr>
      <w:r w:rsidRPr="006C0C44">
        <w:rPr>
          <w:rFonts w:ascii="Times New Roman" w:hAnsi="Times New Roman"/>
          <w:sz w:val="24"/>
        </w:rPr>
        <w:t xml:space="preserve">                                                                                 Рабочую программу составил:</w:t>
      </w:r>
    </w:p>
    <w:p w:rsidR="00E26213" w:rsidRPr="006C0C44" w:rsidRDefault="00E26213" w:rsidP="0029166B">
      <w:pPr>
        <w:spacing w:after="0"/>
        <w:ind w:left="120"/>
        <w:jc w:val="right"/>
        <w:rPr>
          <w:rFonts w:ascii="Times New Roman" w:hAnsi="Times New Roman"/>
          <w:sz w:val="24"/>
        </w:rPr>
      </w:pPr>
      <w:r w:rsidRPr="006C0C44">
        <w:rPr>
          <w:rFonts w:ascii="Times New Roman" w:hAnsi="Times New Roman"/>
          <w:sz w:val="24"/>
        </w:rPr>
        <w:t xml:space="preserve">                                             </w:t>
      </w:r>
      <w:r>
        <w:rPr>
          <w:rFonts w:ascii="Times New Roman" w:hAnsi="Times New Roman"/>
          <w:sz w:val="24"/>
        </w:rPr>
        <w:t xml:space="preserve">                   </w:t>
      </w:r>
      <w:r w:rsidRPr="006C0C44">
        <w:rPr>
          <w:rFonts w:ascii="Times New Roman" w:hAnsi="Times New Roman"/>
          <w:sz w:val="24"/>
        </w:rPr>
        <w:t>учитель начальных классов,</w:t>
      </w:r>
    </w:p>
    <w:p w:rsidR="00E26213" w:rsidRPr="006C0C44" w:rsidRDefault="00E26213" w:rsidP="0029166B">
      <w:pPr>
        <w:spacing w:after="0"/>
        <w:ind w:left="120"/>
        <w:jc w:val="right"/>
        <w:rPr>
          <w:rFonts w:ascii="Times New Roman" w:hAnsi="Times New Roman"/>
          <w:sz w:val="24"/>
        </w:rPr>
      </w:pPr>
      <w:r w:rsidRPr="006C0C44">
        <w:rPr>
          <w:rFonts w:ascii="Times New Roman" w:hAnsi="Times New Roman"/>
          <w:sz w:val="24"/>
        </w:rPr>
        <w:t xml:space="preserve">                           </w:t>
      </w:r>
      <w:r>
        <w:rPr>
          <w:rFonts w:ascii="Times New Roman" w:hAnsi="Times New Roman"/>
          <w:sz w:val="24"/>
        </w:rPr>
        <w:t xml:space="preserve">                       </w:t>
      </w:r>
      <w:r w:rsidRPr="006C0C44">
        <w:rPr>
          <w:rFonts w:ascii="Times New Roman" w:hAnsi="Times New Roman"/>
          <w:sz w:val="24"/>
        </w:rPr>
        <w:t>Калимулина Г.Н.</w:t>
      </w:r>
    </w:p>
    <w:p w:rsidR="00E26213" w:rsidRPr="006C0C44" w:rsidRDefault="00E26213" w:rsidP="00E20D28">
      <w:pPr>
        <w:spacing w:after="0"/>
        <w:rPr>
          <w:rFonts w:ascii="Times New Roman" w:hAnsi="Times New Roman"/>
          <w:sz w:val="24"/>
        </w:rPr>
      </w:pPr>
    </w:p>
    <w:p w:rsidR="00E26213" w:rsidRPr="006C0C44" w:rsidRDefault="00E26213" w:rsidP="004B1F0B">
      <w:pPr>
        <w:spacing w:after="0"/>
        <w:ind w:left="120"/>
        <w:jc w:val="center"/>
        <w:rPr>
          <w:rFonts w:ascii="Times New Roman" w:hAnsi="Times New Roman"/>
          <w:sz w:val="24"/>
        </w:rPr>
      </w:pPr>
      <w:r w:rsidRPr="006C0C44">
        <w:rPr>
          <w:rFonts w:ascii="Times New Roman" w:hAnsi="Times New Roman"/>
          <w:sz w:val="24"/>
        </w:rPr>
        <w:t>Астрахань, 2023г</w:t>
      </w:r>
    </w:p>
    <w:p w:rsidR="00E26213" w:rsidRPr="006C0C44" w:rsidRDefault="00E26213" w:rsidP="00E20D28">
      <w:pPr>
        <w:spacing w:line="240" w:lineRule="auto"/>
        <w:rPr>
          <w:rFonts w:ascii="Times New Roman" w:hAnsi="Times New Roman"/>
          <w:b/>
          <w:sz w:val="24"/>
          <w:szCs w:val="28"/>
        </w:rPr>
      </w:pPr>
    </w:p>
    <w:p w:rsidR="00E26213" w:rsidRDefault="00E26213" w:rsidP="004F1747">
      <w:pPr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8"/>
        </w:rPr>
      </w:pPr>
    </w:p>
    <w:p w:rsidR="00E26213" w:rsidRPr="006C0C44" w:rsidRDefault="00E26213" w:rsidP="004F1747">
      <w:pPr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8"/>
        </w:rPr>
      </w:pPr>
      <w:r w:rsidRPr="006C0C44">
        <w:rPr>
          <w:rFonts w:ascii="Times New Roman" w:hAnsi="Times New Roman"/>
          <w:b/>
          <w:sz w:val="24"/>
          <w:szCs w:val="28"/>
        </w:rPr>
        <w:t>Пояснительная записка</w:t>
      </w:r>
    </w:p>
    <w:p w:rsidR="00E26213" w:rsidRPr="006C0C44" w:rsidRDefault="00E26213" w:rsidP="004F1747">
      <w:pPr>
        <w:spacing w:after="0" w:line="240" w:lineRule="auto"/>
        <w:ind w:firstLine="851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>Программа курса «Секреты функциональной грамотности» разработана в соответствии с требованиями Федерального государственного обр</w:t>
      </w:r>
      <w:r w:rsidRPr="006C0C44">
        <w:rPr>
          <w:rFonts w:ascii="Times New Roman" w:hAnsi="Times New Roman"/>
          <w:sz w:val="24"/>
          <w:szCs w:val="28"/>
        </w:rPr>
        <w:t>а</w:t>
      </w:r>
      <w:r w:rsidRPr="006C0C44">
        <w:rPr>
          <w:rFonts w:ascii="Times New Roman" w:hAnsi="Times New Roman"/>
          <w:sz w:val="24"/>
          <w:szCs w:val="28"/>
        </w:rPr>
        <w:t>зовательного стандарта начального общего образования, требования к основной образовательной программе начального общего образования.</w:t>
      </w:r>
    </w:p>
    <w:p w:rsidR="00E26213" w:rsidRPr="006C0C44" w:rsidRDefault="00E26213" w:rsidP="004F174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 xml:space="preserve">Программа « Секреты функциональной грамотности»составлена на основе авторского курса программы «Функциональная грамотность» для 1-4 классов(авторы-составители М.В. Буряк, С.А. Шейкина). </w:t>
      </w:r>
    </w:p>
    <w:p w:rsidR="00E26213" w:rsidRPr="006C0C44" w:rsidRDefault="00E26213" w:rsidP="004F174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 xml:space="preserve">Программа учитывает возрастные, общеучебные и психологические особенности младшего школьника. </w:t>
      </w:r>
    </w:p>
    <w:p w:rsidR="00E26213" w:rsidRPr="006C0C44" w:rsidRDefault="00E26213" w:rsidP="004F174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 xml:space="preserve">Цель программы: создание условий для развития функциональной грамотности. </w:t>
      </w:r>
    </w:p>
    <w:p w:rsidR="00E26213" w:rsidRPr="006C0C44" w:rsidRDefault="00E26213" w:rsidP="004F1747">
      <w:pPr>
        <w:spacing w:after="0" w:line="240" w:lineRule="auto"/>
        <w:ind w:firstLine="851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>Программа разбита на шесть блоков: «Читательская грамотность», «Математическая грамотность», «Финансовая грамотность», «Глобальные компетенции», «Креативное мышление» и «Естественно-научная грамотность».</w:t>
      </w:r>
    </w:p>
    <w:p w:rsidR="00E26213" w:rsidRPr="006C0C44" w:rsidRDefault="00E26213" w:rsidP="004F174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E26213" w:rsidRPr="006C0C44" w:rsidRDefault="00E26213" w:rsidP="004F174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>Целью изучения блока «Математическая грамотность» является формирование у обучающихся способности определять и понимать роль мат</w:t>
      </w:r>
      <w:r w:rsidRPr="006C0C44">
        <w:rPr>
          <w:rFonts w:ascii="Times New Roman" w:hAnsi="Times New Roman"/>
          <w:sz w:val="24"/>
          <w:szCs w:val="28"/>
        </w:rPr>
        <w:t>е</w:t>
      </w:r>
      <w:r w:rsidRPr="006C0C44">
        <w:rPr>
          <w:rFonts w:ascii="Times New Roman" w:hAnsi="Times New Roman"/>
          <w:sz w:val="24"/>
          <w:szCs w:val="28"/>
        </w:rPr>
        <w:t>матики в мире, в котором они живут, высказывать хорошо обоснованные математические суждения и использовать математику так, чтобы удовлетв</w:t>
      </w:r>
      <w:r w:rsidRPr="006C0C44">
        <w:rPr>
          <w:rFonts w:ascii="Times New Roman" w:hAnsi="Times New Roman"/>
          <w:sz w:val="24"/>
          <w:szCs w:val="28"/>
        </w:rPr>
        <w:t>о</w:t>
      </w:r>
      <w:r w:rsidRPr="006C0C44">
        <w:rPr>
          <w:rFonts w:ascii="Times New Roman" w:hAnsi="Times New Roman"/>
          <w:sz w:val="24"/>
          <w:szCs w:val="28"/>
        </w:rPr>
        <w:t xml:space="preserve">рять в настоящем и будущем потребности, присущие созидательному, заинтересованному и мыслящему гражданину. </w:t>
      </w:r>
    </w:p>
    <w:p w:rsidR="00E26213" w:rsidRPr="006C0C44" w:rsidRDefault="00E26213" w:rsidP="004F174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bookmarkStart w:id="0" w:name="_Hlk110940460"/>
      <w:r w:rsidRPr="006C0C44">
        <w:rPr>
          <w:rFonts w:ascii="Times New Roman" w:hAnsi="Times New Roman"/>
          <w:sz w:val="24"/>
          <w:szCs w:val="28"/>
        </w:rPr>
        <w:t xml:space="preserve">Целью изучения блока </w:t>
      </w:r>
      <w:bookmarkEnd w:id="0"/>
      <w:r w:rsidRPr="006C0C44">
        <w:rPr>
          <w:rFonts w:ascii="Times New Roman" w:hAnsi="Times New Roman"/>
          <w:sz w:val="24"/>
          <w:szCs w:val="28"/>
        </w:rPr>
        <w:t>«Финансовая грамотность» является развитие экономического образа мышления, воспитание ответственности нравс</w:t>
      </w:r>
      <w:r w:rsidRPr="006C0C44">
        <w:rPr>
          <w:rFonts w:ascii="Times New Roman" w:hAnsi="Times New Roman"/>
          <w:sz w:val="24"/>
          <w:szCs w:val="28"/>
        </w:rPr>
        <w:t>т</w:t>
      </w:r>
      <w:r w:rsidRPr="006C0C44">
        <w:rPr>
          <w:rFonts w:ascii="Times New Roman" w:hAnsi="Times New Roman"/>
          <w:sz w:val="24"/>
          <w:szCs w:val="28"/>
        </w:rPr>
        <w:t>венного поведения в области экономических отношений в семье, формирование опыта применения полученных знаний и умений для решения элеме</w:t>
      </w:r>
      <w:r w:rsidRPr="006C0C44">
        <w:rPr>
          <w:rFonts w:ascii="Times New Roman" w:hAnsi="Times New Roman"/>
          <w:sz w:val="24"/>
          <w:szCs w:val="28"/>
        </w:rPr>
        <w:t>н</w:t>
      </w:r>
      <w:r w:rsidRPr="006C0C44">
        <w:rPr>
          <w:rFonts w:ascii="Times New Roman" w:hAnsi="Times New Roman"/>
          <w:sz w:val="24"/>
          <w:szCs w:val="28"/>
        </w:rPr>
        <w:t>тарных вопросов в области экономики семьи.</w:t>
      </w:r>
    </w:p>
    <w:p w:rsidR="00E26213" w:rsidRPr="006C0C44" w:rsidRDefault="00E26213" w:rsidP="004F1747">
      <w:pPr>
        <w:pStyle w:val="NormalWeb"/>
        <w:shd w:val="clear" w:color="auto" w:fill="FFFFFF"/>
        <w:spacing w:after="0" w:line="240" w:lineRule="auto"/>
        <w:rPr>
          <w:color w:val="000000"/>
          <w:szCs w:val="28"/>
          <w:lang w:eastAsia="ru-RU"/>
        </w:rPr>
      </w:pPr>
      <w:r w:rsidRPr="006C0C44">
        <w:rPr>
          <w:szCs w:val="28"/>
        </w:rPr>
        <w:t xml:space="preserve">           Цель изучения блока «</w:t>
      </w:r>
      <w:r w:rsidRPr="006C0C44">
        <w:rPr>
          <w:color w:val="000000"/>
          <w:szCs w:val="28"/>
          <w:lang w:eastAsia="ru-RU"/>
        </w:rPr>
        <w:t>Глобальная компетентность» изучать местные, глобальные проблемы и вопросы межкультурного взаимодействия, пон</w:t>
      </w:r>
      <w:r w:rsidRPr="006C0C44">
        <w:rPr>
          <w:color w:val="000000"/>
          <w:szCs w:val="28"/>
          <w:lang w:eastAsia="ru-RU"/>
        </w:rPr>
        <w:t>и</w:t>
      </w:r>
      <w:r w:rsidRPr="006C0C44">
        <w:rPr>
          <w:color w:val="000000"/>
          <w:szCs w:val="28"/>
          <w:lang w:eastAsia="ru-RU"/>
        </w:rPr>
        <w:t>мать и оценивать различные точки зрения и мировоззрения, успешно и уважительно взаимодействовать с другими, а также действовать ответственно для обеспечения устойчивого развития и коллективного благополучия.</w:t>
      </w:r>
    </w:p>
    <w:p w:rsidR="00E26213" w:rsidRPr="006C0C44" w:rsidRDefault="00E26213" w:rsidP="004F1747">
      <w:pPr>
        <w:spacing w:after="160" w:line="240" w:lineRule="auto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 xml:space="preserve">         Цель изучения блока «Креативное мышление»- умение человека использовать свое воображение для выработки и совершенствования идей, фо</w:t>
      </w:r>
      <w:r w:rsidRPr="006C0C44">
        <w:rPr>
          <w:rFonts w:ascii="Times New Roman" w:hAnsi="Times New Roman"/>
          <w:sz w:val="24"/>
          <w:szCs w:val="28"/>
        </w:rPr>
        <w:t>р</w:t>
      </w:r>
      <w:r w:rsidRPr="006C0C44">
        <w:rPr>
          <w:rFonts w:ascii="Times New Roman" w:hAnsi="Times New Roman"/>
          <w:sz w:val="24"/>
          <w:szCs w:val="28"/>
        </w:rPr>
        <w:t>мирования нового знания, решения задач, с которыми он не сталкивался раньше. Креативное мышление способствует критически осмысливать свои разработки, совершенствовать их.</w:t>
      </w:r>
    </w:p>
    <w:p w:rsidR="00E26213" w:rsidRPr="006C0C44" w:rsidRDefault="00E26213" w:rsidP="004F1747">
      <w:pPr>
        <w:spacing w:after="160" w:line="240" w:lineRule="auto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 xml:space="preserve">       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</w:t>
      </w:r>
      <w:r w:rsidRPr="006C0C44">
        <w:rPr>
          <w:rFonts w:ascii="Times New Roman" w:hAnsi="Times New Roman"/>
          <w:sz w:val="24"/>
          <w:szCs w:val="28"/>
        </w:rPr>
        <w:t>е</w:t>
      </w:r>
      <w:r w:rsidRPr="006C0C44">
        <w:rPr>
          <w:rFonts w:ascii="Times New Roman" w:hAnsi="Times New Roman"/>
          <w:sz w:val="24"/>
          <w:szCs w:val="28"/>
        </w:rPr>
        <w:t>ния выводов, основанных на наблюдениях и экспериментах. Эти выводы необходимы для понимания окружающего мира, тех изменений, которые вн</w:t>
      </w:r>
      <w:r w:rsidRPr="006C0C44">
        <w:rPr>
          <w:rFonts w:ascii="Times New Roman" w:hAnsi="Times New Roman"/>
          <w:sz w:val="24"/>
          <w:szCs w:val="28"/>
        </w:rPr>
        <w:t>о</w:t>
      </w:r>
      <w:r w:rsidRPr="006C0C44">
        <w:rPr>
          <w:rFonts w:ascii="Times New Roman" w:hAnsi="Times New Roman"/>
          <w:sz w:val="24"/>
          <w:szCs w:val="28"/>
        </w:rPr>
        <w:t xml:space="preserve">сит в него деятельность человека, и для принятия соответствующих решений. </w:t>
      </w:r>
    </w:p>
    <w:p w:rsidR="00E26213" w:rsidRPr="006C0C44" w:rsidRDefault="00E26213" w:rsidP="004F1747">
      <w:pPr>
        <w:spacing w:after="0" w:line="240" w:lineRule="auto"/>
        <w:ind w:firstLine="851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>Программа курса «Секреты функциональной грамотности» рассчитана на 135 часов и предполагает проведение 1 занятия в неделю. Срок ре</w:t>
      </w:r>
      <w:r w:rsidRPr="006C0C44">
        <w:rPr>
          <w:rFonts w:ascii="Times New Roman" w:hAnsi="Times New Roman"/>
          <w:sz w:val="24"/>
          <w:szCs w:val="28"/>
        </w:rPr>
        <w:t>а</w:t>
      </w:r>
      <w:r w:rsidRPr="006C0C44">
        <w:rPr>
          <w:rFonts w:ascii="Times New Roman" w:hAnsi="Times New Roman"/>
          <w:sz w:val="24"/>
          <w:szCs w:val="28"/>
        </w:rPr>
        <w:t xml:space="preserve">лизации 4 года (1-4 класс): </w:t>
      </w:r>
    </w:p>
    <w:p w:rsidR="00E26213" w:rsidRPr="006C0C44" w:rsidRDefault="00E26213" w:rsidP="004F174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 xml:space="preserve">1 класс – 33 часа </w:t>
      </w:r>
    </w:p>
    <w:p w:rsidR="00E26213" w:rsidRPr="006C0C44" w:rsidRDefault="00E26213" w:rsidP="004F174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 xml:space="preserve">2 класс – 34 часа </w:t>
      </w:r>
    </w:p>
    <w:p w:rsidR="00E26213" w:rsidRPr="006C0C44" w:rsidRDefault="00E26213" w:rsidP="004F174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 xml:space="preserve">3 класс – 34 часа </w:t>
      </w:r>
    </w:p>
    <w:p w:rsidR="00E26213" w:rsidRPr="006C0C44" w:rsidRDefault="00E26213" w:rsidP="004F174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 xml:space="preserve">4 класс – 34 часа </w:t>
      </w:r>
    </w:p>
    <w:p w:rsidR="00E26213" w:rsidRPr="006C0C44" w:rsidRDefault="00E26213" w:rsidP="004F17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E26213" w:rsidRPr="006C0C44" w:rsidRDefault="00E26213" w:rsidP="004F17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>Формы организации занятий:</w:t>
      </w:r>
    </w:p>
    <w:p w:rsidR="00E26213" w:rsidRPr="006C0C44" w:rsidRDefault="00E26213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C0C44">
        <w:rPr>
          <w:rFonts w:ascii="Times New Roman" w:hAnsi="Times New Roman"/>
          <w:color w:val="000000"/>
          <w:sz w:val="24"/>
          <w:szCs w:val="28"/>
          <w:lang w:eastAsia="ru-RU"/>
        </w:rPr>
        <w:t>Предметные недели;</w:t>
      </w:r>
    </w:p>
    <w:p w:rsidR="00E26213" w:rsidRPr="006C0C44" w:rsidRDefault="00E26213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C0C44">
        <w:rPr>
          <w:rFonts w:ascii="Times New Roman" w:hAnsi="Times New Roman"/>
          <w:color w:val="000000"/>
          <w:sz w:val="24"/>
          <w:szCs w:val="28"/>
          <w:lang w:eastAsia="ru-RU"/>
        </w:rPr>
        <w:t>Библиотечные уроки;</w:t>
      </w:r>
    </w:p>
    <w:p w:rsidR="00E26213" w:rsidRPr="006C0C44" w:rsidRDefault="00E26213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C0C44">
        <w:rPr>
          <w:rFonts w:ascii="Times New Roman" w:hAnsi="Times New Roman"/>
          <w:color w:val="000000"/>
          <w:sz w:val="24"/>
          <w:szCs w:val="28"/>
          <w:lang w:eastAsia="ru-RU"/>
        </w:rPr>
        <w:t>Деловые беседы;</w:t>
      </w:r>
    </w:p>
    <w:p w:rsidR="00E26213" w:rsidRPr="006C0C44" w:rsidRDefault="00E26213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C0C44">
        <w:rPr>
          <w:rFonts w:ascii="Times New Roman" w:hAnsi="Times New Roman"/>
          <w:color w:val="000000"/>
          <w:sz w:val="24"/>
          <w:szCs w:val="28"/>
          <w:lang w:eastAsia="ru-RU"/>
        </w:rPr>
        <w:t>Участие в научно-исследовательских дискуссиях;</w:t>
      </w:r>
    </w:p>
    <w:p w:rsidR="00E26213" w:rsidRPr="006C0C44" w:rsidRDefault="00E26213" w:rsidP="004F174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C0C44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Практические упражнения</w:t>
      </w:r>
    </w:p>
    <w:p w:rsidR="00E26213" w:rsidRPr="006C0C44" w:rsidRDefault="00E26213" w:rsidP="004F174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E26213" w:rsidRPr="006C0C44" w:rsidRDefault="00E26213" w:rsidP="004F1747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24"/>
        </w:rPr>
      </w:pPr>
      <w:r w:rsidRPr="006C0C44">
        <w:rPr>
          <w:rFonts w:ascii="Times New Roman" w:hAnsi="Times New Roman"/>
          <w:color w:val="auto"/>
          <w:sz w:val="24"/>
        </w:rPr>
        <w:t>ПЛАНИРУЕМЫЕ РЕЗУЛЬТАТЫ ОСВОЕНИЯ КУРСА</w:t>
      </w:r>
    </w:p>
    <w:p w:rsidR="00E26213" w:rsidRPr="006C0C44" w:rsidRDefault="00E26213" w:rsidP="004F1747">
      <w:pPr>
        <w:spacing w:after="0" w:line="240" w:lineRule="auto"/>
        <w:rPr>
          <w:rFonts w:ascii="Times New Roman" w:hAnsi="Times New Roman"/>
          <w:sz w:val="24"/>
        </w:rPr>
      </w:pPr>
    </w:p>
    <w:p w:rsidR="00E26213" w:rsidRPr="006C0C44" w:rsidRDefault="00E26213" w:rsidP="004F1747">
      <w:pPr>
        <w:spacing w:after="0" w:line="240" w:lineRule="auto"/>
        <w:ind w:right="62" w:firstLine="851"/>
        <w:jc w:val="both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>Программа обеспечивает достижение следующих личностных, метапредметных результатов.</w:t>
      </w:r>
    </w:p>
    <w:p w:rsidR="00E26213" w:rsidRPr="006C0C44" w:rsidRDefault="00E26213" w:rsidP="004F1747">
      <w:pPr>
        <w:spacing w:after="0" w:line="240" w:lineRule="auto"/>
        <w:ind w:right="62" w:firstLine="851"/>
        <w:jc w:val="both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b/>
          <w:sz w:val="24"/>
          <w:szCs w:val="28"/>
        </w:rPr>
        <w:t>Личностные</w:t>
      </w:r>
      <w:r w:rsidRPr="006C0C44">
        <w:rPr>
          <w:rFonts w:ascii="Times New Roman" w:hAnsi="Times New Roman"/>
          <w:sz w:val="24"/>
          <w:szCs w:val="28"/>
        </w:rPr>
        <w:t xml:space="preserve"> результаты изучения курса:</w:t>
      </w:r>
    </w:p>
    <w:p w:rsidR="00E26213" w:rsidRPr="006C0C44" w:rsidRDefault="00E26213" w:rsidP="004F1747">
      <w:pPr>
        <w:spacing w:after="13" w:line="240" w:lineRule="auto"/>
        <w:ind w:right="62"/>
        <w:jc w:val="both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>- осознавать себя как члена семьи, общества и государства: участие в обсуждении финансовых проблем семьи, принятии решений о семейном бюдж</w:t>
      </w:r>
      <w:r w:rsidRPr="006C0C44">
        <w:rPr>
          <w:rFonts w:ascii="Times New Roman" w:hAnsi="Times New Roman"/>
          <w:sz w:val="24"/>
          <w:szCs w:val="28"/>
        </w:rPr>
        <w:t>е</w:t>
      </w:r>
      <w:r w:rsidRPr="006C0C44">
        <w:rPr>
          <w:rFonts w:ascii="Times New Roman" w:hAnsi="Times New Roman"/>
          <w:sz w:val="24"/>
          <w:szCs w:val="28"/>
        </w:rPr>
        <w:t>те;</w:t>
      </w:r>
    </w:p>
    <w:p w:rsidR="00E26213" w:rsidRPr="006C0C44" w:rsidRDefault="00E26213" w:rsidP="004F1747">
      <w:pPr>
        <w:spacing w:after="13" w:line="240" w:lineRule="auto"/>
        <w:ind w:right="62"/>
        <w:jc w:val="both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>- овладевать начальными навыками адаптации в мире финансовых отношений: сопоставление доходов и расходов, простые вычисления в области с</w:t>
      </w:r>
      <w:r w:rsidRPr="006C0C44">
        <w:rPr>
          <w:rFonts w:ascii="Times New Roman" w:hAnsi="Times New Roman"/>
          <w:sz w:val="24"/>
          <w:szCs w:val="28"/>
        </w:rPr>
        <w:t>е</w:t>
      </w:r>
      <w:r w:rsidRPr="006C0C44">
        <w:rPr>
          <w:rFonts w:ascii="Times New Roman" w:hAnsi="Times New Roman"/>
          <w:sz w:val="24"/>
          <w:szCs w:val="28"/>
        </w:rPr>
        <w:t>мейных финансов;</w:t>
      </w:r>
    </w:p>
    <w:p w:rsidR="00E26213" w:rsidRPr="006C0C44" w:rsidRDefault="00E26213" w:rsidP="004F1747">
      <w:pPr>
        <w:spacing w:after="13" w:line="240" w:lineRule="auto"/>
        <w:ind w:right="62"/>
        <w:jc w:val="both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>-  осознавать личную ответственность за свои поступки;</w:t>
      </w:r>
    </w:p>
    <w:p w:rsidR="00E26213" w:rsidRPr="006C0C44" w:rsidRDefault="00E26213" w:rsidP="004F1747">
      <w:pPr>
        <w:spacing w:after="0" w:line="240" w:lineRule="auto"/>
        <w:ind w:right="62"/>
        <w:jc w:val="both"/>
        <w:rPr>
          <w:rFonts w:ascii="Times New Roman" w:hAnsi="Times New Roman"/>
          <w:sz w:val="24"/>
          <w:szCs w:val="28"/>
        </w:rPr>
      </w:pPr>
      <w:r>
        <w:rPr>
          <w:noProof/>
          <w:lang w:eastAsia="ru-RU"/>
        </w:rPr>
        <w:pict>
          <v:shape id="Picture 5145" o:spid="_x0000_s1026" type="#_x0000_t75" style="position:absolute;left:0;text-align:left;margin-left:527.6pt;margin-top:81.5pt;width:4.9pt;height:1.1pt;z-index:251658240;visibility:visible" o:allowoverlap="f">
            <v:imagedata r:id="rId7" o:title=""/>
            <w10:wrap type="square"/>
          </v:shape>
        </w:pict>
      </w:r>
      <w:r w:rsidRPr="006C0C44">
        <w:rPr>
          <w:rFonts w:ascii="Times New Roman" w:hAnsi="Times New Roman"/>
          <w:sz w:val="24"/>
          <w:szCs w:val="28"/>
        </w:rPr>
        <w:t>- уметь сотрудничать со взрослыми и сверстниками в различных ситуациях.</w:t>
      </w:r>
    </w:p>
    <w:p w:rsidR="00E26213" w:rsidRPr="006C0C44" w:rsidRDefault="00E26213" w:rsidP="004F1747">
      <w:pPr>
        <w:spacing w:after="2" w:line="240" w:lineRule="auto"/>
        <w:rPr>
          <w:rFonts w:ascii="Times New Roman" w:hAnsi="Times New Roman"/>
          <w:sz w:val="24"/>
          <w:szCs w:val="28"/>
          <w:u w:val="single" w:color="000000"/>
        </w:rPr>
      </w:pPr>
    </w:p>
    <w:p w:rsidR="00E26213" w:rsidRPr="006C0C44" w:rsidRDefault="00E26213" w:rsidP="004F1747">
      <w:pPr>
        <w:spacing w:after="2" w:line="240" w:lineRule="auto"/>
        <w:ind w:firstLine="708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b/>
          <w:sz w:val="24"/>
          <w:szCs w:val="28"/>
        </w:rPr>
        <w:t xml:space="preserve">Метапредметные </w:t>
      </w:r>
      <w:r w:rsidRPr="006C0C44">
        <w:rPr>
          <w:rFonts w:ascii="Times New Roman" w:hAnsi="Times New Roman"/>
          <w:sz w:val="24"/>
          <w:szCs w:val="28"/>
        </w:rPr>
        <w:t>результаты изучения курса:</w:t>
      </w:r>
    </w:p>
    <w:p w:rsidR="00E26213" w:rsidRPr="006C0C44" w:rsidRDefault="00E26213" w:rsidP="004F1747">
      <w:pPr>
        <w:spacing w:after="2" w:line="240" w:lineRule="auto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  <w:u w:val="single" w:color="000000"/>
        </w:rPr>
        <w:t>Познавательные:</w:t>
      </w:r>
    </w:p>
    <w:p w:rsidR="00E26213" w:rsidRPr="006C0C44" w:rsidRDefault="00E26213" w:rsidP="004F1747">
      <w:pPr>
        <w:spacing w:after="2" w:line="240" w:lineRule="auto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>- осваивать способы решения проблем творческого и поискового характера: работа над проектами и исследованиями;</w:t>
      </w:r>
    </w:p>
    <w:p w:rsidR="00E26213" w:rsidRPr="006C0C44" w:rsidRDefault="00E26213" w:rsidP="004F1747">
      <w:pPr>
        <w:spacing w:after="2" w:line="240" w:lineRule="auto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 xml:space="preserve">- использовать различные способы поиска, сбора, обработки, анализа и представления информации; </w:t>
      </w:r>
    </w:p>
    <w:p w:rsidR="00E26213" w:rsidRPr="006C0C44" w:rsidRDefault="00E26213" w:rsidP="004F1747">
      <w:pPr>
        <w:spacing w:after="2" w:line="240" w:lineRule="auto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>- овладевать логическими действиями сравнения, обобщения,</w:t>
      </w:r>
      <w:r>
        <w:rPr>
          <w:noProof/>
          <w:lang w:eastAsia="ru-RU"/>
        </w:rPr>
        <w:pict>
          <v:shape id="Picture 1154" o:spid="_x0000_s1027" type="#_x0000_t75" style="position:absolute;margin-left:71.85pt;margin-top:.8pt;width:.55pt;height:.55pt;z-index:251659264;visibility:visible;mso-position-horizontal-relative:text;mso-position-vertical-relative:text" o:allowoverlap="f">
            <v:imagedata r:id="rId8" o:title=""/>
            <w10:wrap type="square"/>
          </v:shape>
        </w:pict>
      </w:r>
      <w:r w:rsidRPr="006C0C44">
        <w:rPr>
          <w:rFonts w:ascii="Times New Roman" w:hAnsi="Times New Roman"/>
          <w:sz w:val="24"/>
          <w:szCs w:val="28"/>
        </w:rPr>
        <w:t xml:space="preserve"> классификации, установления аналогий и </w:t>
      </w:r>
      <w:r w:rsidRPr="006C0C44">
        <w:rPr>
          <w:rFonts w:ascii="Times New Roman" w:hAnsi="Times New Roman"/>
          <w:noProof/>
          <w:sz w:val="24"/>
          <w:szCs w:val="28"/>
        </w:rPr>
        <w:t xml:space="preserve">причинно-следственных </w:t>
      </w:r>
      <w:r w:rsidRPr="006C0C44">
        <w:rPr>
          <w:rFonts w:ascii="Times New Roman" w:hAnsi="Times New Roman"/>
          <w:sz w:val="24"/>
          <w:szCs w:val="28"/>
        </w:rPr>
        <w:t>связей, построений рассуждений, отнесения к известным понятиям;</w:t>
      </w:r>
    </w:p>
    <w:p w:rsidR="00E26213" w:rsidRPr="006C0C44" w:rsidRDefault="00E26213" w:rsidP="004F1747">
      <w:pPr>
        <w:spacing w:after="0" w:line="240" w:lineRule="auto"/>
        <w:ind w:right="12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>- использовать знаково-символические средства, в том числе моделирование;</w:t>
      </w:r>
    </w:p>
    <w:p w:rsidR="00E26213" w:rsidRPr="006C0C44" w:rsidRDefault="00E26213" w:rsidP="004F1747">
      <w:pPr>
        <w:spacing w:after="0" w:line="240" w:lineRule="auto"/>
        <w:rPr>
          <w:rFonts w:ascii="Times New Roman" w:hAnsi="Times New Roman"/>
          <w:noProof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 xml:space="preserve">- ориентироваться в своей системе знаний: отличать новое от уже известного; </w:t>
      </w:r>
    </w:p>
    <w:p w:rsidR="00E26213" w:rsidRPr="006C0C44" w:rsidRDefault="00E26213" w:rsidP="004F174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noProof/>
          <w:sz w:val="24"/>
          <w:szCs w:val="28"/>
        </w:rPr>
        <w:t xml:space="preserve">- </w:t>
      </w:r>
      <w:r w:rsidRPr="006C0C44">
        <w:rPr>
          <w:rFonts w:ascii="Times New Roman" w:hAnsi="Times New Roman"/>
          <w:sz w:val="24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:rsidR="00E26213" w:rsidRPr="006C0C44" w:rsidRDefault="00E26213" w:rsidP="004F1747">
      <w:pPr>
        <w:spacing w:after="0" w:line="240" w:lineRule="auto"/>
        <w:rPr>
          <w:rFonts w:ascii="Times New Roman" w:hAnsi="Times New Roman"/>
          <w:noProof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>- добывать новые знания: находить ответы на вопросы, используя учебные пособия, свой жизненный опыт и информацию, полученную от окружа</w:t>
      </w:r>
      <w:r w:rsidRPr="006C0C44">
        <w:rPr>
          <w:rFonts w:ascii="Times New Roman" w:hAnsi="Times New Roman"/>
          <w:sz w:val="24"/>
          <w:szCs w:val="28"/>
        </w:rPr>
        <w:t>ю</w:t>
      </w:r>
      <w:r w:rsidRPr="006C0C44">
        <w:rPr>
          <w:rFonts w:ascii="Times New Roman" w:hAnsi="Times New Roman"/>
          <w:sz w:val="24"/>
          <w:szCs w:val="28"/>
        </w:rPr>
        <w:t xml:space="preserve">щих; </w:t>
      </w:r>
    </w:p>
    <w:p w:rsidR="00E26213" w:rsidRPr="006C0C44" w:rsidRDefault="00E26213" w:rsidP="004F174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noProof/>
          <w:sz w:val="24"/>
          <w:szCs w:val="28"/>
        </w:rPr>
        <w:t xml:space="preserve">- </w:t>
      </w:r>
      <w:r w:rsidRPr="006C0C44">
        <w:rPr>
          <w:rFonts w:ascii="Times New Roman" w:hAnsi="Times New Roman"/>
          <w:sz w:val="24"/>
          <w:szCs w:val="28"/>
        </w:rPr>
        <w:t>перерабатывать полученную информацию: сравнивать и группировать объекты;</w:t>
      </w:r>
    </w:p>
    <w:p w:rsidR="00E26213" w:rsidRPr="006C0C44" w:rsidRDefault="00E26213" w:rsidP="004F174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>- преобразовывать информацию из одной формы в другую.</w:t>
      </w:r>
    </w:p>
    <w:p w:rsidR="00E26213" w:rsidRPr="006C0C44" w:rsidRDefault="00E26213" w:rsidP="004F1747">
      <w:pPr>
        <w:spacing w:after="0" w:line="240" w:lineRule="auto"/>
        <w:ind w:left="38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  <w:u w:val="single" w:color="000000"/>
        </w:rPr>
        <w:t>Регулятивные:</w:t>
      </w:r>
    </w:p>
    <w:p w:rsidR="00E26213" w:rsidRPr="006C0C44" w:rsidRDefault="00E26213" w:rsidP="004F1747">
      <w:pPr>
        <w:spacing w:after="0" w:line="240" w:lineRule="auto"/>
        <w:rPr>
          <w:rFonts w:ascii="Times New Roman" w:hAnsi="Times New Roman"/>
          <w:noProof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 xml:space="preserve">- проявлять познавательную и творческую инициативу; </w:t>
      </w:r>
    </w:p>
    <w:p w:rsidR="00E26213" w:rsidRPr="006C0C44" w:rsidRDefault="00E26213" w:rsidP="004F174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noProof/>
          <w:sz w:val="24"/>
          <w:szCs w:val="28"/>
        </w:rPr>
        <w:t xml:space="preserve">- </w:t>
      </w:r>
      <w:r w:rsidRPr="006C0C44">
        <w:rPr>
          <w:rFonts w:ascii="Times New Roman" w:hAnsi="Times New Roman"/>
          <w:sz w:val="24"/>
          <w:szCs w:val="28"/>
        </w:rPr>
        <w:t>принимать и сохранять учебную цель и задачу, планировать ее реализацию;</w:t>
      </w:r>
    </w:p>
    <w:p w:rsidR="00E26213" w:rsidRPr="006C0C44" w:rsidRDefault="00E26213" w:rsidP="004F174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E26213" w:rsidRPr="006C0C44" w:rsidRDefault="00E26213" w:rsidP="004F174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>- уметь отличать правильно выполненное задание от неверного;</w:t>
      </w:r>
      <w:r w:rsidRPr="00977656">
        <w:rPr>
          <w:rFonts w:ascii="Times New Roman" w:hAnsi="Times New Roman"/>
          <w:noProof/>
          <w:sz w:val="24"/>
          <w:szCs w:val="28"/>
          <w:lang w:eastAsia="ru-RU"/>
        </w:rPr>
        <w:pict>
          <v:shape id="Picture 5175" o:spid="_x0000_i1026" type="#_x0000_t75" style="width:6pt;height:6pt;visibility:visible">
            <v:imagedata r:id="rId9" o:title=""/>
          </v:shape>
        </w:pict>
      </w:r>
      <w:r w:rsidRPr="006C0C44">
        <w:rPr>
          <w:rFonts w:ascii="Times New Roman" w:hAnsi="Times New Roman"/>
          <w:sz w:val="24"/>
          <w:szCs w:val="28"/>
        </w:rPr>
        <w:t>- оценивать правильность выполнения действий: самооценка и взаимооценка, знако</w:t>
      </w:r>
      <w:r w:rsidRPr="006C0C44">
        <w:rPr>
          <w:rFonts w:ascii="Times New Roman" w:hAnsi="Times New Roman"/>
          <w:sz w:val="24"/>
          <w:szCs w:val="28"/>
        </w:rPr>
        <w:t>м</w:t>
      </w:r>
      <w:r w:rsidRPr="006C0C44">
        <w:rPr>
          <w:rFonts w:ascii="Times New Roman" w:hAnsi="Times New Roman"/>
          <w:sz w:val="24"/>
          <w:szCs w:val="28"/>
        </w:rPr>
        <w:t>ство с критериями оценивания.</w:t>
      </w:r>
    </w:p>
    <w:p w:rsidR="00E26213" w:rsidRPr="006C0C44" w:rsidRDefault="00E26213" w:rsidP="004F174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  <w:u w:val="single" w:color="000000"/>
        </w:rPr>
        <w:t>Коммуникативные:</w:t>
      </w:r>
    </w:p>
    <w:p w:rsidR="00E26213" w:rsidRPr="006C0C44" w:rsidRDefault="00E26213" w:rsidP="004F174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E26213" w:rsidRPr="006C0C44" w:rsidRDefault="00E26213" w:rsidP="004F174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 xml:space="preserve">- слушать и понимать речь других; </w:t>
      </w:r>
    </w:p>
    <w:p w:rsidR="00E26213" w:rsidRPr="006C0C44" w:rsidRDefault="00E26213" w:rsidP="004F174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 xml:space="preserve">- совместно договариваться о правилах работы в группе; </w:t>
      </w:r>
    </w:p>
    <w:p w:rsidR="00E26213" w:rsidRPr="006C0C44" w:rsidRDefault="00E26213" w:rsidP="004F174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977656">
        <w:rPr>
          <w:rFonts w:ascii="Times New Roman" w:hAnsi="Times New Roman"/>
          <w:noProof/>
          <w:sz w:val="24"/>
          <w:szCs w:val="28"/>
          <w:lang w:eastAsia="ru-RU"/>
        </w:rPr>
        <w:pict>
          <v:shape id="Picture 1397" o:spid="_x0000_i1027" type="#_x0000_t75" style="width:2.25pt;height:.75pt;visibility:visible">
            <v:imagedata r:id="rId10" o:title=""/>
          </v:shape>
        </w:pict>
      </w:r>
    </w:p>
    <w:p w:rsidR="00E26213" w:rsidRPr="006C0C44" w:rsidRDefault="00E26213" w:rsidP="004F174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>- учиться выполнять различные роли в группе (лидера, исполнителя, критика).</w:t>
      </w:r>
    </w:p>
    <w:p w:rsidR="00E26213" w:rsidRPr="006C0C44" w:rsidRDefault="00E26213" w:rsidP="004F1747">
      <w:pPr>
        <w:spacing w:before="240" w:after="0" w:line="240" w:lineRule="auto"/>
        <w:ind w:right="12"/>
        <w:rPr>
          <w:rFonts w:ascii="Times New Roman" w:hAnsi="Times New Roman"/>
          <w:b/>
          <w:iCs/>
          <w:sz w:val="24"/>
          <w:szCs w:val="28"/>
        </w:rPr>
      </w:pPr>
    </w:p>
    <w:p w:rsidR="00E26213" w:rsidRPr="006C0C44" w:rsidRDefault="00E26213" w:rsidP="004F1747">
      <w:pPr>
        <w:spacing w:before="240" w:after="0" w:line="240" w:lineRule="auto"/>
        <w:ind w:right="12"/>
        <w:rPr>
          <w:rFonts w:ascii="Times New Roman" w:hAnsi="Times New Roman"/>
          <w:noProof/>
          <w:sz w:val="24"/>
          <w:szCs w:val="28"/>
        </w:rPr>
      </w:pPr>
      <w:r w:rsidRPr="006C0C44">
        <w:rPr>
          <w:rFonts w:ascii="Times New Roman" w:hAnsi="Times New Roman"/>
          <w:b/>
          <w:iCs/>
          <w:sz w:val="24"/>
          <w:szCs w:val="28"/>
        </w:rPr>
        <w:t>Предметные результаты</w:t>
      </w:r>
      <w:r w:rsidRPr="006C0C44">
        <w:rPr>
          <w:rFonts w:ascii="Times New Roman" w:hAnsi="Times New Roman"/>
          <w:sz w:val="24"/>
          <w:szCs w:val="28"/>
        </w:rPr>
        <w:t xml:space="preserve"> изучения блока </w:t>
      </w:r>
      <w:r w:rsidRPr="006C0C44">
        <w:rPr>
          <w:rFonts w:ascii="Times New Roman" w:hAnsi="Times New Roman"/>
          <w:b/>
          <w:iCs/>
          <w:sz w:val="24"/>
          <w:szCs w:val="28"/>
        </w:rPr>
        <w:t>«Читательская грамотность»</w:t>
      </w:r>
      <w:r w:rsidRPr="006C0C44">
        <w:rPr>
          <w:rFonts w:ascii="Times New Roman" w:hAnsi="Times New Roman"/>
          <w:iCs/>
          <w:sz w:val="24"/>
          <w:szCs w:val="28"/>
        </w:rPr>
        <w:t>:</w:t>
      </w:r>
    </w:p>
    <w:p w:rsidR="00E26213" w:rsidRPr="006C0C44" w:rsidRDefault="00E26213" w:rsidP="004F174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noProof/>
          <w:sz w:val="24"/>
          <w:szCs w:val="28"/>
        </w:rPr>
        <w:t xml:space="preserve">- </w:t>
      </w:r>
      <w:r w:rsidRPr="006C0C44">
        <w:rPr>
          <w:rFonts w:ascii="Times New Roman" w:hAnsi="Times New Roman"/>
          <w:sz w:val="24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E26213" w:rsidRPr="006C0C44" w:rsidRDefault="00E26213" w:rsidP="004F1747">
      <w:pPr>
        <w:spacing w:after="0" w:line="240" w:lineRule="auto"/>
        <w:jc w:val="both"/>
        <w:rPr>
          <w:rFonts w:ascii="Times New Roman" w:hAnsi="Times New Roman"/>
          <w:noProof/>
          <w:sz w:val="24"/>
          <w:szCs w:val="28"/>
        </w:rPr>
      </w:pPr>
      <w:r w:rsidRPr="006C0C44">
        <w:rPr>
          <w:rFonts w:ascii="Times New Roman" w:hAnsi="Times New Roman"/>
          <w:noProof/>
          <w:sz w:val="24"/>
          <w:szCs w:val="28"/>
        </w:rPr>
        <w:t xml:space="preserve">- </w:t>
      </w:r>
      <w:r w:rsidRPr="006C0C44">
        <w:rPr>
          <w:rFonts w:ascii="Times New Roman" w:hAnsi="Times New Roman"/>
          <w:sz w:val="24"/>
          <w:szCs w:val="28"/>
        </w:rPr>
        <w:t>умение находить необходимую информацию в прочитанных текстах;</w:t>
      </w:r>
    </w:p>
    <w:p w:rsidR="00E26213" w:rsidRPr="006C0C44" w:rsidRDefault="00E26213" w:rsidP="004F1747">
      <w:pPr>
        <w:spacing w:after="0" w:line="240" w:lineRule="auto"/>
        <w:jc w:val="both"/>
        <w:rPr>
          <w:rFonts w:ascii="Times New Roman" w:hAnsi="Times New Roman"/>
          <w:noProof/>
          <w:sz w:val="24"/>
          <w:szCs w:val="28"/>
        </w:rPr>
      </w:pPr>
      <w:r w:rsidRPr="006C0C44">
        <w:rPr>
          <w:rFonts w:ascii="Times New Roman" w:hAnsi="Times New Roman"/>
          <w:noProof/>
          <w:sz w:val="24"/>
          <w:szCs w:val="28"/>
        </w:rPr>
        <w:t xml:space="preserve">- </w:t>
      </w:r>
      <w:r w:rsidRPr="006C0C44">
        <w:rPr>
          <w:rFonts w:ascii="Times New Roman" w:hAnsi="Times New Roman"/>
          <w:sz w:val="24"/>
          <w:szCs w:val="28"/>
        </w:rPr>
        <w:t xml:space="preserve"> умение задавать вопросы по содержанию прочитанных текстов; </w:t>
      </w:r>
    </w:p>
    <w:p w:rsidR="00E26213" w:rsidRPr="006C0C44" w:rsidRDefault="00E26213" w:rsidP="004F174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noProof/>
          <w:sz w:val="24"/>
          <w:szCs w:val="28"/>
        </w:rPr>
        <w:t>-</w:t>
      </w:r>
      <w:r w:rsidRPr="006C0C44">
        <w:rPr>
          <w:rFonts w:ascii="Times New Roman" w:hAnsi="Times New Roman"/>
          <w:sz w:val="24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  <w:r>
        <w:rPr>
          <w:noProof/>
          <w:lang w:eastAsia="ru-RU"/>
        </w:rPr>
        <w:pict>
          <v:shape id="Picture 1085" o:spid="_x0000_s1028" type="#_x0000_t75" style="position:absolute;margin-left:57.05pt;margin-top:1.45pt;width:.3pt;height:.6pt;z-index:251660288;visibility:visible;mso-position-horizontal-relative:text;mso-position-vertical-relative:text" o:allowoverlap="f">
            <v:imagedata r:id="rId11" o:title=""/>
            <w10:wrap type="square"/>
          </v:shape>
        </w:pict>
      </w:r>
    </w:p>
    <w:p w:rsidR="00E26213" w:rsidRPr="006C0C44" w:rsidRDefault="00E26213" w:rsidP="004F174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b/>
          <w:iCs/>
          <w:sz w:val="24"/>
          <w:szCs w:val="28"/>
        </w:rPr>
        <w:t>Предметные результаты</w:t>
      </w:r>
      <w:r w:rsidRPr="006C0C44">
        <w:rPr>
          <w:rFonts w:ascii="Times New Roman" w:hAnsi="Times New Roman"/>
          <w:sz w:val="24"/>
          <w:szCs w:val="28"/>
        </w:rPr>
        <w:t xml:space="preserve"> изучения блока </w:t>
      </w:r>
      <w:r w:rsidRPr="006C0C44">
        <w:rPr>
          <w:rFonts w:ascii="Times New Roman" w:hAnsi="Times New Roman"/>
          <w:b/>
          <w:iCs/>
          <w:sz w:val="24"/>
          <w:szCs w:val="28"/>
        </w:rPr>
        <w:t>«Естественно-научная грамотность»</w:t>
      </w:r>
      <w:r w:rsidRPr="006C0C44">
        <w:rPr>
          <w:rFonts w:ascii="Times New Roman" w:hAnsi="Times New Roman"/>
          <w:iCs/>
          <w:sz w:val="24"/>
          <w:szCs w:val="28"/>
        </w:rPr>
        <w:t>:</w:t>
      </w:r>
    </w:p>
    <w:p w:rsidR="00E26213" w:rsidRPr="006C0C44" w:rsidRDefault="00E26213" w:rsidP="004F174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noProof/>
          <w:sz w:val="24"/>
          <w:szCs w:val="28"/>
        </w:rPr>
        <w:t xml:space="preserve">- </w:t>
      </w:r>
      <w:r w:rsidRPr="006C0C44">
        <w:rPr>
          <w:rFonts w:ascii="Times New Roman" w:hAnsi="Times New Roman"/>
          <w:sz w:val="24"/>
          <w:szCs w:val="28"/>
        </w:rPr>
        <w:t>способность осваивать и использовать естественно-научные знания для распознания и постановки вопросов, для освоения новых знаний, для объясн</w:t>
      </w:r>
      <w:r w:rsidRPr="006C0C44">
        <w:rPr>
          <w:rFonts w:ascii="Times New Roman" w:hAnsi="Times New Roman"/>
          <w:sz w:val="24"/>
          <w:szCs w:val="28"/>
        </w:rPr>
        <w:t>е</w:t>
      </w:r>
      <w:r w:rsidRPr="006C0C44">
        <w:rPr>
          <w:rFonts w:ascii="Times New Roman" w:hAnsi="Times New Roman"/>
          <w:sz w:val="24"/>
          <w:szCs w:val="28"/>
        </w:rPr>
        <w:t>ния естественно-научных явлений и формулирования основанных на научных доказательствах выводов;</w:t>
      </w:r>
    </w:p>
    <w:p w:rsidR="00E26213" w:rsidRPr="006C0C44" w:rsidRDefault="00E26213" w:rsidP="004F174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>- способность понимать основные; особенности естествознания как формы человеческого познания.</w:t>
      </w:r>
    </w:p>
    <w:p w:rsidR="00E26213" w:rsidRPr="006C0C44" w:rsidRDefault="00E26213" w:rsidP="004F1747">
      <w:pPr>
        <w:spacing w:after="0" w:line="240" w:lineRule="auto"/>
        <w:rPr>
          <w:rFonts w:ascii="Times New Roman" w:hAnsi="Times New Roman"/>
          <w:iCs/>
          <w:sz w:val="24"/>
          <w:szCs w:val="28"/>
        </w:rPr>
      </w:pPr>
      <w:r>
        <w:rPr>
          <w:noProof/>
          <w:lang w:eastAsia="ru-RU"/>
        </w:rPr>
        <w:pict>
          <v:shape id="Picture 3262" o:spid="_x0000_s1029" type="#_x0000_t75" style="position:absolute;margin-left:592.45pt;margin-top:763.55pt;width:.6pt;height:4.65pt;z-index:251661312;visibility:visible;mso-position-horizontal-relative:page;mso-position-vertical-relative:page" o:allowoverlap="f">
            <v:imagedata r:id="rId12" o:title=""/>
            <w10:wrap type="square" anchorx="page" anchory="page"/>
          </v:shape>
        </w:pict>
      </w:r>
      <w:r>
        <w:rPr>
          <w:noProof/>
          <w:lang w:eastAsia="ru-RU"/>
        </w:rPr>
        <w:pict>
          <v:shape id="Picture 1224" o:spid="_x0000_s1030" type="#_x0000_t75" style="position:absolute;margin-left:49.75pt;margin-top:778.35pt;width:.3pt;height:.3pt;z-index:251662336;visibility:visible;mso-position-horizontal-relative:page;mso-position-vertical-relative:page" o:allowoverlap="f">
            <v:imagedata r:id="rId13" o:title=""/>
            <w10:wrap type="square" anchorx="page" anchory="page"/>
          </v:shape>
        </w:pict>
      </w:r>
      <w:r>
        <w:rPr>
          <w:noProof/>
          <w:lang w:eastAsia="ru-RU"/>
        </w:rPr>
        <w:pict>
          <v:shape id="Picture 1225" o:spid="_x0000_s1031" type="#_x0000_t75" style="position:absolute;margin-left:50.35pt;margin-top:778.35pt;width:.6pt;height:.85pt;z-index:251663360;visibility:visible;mso-position-horizontal-relative:page;mso-position-vertical-relative:page" o:allowoverlap="f">
            <v:imagedata r:id="rId14" o:title=""/>
            <w10:wrap type="square" anchorx="page" anchory="page"/>
          </v:shape>
        </w:pict>
      </w:r>
      <w:r>
        <w:rPr>
          <w:noProof/>
          <w:lang w:eastAsia="ru-RU"/>
        </w:rPr>
        <w:pict>
          <v:shape id="Picture 1226" o:spid="_x0000_s1032" type="#_x0000_t75" style="position:absolute;margin-left:49.75pt;margin-top:778.95pt;width:.3pt;height:.3pt;z-index:251664384;visibility:visible;mso-position-horizontal-relative:page;mso-position-vertical-relative:page" o:allowoverlap="f">
            <v:imagedata r:id="rId15" o:title=""/>
            <w10:wrap type="square" anchorx="page" anchory="page"/>
          </v:shape>
        </w:pict>
      </w:r>
      <w:r>
        <w:rPr>
          <w:noProof/>
          <w:lang w:eastAsia="ru-RU"/>
        </w:rPr>
        <w:pict>
          <v:shape id="Picture 1234" o:spid="_x0000_s1033" type="#_x0000_t75" style="position:absolute;margin-left:49.2pt;margin-top:781.55pt;width:.6pt;height:.85pt;z-index:251665408;visibility:visible;mso-position-horizontal-relative:page;mso-position-vertical-relative:page" o:allowoverlap="f">
            <v:imagedata r:id="rId16" o:title=""/>
            <w10:wrap type="square" anchorx="page" anchory="page"/>
          </v:shape>
        </w:pict>
      </w:r>
      <w:r w:rsidRPr="006C0C44">
        <w:rPr>
          <w:rFonts w:ascii="Times New Roman" w:hAnsi="Times New Roman"/>
          <w:b/>
          <w:iCs/>
          <w:sz w:val="24"/>
          <w:szCs w:val="28"/>
        </w:rPr>
        <w:t>Предметные результаты</w:t>
      </w:r>
      <w:r w:rsidRPr="006C0C44">
        <w:rPr>
          <w:rFonts w:ascii="Times New Roman" w:hAnsi="Times New Roman"/>
          <w:sz w:val="24"/>
          <w:szCs w:val="28"/>
        </w:rPr>
        <w:t xml:space="preserve"> изучения блока </w:t>
      </w:r>
      <w:r w:rsidRPr="006C0C44">
        <w:rPr>
          <w:rFonts w:ascii="Times New Roman" w:hAnsi="Times New Roman"/>
          <w:b/>
          <w:iCs/>
          <w:sz w:val="24"/>
          <w:szCs w:val="28"/>
        </w:rPr>
        <w:t>«Математическая грамотность»:</w:t>
      </w:r>
    </w:p>
    <w:p w:rsidR="00E26213" w:rsidRPr="006C0C44" w:rsidRDefault="00E26213" w:rsidP="004F174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>- способность формулировать, применять и интерпретировать математику в разнообразных контекстах;</w:t>
      </w:r>
    </w:p>
    <w:p w:rsidR="00E26213" w:rsidRPr="006C0C44" w:rsidRDefault="00E26213" w:rsidP="004F174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>- способность проводить математические рассуждения;</w:t>
      </w:r>
    </w:p>
    <w:p w:rsidR="00E26213" w:rsidRPr="006C0C44" w:rsidRDefault="00E26213" w:rsidP="004F174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>- способность использовать математические понятия, факты, чтобы описать, объяснить и предсказывать явления;</w:t>
      </w:r>
    </w:p>
    <w:p w:rsidR="00E26213" w:rsidRPr="006C0C44" w:rsidRDefault="00E26213" w:rsidP="004F174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>- способность понимать роль математики в мире, высказывать обоснованные суждения и принимать решения, которые необходимы конструктивн</w:t>
      </w:r>
      <w:r w:rsidRPr="006C0C44">
        <w:rPr>
          <w:rFonts w:ascii="Times New Roman" w:hAnsi="Times New Roman"/>
          <w:sz w:val="24"/>
          <w:szCs w:val="28"/>
        </w:rPr>
        <w:t>о</w:t>
      </w:r>
      <w:r w:rsidRPr="006C0C44">
        <w:rPr>
          <w:rFonts w:ascii="Times New Roman" w:hAnsi="Times New Roman"/>
          <w:sz w:val="24"/>
          <w:szCs w:val="28"/>
        </w:rPr>
        <w:t>му,активному и размышляющему человеку.</w:t>
      </w:r>
    </w:p>
    <w:p w:rsidR="00E26213" w:rsidRPr="006C0C44" w:rsidRDefault="00E26213" w:rsidP="004F1747">
      <w:pPr>
        <w:spacing w:after="0" w:line="240" w:lineRule="auto"/>
        <w:ind w:firstLine="19"/>
        <w:jc w:val="both"/>
        <w:rPr>
          <w:rFonts w:ascii="Times New Roman" w:hAnsi="Times New Roman"/>
          <w:iCs/>
          <w:sz w:val="24"/>
          <w:szCs w:val="28"/>
        </w:rPr>
      </w:pPr>
      <w:bookmarkStart w:id="1" w:name="_Hlk110941279"/>
      <w:r w:rsidRPr="006C0C44">
        <w:rPr>
          <w:rFonts w:ascii="Times New Roman" w:hAnsi="Times New Roman"/>
          <w:b/>
          <w:iCs/>
          <w:sz w:val="24"/>
          <w:szCs w:val="28"/>
        </w:rPr>
        <w:t>Предметные результаты</w:t>
      </w:r>
      <w:r w:rsidRPr="006C0C44">
        <w:rPr>
          <w:rFonts w:ascii="Times New Roman" w:hAnsi="Times New Roman"/>
          <w:sz w:val="24"/>
          <w:szCs w:val="28"/>
        </w:rPr>
        <w:t xml:space="preserve"> изучения блока </w:t>
      </w:r>
      <w:r w:rsidRPr="006C0C44">
        <w:rPr>
          <w:rFonts w:ascii="Times New Roman" w:hAnsi="Times New Roman"/>
          <w:b/>
          <w:iCs/>
          <w:sz w:val="24"/>
          <w:szCs w:val="28"/>
        </w:rPr>
        <w:t>«Финансовая грамотность»:</w:t>
      </w:r>
    </w:p>
    <w:bookmarkEnd w:id="1"/>
    <w:p w:rsidR="00E26213" w:rsidRPr="006C0C44" w:rsidRDefault="00E26213" w:rsidP="004F1747">
      <w:pPr>
        <w:spacing w:after="0" w:line="240" w:lineRule="auto"/>
        <w:ind w:left="29"/>
        <w:jc w:val="both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>- понимание и правильное использование финансовых терминов;</w:t>
      </w:r>
    </w:p>
    <w:p w:rsidR="00E26213" w:rsidRPr="006C0C44" w:rsidRDefault="00E26213" w:rsidP="004F1747">
      <w:pPr>
        <w:spacing w:after="0" w:line="240" w:lineRule="auto"/>
        <w:ind w:left="29"/>
        <w:jc w:val="both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 xml:space="preserve">- представление о семейных расходах и доходах; </w:t>
      </w:r>
    </w:p>
    <w:p w:rsidR="00E26213" w:rsidRPr="006C0C44" w:rsidRDefault="00E26213" w:rsidP="004F1747">
      <w:pPr>
        <w:spacing w:after="0" w:line="240" w:lineRule="auto"/>
        <w:ind w:left="29"/>
        <w:jc w:val="both"/>
        <w:rPr>
          <w:rFonts w:ascii="Times New Roman" w:hAnsi="Times New Roman"/>
          <w:noProof/>
          <w:sz w:val="24"/>
          <w:szCs w:val="28"/>
        </w:rPr>
      </w:pPr>
      <w:r>
        <w:rPr>
          <w:noProof/>
          <w:lang w:eastAsia="ru-RU"/>
        </w:rPr>
        <w:pict>
          <v:shape id="Picture 3278" o:spid="_x0000_s1034" type="#_x0000_t75" style="position:absolute;left:0;text-align:left;margin-left:520.85pt;margin-top:13.5pt;width:5.55pt;height:5.55pt;z-index:251666432;visibility:visible" o:allowoverlap="f">
            <v:imagedata r:id="rId17" o:title=""/>
            <w10:wrap type="square"/>
          </v:shape>
        </w:pict>
      </w:r>
      <w:r w:rsidRPr="006C0C44">
        <w:rPr>
          <w:rFonts w:ascii="Times New Roman" w:hAnsi="Times New Roman"/>
          <w:sz w:val="24"/>
          <w:szCs w:val="28"/>
        </w:rPr>
        <w:t xml:space="preserve">- умение проводить простейшие расчеты семейного бюджета; </w:t>
      </w:r>
    </w:p>
    <w:p w:rsidR="00E26213" w:rsidRPr="006C0C44" w:rsidRDefault="00E26213" w:rsidP="004F1747">
      <w:pPr>
        <w:spacing w:after="0" w:line="240" w:lineRule="auto"/>
        <w:ind w:left="29"/>
        <w:jc w:val="both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noProof/>
          <w:sz w:val="24"/>
          <w:szCs w:val="28"/>
        </w:rPr>
        <w:t xml:space="preserve">- </w:t>
      </w:r>
      <w:r w:rsidRPr="006C0C44">
        <w:rPr>
          <w:rFonts w:ascii="Times New Roman" w:hAnsi="Times New Roman"/>
          <w:sz w:val="24"/>
          <w:szCs w:val="28"/>
        </w:rPr>
        <w:t>представление о различных видах семейных доходов;</w:t>
      </w:r>
    </w:p>
    <w:p w:rsidR="00E26213" w:rsidRPr="006C0C44" w:rsidRDefault="00E26213" w:rsidP="004F1747">
      <w:pPr>
        <w:spacing w:after="0" w:line="240" w:lineRule="auto"/>
        <w:ind w:left="29"/>
        <w:jc w:val="both"/>
        <w:rPr>
          <w:rFonts w:ascii="Times New Roman" w:hAnsi="Times New Roman"/>
          <w:noProof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 xml:space="preserve">- представление о различных видах семейных расходов; </w:t>
      </w:r>
    </w:p>
    <w:p w:rsidR="00E26213" w:rsidRPr="006C0C44" w:rsidRDefault="00E26213" w:rsidP="004F1747">
      <w:pPr>
        <w:spacing w:after="0" w:line="240" w:lineRule="auto"/>
        <w:ind w:left="29"/>
        <w:jc w:val="both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noProof/>
          <w:sz w:val="24"/>
          <w:szCs w:val="28"/>
        </w:rPr>
        <w:t xml:space="preserve">- </w:t>
      </w:r>
      <w:r w:rsidRPr="006C0C44">
        <w:rPr>
          <w:rFonts w:ascii="Times New Roman" w:hAnsi="Times New Roman"/>
          <w:sz w:val="24"/>
          <w:szCs w:val="28"/>
        </w:rPr>
        <w:t>представление о способах экономии семейного бюджета.</w:t>
      </w:r>
    </w:p>
    <w:p w:rsidR="00E26213" w:rsidRPr="006C0C44" w:rsidRDefault="00E26213" w:rsidP="004F1747">
      <w:pPr>
        <w:spacing w:after="0" w:line="240" w:lineRule="auto"/>
        <w:ind w:firstLine="19"/>
        <w:jc w:val="both"/>
        <w:rPr>
          <w:rFonts w:ascii="Times New Roman" w:hAnsi="Times New Roman"/>
          <w:iCs/>
          <w:color w:val="000000"/>
          <w:sz w:val="24"/>
          <w:szCs w:val="28"/>
          <w:lang w:eastAsia="ru-RU"/>
        </w:rPr>
      </w:pPr>
      <w:r w:rsidRPr="006C0C44">
        <w:rPr>
          <w:rFonts w:ascii="Times New Roman" w:hAnsi="Times New Roman"/>
          <w:b/>
          <w:iCs/>
          <w:sz w:val="24"/>
          <w:szCs w:val="28"/>
        </w:rPr>
        <w:t>Предметные результаты</w:t>
      </w:r>
      <w:r w:rsidRPr="006C0C44">
        <w:rPr>
          <w:rFonts w:ascii="Times New Roman" w:hAnsi="Times New Roman"/>
          <w:sz w:val="24"/>
          <w:szCs w:val="28"/>
        </w:rPr>
        <w:t xml:space="preserve"> изучения блока </w:t>
      </w:r>
      <w:r w:rsidRPr="006C0C44">
        <w:rPr>
          <w:rFonts w:ascii="Times New Roman" w:hAnsi="Times New Roman"/>
          <w:b/>
          <w:bCs/>
          <w:iCs/>
          <w:sz w:val="24"/>
          <w:szCs w:val="28"/>
        </w:rPr>
        <w:t>«</w:t>
      </w:r>
      <w:r w:rsidRPr="006C0C44">
        <w:rPr>
          <w:rFonts w:ascii="Times New Roman" w:hAnsi="Times New Roman"/>
          <w:b/>
          <w:bCs/>
          <w:iCs/>
          <w:sz w:val="24"/>
          <w:szCs w:val="28"/>
          <w:lang w:eastAsia="ru-RU"/>
        </w:rPr>
        <w:t>Глобальная компетентность»</w:t>
      </w:r>
      <w:r w:rsidRPr="006C0C44">
        <w:rPr>
          <w:rFonts w:ascii="Times New Roman" w:hAnsi="Times New Roman"/>
          <w:iCs/>
          <w:color w:val="000000"/>
          <w:sz w:val="24"/>
          <w:szCs w:val="28"/>
          <w:lang w:eastAsia="ru-RU"/>
        </w:rPr>
        <w:t>:</w:t>
      </w:r>
    </w:p>
    <w:p w:rsidR="00E26213" w:rsidRPr="006C0C44" w:rsidRDefault="00E26213" w:rsidP="004F17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C0C44">
        <w:rPr>
          <w:rFonts w:ascii="Times New Roman" w:hAnsi="Times New Roman"/>
          <w:color w:val="000000"/>
          <w:sz w:val="24"/>
          <w:szCs w:val="28"/>
          <w:lang w:eastAsia="ru-RU"/>
        </w:rPr>
        <w:t>- способность рассматривать вопросы и ситуации местного, глобального и межкультурного значения (например, бедность, экономическая взаимозав</w:t>
      </w:r>
      <w:r w:rsidRPr="006C0C44">
        <w:rPr>
          <w:rFonts w:ascii="Times New Roman" w:hAnsi="Times New Roman"/>
          <w:color w:val="000000"/>
          <w:sz w:val="24"/>
          <w:szCs w:val="28"/>
          <w:lang w:eastAsia="ru-RU"/>
        </w:rPr>
        <w:t>и</w:t>
      </w:r>
      <w:r w:rsidRPr="006C0C44">
        <w:rPr>
          <w:rFonts w:ascii="Times New Roman" w:hAnsi="Times New Roman"/>
          <w:color w:val="000000"/>
          <w:sz w:val="24"/>
          <w:szCs w:val="28"/>
          <w:lang w:eastAsia="ru-RU"/>
        </w:rPr>
        <w:t>симость, миграция, неравенство, экологические риски, конфликты, культурные различия и стереотипы);</w:t>
      </w:r>
    </w:p>
    <w:p w:rsidR="00E26213" w:rsidRPr="006C0C44" w:rsidRDefault="00E26213" w:rsidP="004F17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C0C44">
        <w:rPr>
          <w:rFonts w:ascii="Times New Roman" w:hAnsi="Times New Roman"/>
          <w:color w:val="000000"/>
          <w:sz w:val="24"/>
          <w:szCs w:val="28"/>
          <w:lang w:eastAsia="ru-RU"/>
        </w:rPr>
        <w:t>- овладение навыками и взглядами, необходимыми для жизни во взаимосвязанном мире;-способность использовать знания о мире и критически мы</w:t>
      </w:r>
      <w:r w:rsidRPr="006C0C44">
        <w:rPr>
          <w:rFonts w:ascii="Times New Roman" w:hAnsi="Times New Roman"/>
          <w:color w:val="000000"/>
          <w:sz w:val="24"/>
          <w:szCs w:val="28"/>
          <w:lang w:eastAsia="ru-RU"/>
        </w:rPr>
        <w:t>с</w:t>
      </w:r>
      <w:r w:rsidRPr="006C0C44">
        <w:rPr>
          <w:rFonts w:ascii="Times New Roman" w:hAnsi="Times New Roman"/>
          <w:color w:val="000000"/>
          <w:sz w:val="24"/>
          <w:szCs w:val="28"/>
          <w:lang w:eastAsia="ru-RU"/>
        </w:rPr>
        <w:t>лить при рассуждении о глобальных событиях;</w:t>
      </w:r>
    </w:p>
    <w:p w:rsidR="00E26213" w:rsidRPr="006C0C44" w:rsidRDefault="00E26213" w:rsidP="004F17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C0C44">
        <w:rPr>
          <w:rFonts w:ascii="Times New Roman" w:hAnsi="Times New Roman"/>
          <w:color w:val="000000"/>
          <w:sz w:val="24"/>
          <w:szCs w:val="28"/>
          <w:lang w:eastAsia="ru-RU"/>
        </w:rPr>
        <w:t>- способность задавать вопросы, анализировать информацию, объяснять явления и вырабатывать собственную позицию;</w:t>
      </w:r>
    </w:p>
    <w:p w:rsidR="00E26213" w:rsidRPr="006C0C44" w:rsidRDefault="00E26213" w:rsidP="004F17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C0C44">
        <w:rPr>
          <w:rFonts w:ascii="Times New Roman" w:hAnsi="Times New Roman"/>
          <w:color w:val="000000"/>
          <w:sz w:val="24"/>
          <w:szCs w:val="28"/>
          <w:lang w:eastAsia="ru-RU"/>
        </w:rPr>
        <w:t>- способность находить, анализировать и критически оценивать сообщения СМИ;</w:t>
      </w:r>
    </w:p>
    <w:p w:rsidR="00E26213" w:rsidRPr="006C0C44" w:rsidRDefault="00E26213" w:rsidP="004F17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C0C44">
        <w:rPr>
          <w:rFonts w:ascii="Times New Roman" w:hAnsi="Times New Roman"/>
          <w:color w:val="000000"/>
          <w:sz w:val="24"/>
          <w:szCs w:val="28"/>
          <w:lang w:eastAsia="ru-RU"/>
        </w:rPr>
        <w:t>- способность понимать и ценить различные точки зрения и мировоззрения;</w:t>
      </w:r>
    </w:p>
    <w:p w:rsidR="00E26213" w:rsidRPr="006C0C44" w:rsidRDefault="00E26213" w:rsidP="004F1747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C0C44">
        <w:rPr>
          <w:rFonts w:ascii="Times New Roman" w:hAnsi="Times New Roman"/>
          <w:color w:val="000000"/>
          <w:sz w:val="24"/>
          <w:szCs w:val="28"/>
          <w:lang w:eastAsia="ru-RU"/>
        </w:rPr>
        <w:t>- способность наладить позитивное взаимодействие с людьми разного национального, этнического, религиозного, социального или культурного прои</w:t>
      </w:r>
      <w:r w:rsidRPr="006C0C44">
        <w:rPr>
          <w:rFonts w:ascii="Times New Roman" w:hAnsi="Times New Roman"/>
          <w:color w:val="000000"/>
          <w:sz w:val="24"/>
          <w:szCs w:val="28"/>
          <w:lang w:eastAsia="ru-RU"/>
        </w:rPr>
        <w:t>с</w:t>
      </w:r>
      <w:r w:rsidRPr="006C0C44">
        <w:rPr>
          <w:rFonts w:ascii="Times New Roman" w:hAnsi="Times New Roman"/>
          <w:color w:val="000000"/>
          <w:sz w:val="24"/>
          <w:szCs w:val="28"/>
          <w:lang w:eastAsia="ru-RU"/>
        </w:rPr>
        <w:t>хождения или пола.</w:t>
      </w:r>
    </w:p>
    <w:p w:rsidR="00E26213" w:rsidRPr="006C0C44" w:rsidRDefault="00E26213" w:rsidP="004F174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4"/>
          <w:szCs w:val="28"/>
        </w:rPr>
      </w:pPr>
      <w:r w:rsidRPr="006C0C44">
        <w:rPr>
          <w:rFonts w:ascii="Times New Roman" w:hAnsi="Times New Roman"/>
          <w:b/>
          <w:iCs/>
          <w:sz w:val="24"/>
          <w:szCs w:val="28"/>
        </w:rPr>
        <w:t>Предметные результаты</w:t>
      </w:r>
      <w:r w:rsidRPr="006C0C44">
        <w:rPr>
          <w:rFonts w:ascii="Times New Roman" w:hAnsi="Times New Roman"/>
          <w:sz w:val="24"/>
          <w:szCs w:val="28"/>
        </w:rPr>
        <w:t xml:space="preserve"> изучения блока </w:t>
      </w:r>
      <w:r w:rsidRPr="006C0C44">
        <w:rPr>
          <w:rFonts w:ascii="Times New Roman" w:hAnsi="Times New Roman"/>
          <w:b/>
          <w:bCs/>
          <w:iCs/>
          <w:sz w:val="24"/>
          <w:szCs w:val="28"/>
        </w:rPr>
        <w:t>«Креативное мышление»:</w:t>
      </w:r>
    </w:p>
    <w:p w:rsidR="00E26213" w:rsidRPr="006C0C44" w:rsidRDefault="00E26213" w:rsidP="004F17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>- умение генерировать новые идеи на основе существующей информации, например, текста или изображения;</w:t>
      </w:r>
    </w:p>
    <w:p w:rsidR="00E26213" w:rsidRPr="006C0C44" w:rsidRDefault="00E26213" w:rsidP="004F17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>- практика в творчестве, создавая, например, продолжение или альтернативное окончание любимой сказки;</w:t>
      </w:r>
    </w:p>
    <w:p w:rsidR="00E26213" w:rsidRPr="006C0C44" w:rsidRDefault="00E26213" w:rsidP="004F1747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 w:rsidRPr="006C0C44">
        <w:rPr>
          <w:rFonts w:ascii="Times New Roman" w:hAnsi="Times New Roman"/>
          <w:sz w:val="24"/>
          <w:szCs w:val="28"/>
        </w:rPr>
        <w:t>- стимулирование развития воображения и фантазии, творческую активность детей.</w:t>
      </w:r>
    </w:p>
    <w:p w:rsidR="00E26213" w:rsidRPr="006C0C44" w:rsidRDefault="00E26213" w:rsidP="004F1747">
      <w:pPr>
        <w:spacing w:before="240" w:line="240" w:lineRule="auto"/>
        <w:ind w:right="527"/>
        <w:jc w:val="center"/>
        <w:rPr>
          <w:rFonts w:ascii="Times New Roman" w:hAnsi="Times New Roman"/>
          <w:b/>
          <w:sz w:val="24"/>
          <w:szCs w:val="28"/>
        </w:rPr>
      </w:pPr>
      <w:r w:rsidRPr="006C0C44">
        <w:rPr>
          <w:rFonts w:ascii="Times New Roman" w:hAnsi="Times New Roman"/>
          <w:b/>
          <w:sz w:val="24"/>
          <w:szCs w:val="28"/>
        </w:rPr>
        <w:t>Содержание программы 2 класс (34 ч)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966"/>
        <w:gridCol w:w="1620"/>
        <w:gridCol w:w="5040"/>
        <w:gridCol w:w="5580"/>
      </w:tblGrid>
      <w:tr w:rsidR="00E26213" w:rsidRPr="006C0C44" w:rsidTr="00E20D28">
        <w:tc>
          <w:tcPr>
            <w:tcW w:w="562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66" w:type="dxa"/>
          </w:tcPr>
          <w:p w:rsidR="00E26213" w:rsidRPr="006C0C44" w:rsidRDefault="00E26213" w:rsidP="00AA041D">
            <w:pPr>
              <w:spacing w:after="0" w:line="240" w:lineRule="auto"/>
              <w:ind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620" w:type="dxa"/>
          </w:tcPr>
          <w:p w:rsidR="00E26213" w:rsidRPr="006C0C44" w:rsidRDefault="00E26213" w:rsidP="00AA041D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5040" w:type="dxa"/>
          </w:tcPr>
          <w:p w:rsidR="00E26213" w:rsidRPr="006C0C44" w:rsidRDefault="00E26213" w:rsidP="00AA041D">
            <w:pPr>
              <w:spacing w:after="0" w:line="240" w:lineRule="auto"/>
              <w:ind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5580" w:type="dxa"/>
          </w:tcPr>
          <w:p w:rsidR="00E26213" w:rsidRPr="006C0C44" w:rsidRDefault="00E26213" w:rsidP="00AA041D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</w:tr>
      <w:tr w:rsidR="00E26213" w:rsidRPr="006C0C44" w:rsidTr="00E20D28">
        <w:tc>
          <w:tcPr>
            <w:tcW w:w="562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</w:tcPr>
          <w:p w:rsidR="00E26213" w:rsidRPr="006C0C44" w:rsidRDefault="00E26213" w:rsidP="00AA041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620" w:type="dxa"/>
          </w:tcPr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 xml:space="preserve">Михаил Пришвин. Беличья память. </w:t>
            </w:r>
          </w:p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И. Соколов-Микитов. В берлоге.</w:t>
            </w:r>
          </w:p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 xml:space="preserve">Лев Толстой. Зайцы. </w:t>
            </w:r>
          </w:p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 xml:space="preserve">Николай Сладков. Веселая игра. </w:t>
            </w:r>
          </w:p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 xml:space="preserve">Обыкновенные кроты. </w:t>
            </w:r>
          </w:p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Эдуард Шим. Тяжкий труд.</w:t>
            </w:r>
          </w:p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 xml:space="preserve">Про полевого хомяка. </w:t>
            </w:r>
          </w:p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5580" w:type="dxa"/>
          </w:tcPr>
          <w:p w:rsidR="00E26213" w:rsidRPr="006C0C44" w:rsidRDefault="00E26213" w:rsidP="00AA041D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C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E26213" w:rsidRPr="006C0C44" w:rsidRDefault="00E26213" w:rsidP="00AA041D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C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E26213" w:rsidRPr="006C0C44" w:rsidRDefault="00E26213" w:rsidP="00AA041D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C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E26213" w:rsidRPr="006C0C44" w:rsidRDefault="00E26213" w:rsidP="00AA041D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E26213" w:rsidRPr="006C0C44" w:rsidTr="00E20D28">
        <w:tc>
          <w:tcPr>
            <w:tcW w:w="562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E26213" w:rsidRPr="006C0C44" w:rsidRDefault="00E26213" w:rsidP="00AA041D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20" w:type="dxa"/>
          </w:tcPr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E26213" w:rsidRPr="006C0C44" w:rsidRDefault="00E26213" w:rsidP="00AA041D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213" w:rsidRPr="006C0C44" w:rsidTr="00E20D28">
        <w:tc>
          <w:tcPr>
            <w:tcW w:w="562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66" w:type="dxa"/>
          </w:tcPr>
          <w:p w:rsidR="00E26213" w:rsidRPr="006C0C44" w:rsidRDefault="00E26213" w:rsidP="00AA041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Математическая грамо</w:t>
            </w:r>
            <w:r w:rsidRPr="006C0C44">
              <w:rPr>
                <w:rFonts w:ascii="Times New Roman" w:hAnsi="Times New Roman"/>
                <w:sz w:val="24"/>
                <w:szCs w:val="24"/>
              </w:rPr>
              <w:t>т</w:t>
            </w:r>
            <w:r w:rsidRPr="006C0C44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1620" w:type="dxa"/>
          </w:tcPr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E26213" w:rsidRPr="006C0C44" w:rsidRDefault="00E26213" w:rsidP="00AA041D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Про беличьи запасы.</w:t>
            </w:r>
          </w:p>
          <w:p w:rsidR="00E26213" w:rsidRPr="006C0C44" w:rsidRDefault="00E26213" w:rsidP="00AA041D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Медвежье, потомство.</w:t>
            </w:r>
          </w:p>
          <w:p w:rsidR="00E26213" w:rsidRPr="006C0C44" w:rsidRDefault="00E26213" w:rsidP="00AA041D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Про зайчат и зайчиху.</w:t>
            </w:r>
          </w:p>
          <w:p w:rsidR="00E26213" w:rsidRPr="006C0C44" w:rsidRDefault="00E26213" w:rsidP="00AA041D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Лисьи забавы.</w:t>
            </w:r>
          </w:p>
          <w:p w:rsidR="00E26213" w:rsidRPr="006C0C44" w:rsidRDefault="00E26213" w:rsidP="00AA041D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Про крота.</w:t>
            </w:r>
          </w:p>
          <w:p w:rsidR="00E26213" w:rsidRPr="006C0C44" w:rsidRDefault="00E26213" w:rsidP="00AA041D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Про ежа.</w:t>
            </w:r>
          </w:p>
          <w:p w:rsidR="00E26213" w:rsidRPr="006C0C44" w:rsidRDefault="00E26213" w:rsidP="00AA041D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Про полевого хомяка.</w:t>
            </w:r>
          </w:p>
          <w:p w:rsidR="00E26213" w:rsidRPr="006C0C44" w:rsidRDefault="00E26213" w:rsidP="00AA041D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5580" w:type="dxa"/>
          </w:tcPr>
          <w:p w:rsidR="00E26213" w:rsidRPr="006C0C44" w:rsidRDefault="00E26213" w:rsidP="00AA041D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C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E26213" w:rsidRPr="006C0C44" w:rsidRDefault="00E26213" w:rsidP="00AA041D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C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E26213" w:rsidRPr="006C0C44" w:rsidRDefault="00E26213" w:rsidP="00AA041D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C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E26213" w:rsidRPr="006C0C44" w:rsidRDefault="00E26213" w:rsidP="00AA041D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E26213" w:rsidRPr="006C0C44" w:rsidTr="00E20D28">
        <w:tc>
          <w:tcPr>
            <w:tcW w:w="562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E26213" w:rsidRPr="006C0C44" w:rsidRDefault="00E26213" w:rsidP="00AA041D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20" w:type="dxa"/>
          </w:tcPr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:rsidR="00E26213" w:rsidRPr="006C0C44" w:rsidRDefault="00E26213" w:rsidP="00AA041D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E26213" w:rsidRPr="006C0C44" w:rsidRDefault="00E26213" w:rsidP="00AA041D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213" w:rsidRPr="006C0C44" w:rsidTr="00E20D28">
        <w:tc>
          <w:tcPr>
            <w:tcW w:w="562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66" w:type="dxa"/>
          </w:tcPr>
          <w:p w:rsidR="00E26213" w:rsidRPr="006C0C44" w:rsidRDefault="00E26213" w:rsidP="00AA041D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1620" w:type="dxa"/>
          </w:tcPr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E26213" w:rsidRPr="006C0C44" w:rsidRDefault="00E26213" w:rsidP="00AA041D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История со словом «фотоальбом».</w:t>
            </w:r>
          </w:p>
          <w:p w:rsidR="00E26213" w:rsidRPr="006C0C44" w:rsidRDefault="00E26213" w:rsidP="00AA041D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5580" w:type="dxa"/>
          </w:tcPr>
          <w:p w:rsidR="00E26213" w:rsidRPr="006C0C44" w:rsidRDefault="00E26213" w:rsidP="00AA041D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213" w:rsidRPr="006C0C44" w:rsidTr="00E20D28">
        <w:tc>
          <w:tcPr>
            <w:tcW w:w="562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E26213" w:rsidRPr="006C0C44" w:rsidRDefault="00E26213" w:rsidP="00AA041D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20" w:type="dxa"/>
          </w:tcPr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E26213" w:rsidRPr="006C0C44" w:rsidRDefault="00E26213" w:rsidP="00AA041D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E26213" w:rsidRPr="006C0C44" w:rsidRDefault="00E26213" w:rsidP="00AA041D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213" w:rsidRPr="006C0C44" w:rsidTr="00E20D28">
        <w:tc>
          <w:tcPr>
            <w:tcW w:w="562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66" w:type="dxa"/>
          </w:tcPr>
          <w:p w:rsidR="00E26213" w:rsidRPr="006C0C44" w:rsidRDefault="00E26213" w:rsidP="00AA041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620" w:type="dxa"/>
          </w:tcPr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E26213" w:rsidRPr="006C0C44" w:rsidRDefault="00E26213" w:rsidP="00AA041D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Беличьи деньги.</w:t>
            </w:r>
          </w:p>
          <w:p w:rsidR="00E26213" w:rsidRPr="006C0C44" w:rsidRDefault="00E26213" w:rsidP="00AA041D">
            <w:pPr>
              <w:spacing w:after="0" w:line="24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 xml:space="preserve">Поврежденные и фальшивые деньги. </w:t>
            </w:r>
          </w:p>
          <w:p w:rsidR="00E26213" w:rsidRPr="006C0C44" w:rsidRDefault="00E26213" w:rsidP="00AA041D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Банковская карта.</w:t>
            </w:r>
          </w:p>
          <w:p w:rsidR="00E26213" w:rsidRPr="006C0C44" w:rsidRDefault="00E26213" w:rsidP="00AA041D">
            <w:pPr>
              <w:spacing w:after="0" w:line="24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Безопасность денег на банковской карте.</w:t>
            </w:r>
          </w:p>
          <w:p w:rsidR="00E26213" w:rsidRPr="006C0C44" w:rsidRDefault="00E26213" w:rsidP="00AA041D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Про кредиты.</w:t>
            </w:r>
          </w:p>
          <w:p w:rsidR="00E26213" w:rsidRPr="006C0C44" w:rsidRDefault="00E26213" w:rsidP="00AA041D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Про вклады.</w:t>
            </w:r>
          </w:p>
          <w:p w:rsidR="00E26213" w:rsidRPr="006C0C44" w:rsidRDefault="00E26213" w:rsidP="00AA041D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5580" w:type="dxa"/>
          </w:tcPr>
          <w:p w:rsidR="00E26213" w:rsidRPr="006C0C44" w:rsidRDefault="00E26213" w:rsidP="00AA041D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C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E26213" w:rsidRPr="006C0C44" w:rsidRDefault="00E26213" w:rsidP="00AA041D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C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E26213" w:rsidRPr="006C0C44" w:rsidRDefault="00E26213" w:rsidP="00AA041D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C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E26213" w:rsidRPr="006C0C44" w:rsidRDefault="00E26213" w:rsidP="00AA041D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E26213" w:rsidRPr="006C0C44" w:rsidTr="00E20D28">
        <w:tc>
          <w:tcPr>
            <w:tcW w:w="562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E26213" w:rsidRPr="006C0C44" w:rsidRDefault="00E26213" w:rsidP="00AA041D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20" w:type="dxa"/>
          </w:tcPr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E26213" w:rsidRPr="006C0C44" w:rsidRDefault="00E26213" w:rsidP="00AA041D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E26213" w:rsidRPr="006C0C44" w:rsidRDefault="00E26213" w:rsidP="00AA041D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213" w:rsidRPr="006C0C44" w:rsidTr="00E20D28">
        <w:tc>
          <w:tcPr>
            <w:tcW w:w="562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66" w:type="dxa"/>
          </w:tcPr>
          <w:p w:rsidR="00E26213" w:rsidRPr="006C0C44" w:rsidRDefault="00E26213" w:rsidP="00AA041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Естественно-научная гр</w:t>
            </w:r>
            <w:r w:rsidRPr="006C0C44">
              <w:rPr>
                <w:rFonts w:ascii="Times New Roman" w:hAnsi="Times New Roman"/>
                <w:sz w:val="24"/>
                <w:szCs w:val="24"/>
              </w:rPr>
              <w:t>а</w:t>
            </w:r>
            <w:r w:rsidRPr="006C0C44">
              <w:rPr>
                <w:rFonts w:ascii="Times New Roman" w:hAnsi="Times New Roman"/>
                <w:sz w:val="24"/>
                <w:szCs w:val="24"/>
              </w:rPr>
              <w:t>мотность</w:t>
            </w:r>
          </w:p>
        </w:tc>
        <w:tc>
          <w:tcPr>
            <w:tcW w:w="1620" w:type="dxa"/>
          </w:tcPr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E26213" w:rsidRPr="006C0C44" w:rsidRDefault="00E26213" w:rsidP="00AA041D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Про белочку и погоду.</w:t>
            </w:r>
          </w:p>
          <w:p w:rsidR="00E26213" w:rsidRPr="006C0C44" w:rsidRDefault="00E26213" w:rsidP="00AA041D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Лесные сладкоежки.</w:t>
            </w:r>
          </w:p>
          <w:p w:rsidR="00E26213" w:rsidRPr="006C0C44" w:rsidRDefault="00E26213" w:rsidP="00AA041D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Про зайчишку и овощи.</w:t>
            </w:r>
          </w:p>
          <w:p w:rsidR="00E26213" w:rsidRPr="006C0C44" w:rsidRDefault="00E26213" w:rsidP="00AA041D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Лисьи норы.</w:t>
            </w:r>
          </w:p>
          <w:p w:rsidR="00E26213" w:rsidRPr="006C0C44" w:rsidRDefault="00E26213" w:rsidP="00AA041D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Корень часть растения.</w:t>
            </w:r>
          </w:p>
          <w:p w:rsidR="00E26213" w:rsidRPr="006C0C44" w:rsidRDefault="00E26213" w:rsidP="00AA041D">
            <w:pPr>
              <w:spacing w:after="0" w:line="24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Занимательные особенности яблока.</w:t>
            </w:r>
          </w:p>
          <w:p w:rsidR="00E26213" w:rsidRPr="006C0C44" w:rsidRDefault="00E26213" w:rsidP="00AA041D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Про хомяка и его запасы.</w:t>
            </w:r>
          </w:p>
        </w:tc>
        <w:tc>
          <w:tcPr>
            <w:tcW w:w="5580" w:type="dxa"/>
          </w:tcPr>
          <w:p w:rsidR="00E26213" w:rsidRPr="006C0C44" w:rsidRDefault="00E26213" w:rsidP="00AA041D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C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E26213" w:rsidRPr="006C0C44" w:rsidRDefault="00E26213" w:rsidP="00AA041D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C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E26213" w:rsidRPr="006C0C44" w:rsidRDefault="00E26213" w:rsidP="00AA041D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C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E26213" w:rsidRPr="006C0C44" w:rsidRDefault="00E26213" w:rsidP="00AA041D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E26213" w:rsidRPr="006C0C44" w:rsidTr="00E20D28">
        <w:tc>
          <w:tcPr>
            <w:tcW w:w="562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E26213" w:rsidRPr="006C0C44" w:rsidRDefault="00E26213" w:rsidP="00AA041D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20" w:type="dxa"/>
          </w:tcPr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E26213" w:rsidRPr="006C0C44" w:rsidRDefault="00E26213" w:rsidP="00AA041D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E26213" w:rsidRPr="006C0C44" w:rsidRDefault="00E26213" w:rsidP="00AA041D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213" w:rsidRPr="006C0C44" w:rsidTr="00E20D28">
        <w:tc>
          <w:tcPr>
            <w:tcW w:w="562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66" w:type="dxa"/>
          </w:tcPr>
          <w:p w:rsidR="00E26213" w:rsidRPr="006C0C44" w:rsidRDefault="00E26213" w:rsidP="00AA041D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Глобальная компетен</w:t>
            </w:r>
            <w:r w:rsidRPr="006C0C44">
              <w:rPr>
                <w:rFonts w:ascii="Times New Roman" w:hAnsi="Times New Roman"/>
                <w:sz w:val="24"/>
                <w:szCs w:val="24"/>
              </w:rPr>
              <w:t>т</w:t>
            </w:r>
            <w:r w:rsidRPr="006C0C44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1620" w:type="dxa"/>
          </w:tcPr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E26213" w:rsidRPr="006C0C44" w:rsidRDefault="00E26213" w:rsidP="00AA041D">
            <w:pPr>
              <w:spacing w:after="0" w:line="24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Комплексное задание «Футбол и дружба»</w:t>
            </w:r>
          </w:p>
          <w:p w:rsidR="00E26213" w:rsidRPr="006C0C44" w:rsidRDefault="00E26213" w:rsidP="00AA041D">
            <w:pPr>
              <w:spacing w:after="0" w:line="24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Комплексное задание «Случай в гостях»</w:t>
            </w:r>
          </w:p>
        </w:tc>
        <w:tc>
          <w:tcPr>
            <w:tcW w:w="5580" w:type="dxa"/>
          </w:tcPr>
          <w:p w:rsidR="00E26213" w:rsidRPr="006C0C44" w:rsidRDefault="00E26213" w:rsidP="00AA041D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213" w:rsidRPr="006C0C44" w:rsidTr="00E20D28">
        <w:tc>
          <w:tcPr>
            <w:tcW w:w="562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E26213" w:rsidRPr="006C0C44" w:rsidRDefault="00E26213" w:rsidP="00AA041D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20" w:type="dxa"/>
          </w:tcPr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E26213" w:rsidRPr="006C0C44" w:rsidRDefault="00E26213" w:rsidP="00AA041D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E26213" w:rsidRPr="006C0C44" w:rsidRDefault="00E26213" w:rsidP="00AA041D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213" w:rsidRPr="006C0C44" w:rsidTr="00E20D28">
        <w:tc>
          <w:tcPr>
            <w:tcW w:w="562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66" w:type="dxa"/>
          </w:tcPr>
          <w:p w:rsidR="00E26213" w:rsidRPr="006C0C44" w:rsidRDefault="00E26213" w:rsidP="00AA041D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6C0C44">
              <w:rPr>
                <w:rFonts w:ascii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620" w:type="dxa"/>
          </w:tcPr>
          <w:p w:rsidR="00E26213" w:rsidRPr="006C0C44" w:rsidRDefault="00E26213" w:rsidP="00AA04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C0C44">
              <w:rPr>
                <w:rFonts w:ascii="Times New Roman" w:hAnsi="Times New Roman"/>
                <w:b/>
                <w:sz w:val="24"/>
                <w:szCs w:val="28"/>
              </w:rPr>
              <w:t>34</w:t>
            </w:r>
          </w:p>
        </w:tc>
        <w:tc>
          <w:tcPr>
            <w:tcW w:w="5040" w:type="dxa"/>
          </w:tcPr>
          <w:p w:rsidR="00E26213" w:rsidRPr="006C0C44" w:rsidRDefault="00E26213" w:rsidP="00AA041D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580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E26213" w:rsidRPr="006C0C44" w:rsidRDefault="00E26213" w:rsidP="004F1747">
      <w:pPr>
        <w:spacing w:before="240" w:line="240" w:lineRule="auto"/>
        <w:ind w:right="527"/>
        <w:jc w:val="center"/>
        <w:rPr>
          <w:rFonts w:ascii="Times New Roman" w:hAnsi="Times New Roman"/>
          <w:b/>
          <w:sz w:val="24"/>
          <w:szCs w:val="28"/>
        </w:rPr>
      </w:pPr>
      <w:r w:rsidRPr="006C0C44">
        <w:rPr>
          <w:rFonts w:ascii="Times New Roman" w:hAnsi="Times New Roman"/>
          <w:b/>
          <w:sz w:val="24"/>
          <w:szCs w:val="28"/>
        </w:rPr>
        <w:t>Календарно-тематическое планирование (2 класс)</w:t>
      </w:r>
    </w:p>
    <w:tbl>
      <w:tblPr>
        <w:tblW w:w="15762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"/>
        <w:gridCol w:w="4288"/>
        <w:gridCol w:w="1134"/>
        <w:gridCol w:w="1134"/>
        <w:gridCol w:w="1134"/>
        <w:gridCol w:w="1688"/>
        <w:gridCol w:w="5580"/>
      </w:tblGrid>
      <w:tr w:rsidR="00E26213" w:rsidRPr="006C0C44" w:rsidTr="00E20D28">
        <w:tc>
          <w:tcPr>
            <w:tcW w:w="804" w:type="dxa"/>
            <w:vMerge w:val="restart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88" w:type="dxa"/>
            <w:vMerge w:val="restart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688" w:type="dxa"/>
            <w:vMerge w:val="restart"/>
          </w:tcPr>
          <w:p w:rsidR="00E26213" w:rsidRPr="006C0C44" w:rsidRDefault="00E26213" w:rsidP="004B1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580" w:type="dxa"/>
            <w:vMerge w:val="restart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</w:tr>
      <w:tr w:rsidR="00E26213" w:rsidRPr="006C0C44" w:rsidTr="00E20D28">
        <w:tc>
          <w:tcPr>
            <w:tcW w:w="804" w:type="dxa"/>
            <w:vMerge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ind w:hanging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688" w:type="dxa"/>
            <w:vMerge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vMerge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13" w:rsidRPr="006C0C44" w:rsidTr="00E20D28">
        <w:tc>
          <w:tcPr>
            <w:tcW w:w="15762" w:type="dxa"/>
            <w:gridSpan w:val="7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C0C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E26213" w:rsidRPr="006C0C44" w:rsidTr="00E20D28">
        <w:tc>
          <w:tcPr>
            <w:tcW w:w="804" w:type="dxa"/>
          </w:tcPr>
          <w:p w:rsidR="00E26213" w:rsidRPr="006C0C44" w:rsidRDefault="00E26213" w:rsidP="00AA0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26213" w:rsidRPr="006C0C44" w:rsidRDefault="00E26213" w:rsidP="00AA0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5580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  <w:lang w:val="en-US"/>
              </w:rPr>
              <w:t>Infourok.ru (</w:t>
            </w:r>
            <w:r w:rsidRPr="006C0C44">
              <w:rPr>
                <w:rFonts w:ascii="Times New Roman" w:hAnsi="Times New Roman"/>
                <w:sz w:val="24"/>
                <w:szCs w:val="24"/>
              </w:rPr>
              <w:t>презентация)</w:t>
            </w:r>
          </w:p>
        </w:tc>
      </w:tr>
      <w:tr w:rsidR="00E26213" w:rsidRPr="006C0C44" w:rsidTr="00E20D28">
        <w:tc>
          <w:tcPr>
            <w:tcW w:w="804" w:type="dxa"/>
          </w:tcPr>
          <w:p w:rsidR="00E26213" w:rsidRPr="006C0C44" w:rsidRDefault="00E26213" w:rsidP="00AA0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26213" w:rsidRPr="006C0C44" w:rsidRDefault="00E26213" w:rsidP="00AA0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И. Соколов-Микитов. В берлоге.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5580" w:type="dxa"/>
          </w:tcPr>
          <w:p w:rsidR="00E26213" w:rsidRPr="006C0C44" w:rsidRDefault="00E26213">
            <w:pPr>
              <w:rPr>
                <w:rFonts w:ascii="Times New Roman" w:hAnsi="Times New Roman"/>
                <w:sz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  <w:lang w:val="en-US"/>
              </w:rPr>
              <w:t>Infourok.ru (</w:t>
            </w:r>
            <w:r w:rsidRPr="006C0C44">
              <w:rPr>
                <w:rFonts w:ascii="Times New Roman" w:hAnsi="Times New Roman"/>
                <w:sz w:val="24"/>
                <w:szCs w:val="24"/>
              </w:rPr>
              <w:t>презентация)</w:t>
            </w:r>
          </w:p>
        </w:tc>
      </w:tr>
      <w:tr w:rsidR="00E26213" w:rsidRPr="006C0C44" w:rsidTr="00E20D28">
        <w:tc>
          <w:tcPr>
            <w:tcW w:w="804" w:type="dxa"/>
          </w:tcPr>
          <w:p w:rsidR="00E26213" w:rsidRPr="006C0C44" w:rsidRDefault="00E26213" w:rsidP="00AA0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26213" w:rsidRPr="006C0C44" w:rsidRDefault="00E26213" w:rsidP="00AA0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5580" w:type="dxa"/>
          </w:tcPr>
          <w:p w:rsidR="00E26213" w:rsidRPr="006C0C44" w:rsidRDefault="00E26213">
            <w:pPr>
              <w:rPr>
                <w:rFonts w:ascii="Times New Roman" w:hAnsi="Times New Roman"/>
                <w:sz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  <w:lang w:val="en-US"/>
              </w:rPr>
              <w:t>Infourok.ru (</w:t>
            </w:r>
            <w:r w:rsidRPr="006C0C44">
              <w:rPr>
                <w:rFonts w:ascii="Times New Roman" w:hAnsi="Times New Roman"/>
                <w:sz w:val="24"/>
                <w:szCs w:val="24"/>
              </w:rPr>
              <w:t>презентация)</w:t>
            </w:r>
          </w:p>
        </w:tc>
      </w:tr>
      <w:tr w:rsidR="00E26213" w:rsidRPr="006C0C44" w:rsidTr="00E20D28">
        <w:tc>
          <w:tcPr>
            <w:tcW w:w="804" w:type="dxa"/>
          </w:tcPr>
          <w:p w:rsidR="00E26213" w:rsidRPr="006C0C44" w:rsidRDefault="00E26213" w:rsidP="00AA0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26213" w:rsidRPr="006C0C44" w:rsidRDefault="00E26213" w:rsidP="00AA0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Николай Сладков. Веселая игра.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5580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  <w:lang w:val="en-US"/>
              </w:rPr>
              <w:t>Infourok.ru (</w:t>
            </w:r>
            <w:r w:rsidRPr="006C0C44">
              <w:rPr>
                <w:rFonts w:ascii="Times New Roman" w:hAnsi="Times New Roman"/>
                <w:sz w:val="24"/>
                <w:szCs w:val="24"/>
              </w:rPr>
              <w:t>презентация)</w:t>
            </w:r>
          </w:p>
        </w:tc>
      </w:tr>
      <w:tr w:rsidR="00E26213" w:rsidRPr="006C0C44" w:rsidTr="00E20D28">
        <w:tc>
          <w:tcPr>
            <w:tcW w:w="804" w:type="dxa"/>
          </w:tcPr>
          <w:p w:rsidR="00E26213" w:rsidRPr="006C0C44" w:rsidRDefault="00E26213" w:rsidP="00AA0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26213" w:rsidRPr="006C0C44" w:rsidRDefault="00E26213" w:rsidP="00AA0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Обыкновенные кроты.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5580" w:type="dxa"/>
          </w:tcPr>
          <w:p w:rsidR="00E26213" w:rsidRPr="006C0C44" w:rsidRDefault="00E26213">
            <w:pPr>
              <w:rPr>
                <w:rFonts w:ascii="Times New Roman" w:hAnsi="Times New Roman"/>
                <w:sz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  <w:lang w:val="en-US"/>
              </w:rPr>
              <w:t>Infourok.ru (</w:t>
            </w:r>
            <w:r w:rsidRPr="006C0C44">
              <w:rPr>
                <w:rFonts w:ascii="Times New Roman" w:hAnsi="Times New Roman"/>
                <w:sz w:val="24"/>
                <w:szCs w:val="24"/>
              </w:rPr>
              <w:t>презентация)</w:t>
            </w:r>
          </w:p>
        </w:tc>
      </w:tr>
      <w:tr w:rsidR="00E26213" w:rsidRPr="006C0C44" w:rsidTr="00E20D28">
        <w:tc>
          <w:tcPr>
            <w:tcW w:w="804" w:type="dxa"/>
          </w:tcPr>
          <w:p w:rsidR="00E26213" w:rsidRPr="006C0C44" w:rsidRDefault="00E26213" w:rsidP="00AA0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26213" w:rsidRPr="006C0C44" w:rsidRDefault="00E26213" w:rsidP="00AA0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Эдуард Шим. Тяжкий труд.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5580" w:type="dxa"/>
          </w:tcPr>
          <w:p w:rsidR="00E26213" w:rsidRPr="006C0C44" w:rsidRDefault="00E26213">
            <w:pPr>
              <w:rPr>
                <w:rFonts w:ascii="Times New Roman" w:hAnsi="Times New Roman"/>
                <w:sz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  <w:lang w:val="en-US"/>
              </w:rPr>
              <w:t>Infourok.ru (</w:t>
            </w:r>
            <w:r w:rsidRPr="006C0C44">
              <w:rPr>
                <w:rFonts w:ascii="Times New Roman" w:hAnsi="Times New Roman"/>
                <w:sz w:val="24"/>
                <w:szCs w:val="24"/>
              </w:rPr>
              <w:t>презентация)</w:t>
            </w:r>
          </w:p>
        </w:tc>
      </w:tr>
      <w:tr w:rsidR="00E26213" w:rsidRPr="006C0C44" w:rsidTr="00E20D28">
        <w:tc>
          <w:tcPr>
            <w:tcW w:w="804" w:type="dxa"/>
          </w:tcPr>
          <w:p w:rsidR="00E26213" w:rsidRPr="006C0C44" w:rsidRDefault="00E26213" w:rsidP="00AA0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26213" w:rsidRPr="006C0C44" w:rsidRDefault="00E26213" w:rsidP="00AA0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5580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  <w:lang w:val="en-US"/>
              </w:rPr>
              <w:t>Infourok.ru (</w:t>
            </w:r>
            <w:r w:rsidRPr="006C0C44">
              <w:rPr>
                <w:rFonts w:ascii="Times New Roman" w:hAnsi="Times New Roman"/>
                <w:sz w:val="24"/>
                <w:szCs w:val="24"/>
              </w:rPr>
              <w:t>презентация)</w:t>
            </w:r>
          </w:p>
        </w:tc>
      </w:tr>
      <w:tr w:rsidR="00E26213" w:rsidRPr="006C0C44" w:rsidTr="00E20D28">
        <w:tc>
          <w:tcPr>
            <w:tcW w:w="804" w:type="dxa"/>
          </w:tcPr>
          <w:p w:rsidR="00E26213" w:rsidRPr="006C0C44" w:rsidRDefault="00E26213" w:rsidP="00AA0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26213" w:rsidRPr="006C0C44" w:rsidRDefault="00E26213" w:rsidP="00AA0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Про бобров.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5580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  <w:lang w:val="en-US"/>
              </w:rPr>
              <w:t>Infourok.ru (</w:t>
            </w:r>
            <w:r w:rsidRPr="006C0C44">
              <w:rPr>
                <w:rFonts w:ascii="Times New Roman" w:hAnsi="Times New Roman"/>
                <w:sz w:val="24"/>
                <w:szCs w:val="24"/>
              </w:rPr>
              <w:t>презентация)</w:t>
            </w:r>
          </w:p>
        </w:tc>
      </w:tr>
      <w:tr w:rsidR="00E26213" w:rsidRPr="006C0C44" w:rsidTr="00E20D28">
        <w:tc>
          <w:tcPr>
            <w:tcW w:w="15762" w:type="dxa"/>
            <w:gridSpan w:val="7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E26213" w:rsidRPr="006C0C44" w:rsidTr="00E20D28">
        <w:tc>
          <w:tcPr>
            <w:tcW w:w="804" w:type="dxa"/>
          </w:tcPr>
          <w:p w:rsidR="00E26213" w:rsidRPr="006C0C44" w:rsidRDefault="00E26213" w:rsidP="00AA0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26213" w:rsidRPr="006C0C44" w:rsidRDefault="00E26213" w:rsidP="00AA0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5580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6C0C44">
              <w:rPr>
                <w:rFonts w:ascii="Times New Roman" w:hAnsi="Times New Roman"/>
                <w:sz w:val="24"/>
                <w:szCs w:val="24"/>
              </w:rPr>
              <w:t>.</w:t>
            </w:r>
            <w:r w:rsidRPr="006C0C4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6C0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C44">
              <w:rPr>
                <w:rFonts w:ascii="Times New Roman" w:hAnsi="Times New Roman"/>
                <w:iCs/>
                <w:sz w:val="24"/>
              </w:rPr>
              <w:t>Презентация</w:t>
            </w:r>
            <w:r w:rsidRPr="006C0C44">
              <w:rPr>
                <w:rFonts w:ascii="Times New Roman" w:hAnsi="Times New Roman"/>
                <w:sz w:val="24"/>
              </w:rPr>
              <w:t xml:space="preserve"> по </w:t>
            </w:r>
            <w:r w:rsidRPr="006C0C44">
              <w:rPr>
                <w:rFonts w:ascii="Times New Roman" w:hAnsi="Times New Roman"/>
                <w:iCs/>
                <w:sz w:val="24"/>
              </w:rPr>
              <w:t>функциональной гр</w:t>
            </w:r>
            <w:r w:rsidRPr="006C0C44">
              <w:rPr>
                <w:rFonts w:ascii="Times New Roman" w:hAnsi="Times New Roman"/>
                <w:iCs/>
                <w:sz w:val="24"/>
              </w:rPr>
              <w:t>а</w:t>
            </w:r>
            <w:r w:rsidRPr="006C0C44">
              <w:rPr>
                <w:rFonts w:ascii="Times New Roman" w:hAnsi="Times New Roman"/>
                <w:iCs/>
                <w:sz w:val="24"/>
              </w:rPr>
              <w:t>мотности</w:t>
            </w:r>
            <w:r w:rsidRPr="006C0C44">
              <w:rPr>
                <w:rFonts w:ascii="Times New Roman" w:hAnsi="Times New Roman"/>
                <w:sz w:val="24"/>
              </w:rPr>
              <w:t xml:space="preserve"> на тему "</w:t>
            </w:r>
            <w:r w:rsidRPr="006C0C44">
              <w:rPr>
                <w:rFonts w:ascii="Times New Roman" w:hAnsi="Times New Roman"/>
                <w:iCs/>
                <w:sz w:val="24"/>
              </w:rPr>
              <w:t>Про беличьи запасы</w:t>
            </w:r>
            <w:r w:rsidRPr="006C0C44">
              <w:rPr>
                <w:rFonts w:ascii="Times New Roman" w:hAnsi="Times New Roman"/>
                <w:sz w:val="24"/>
              </w:rPr>
              <w:t>"</w:t>
            </w:r>
          </w:p>
        </w:tc>
      </w:tr>
      <w:tr w:rsidR="00E26213" w:rsidRPr="006C0C44" w:rsidTr="00E20D28">
        <w:tc>
          <w:tcPr>
            <w:tcW w:w="804" w:type="dxa"/>
          </w:tcPr>
          <w:p w:rsidR="00E26213" w:rsidRPr="006C0C44" w:rsidRDefault="00E26213" w:rsidP="00AA0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26213" w:rsidRPr="006C0C44" w:rsidRDefault="00E26213" w:rsidP="00AA0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Медвежье потомство.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5580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6C0C44">
              <w:rPr>
                <w:rFonts w:ascii="Times New Roman" w:hAnsi="Times New Roman"/>
                <w:sz w:val="24"/>
                <w:szCs w:val="24"/>
              </w:rPr>
              <w:t>.</w:t>
            </w:r>
            <w:r w:rsidRPr="006C0C4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6C0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C44">
              <w:rPr>
                <w:rFonts w:ascii="Times New Roman" w:hAnsi="Times New Roman"/>
                <w:iCs/>
                <w:sz w:val="24"/>
              </w:rPr>
              <w:t>Презентация</w:t>
            </w:r>
            <w:r w:rsidRPr="006C0C44">
              <w:rPr>
                <w:rFonts w:ascii="Times New Roman" w:hAnsi="Times New Roman"/>
                <w:sz w:val="24"/>
              </w:rPr>
              <w:t xml:space="preserve"> по </w:t>
            </w:r>
            <w:r w:rsidRPr="006C0C44">
              <w:rPr>
                <w:rFonts w:ascii="Times New Roman" w:hAnsi="Times New Roman"/>
                <w:iCs/>
                <w:sz w:val="24"/>
              </w:rPr>
              <w:t>функциональной гр</w:t>
            </w:r>
            <w:r w:rsidRPr="006C0C44">
              <w:rPr>
                <w:rFonts w:ascii="Times New Roman" w:hAnsi="Times New Roman"/>
                <w:iCs/>
                <w:sz w:val="24"/>
              </w:rPr>
              <w:t>а</w:t>
            </w:r>
            <w:r w:rsidRPr="006C0C44">
              <w:rPr>
                <w:rFonts w:ascii="Times New Roman" w:hAnsi="Times New Roman"/>
                <w:iCs/>
                <w:sz w:val="24"/>
              </w:rPr>
              <w:t>мотности</w:t>
            </w:r>
            <w:r w:rsidRPr="006C0C44">
              <w:rPr>
                <w:rFonts w:ascii="Times New Roman" w:hAnsi="Times New Roman"/>
                <w:sz w:val="24"/>
              </w:rPr>
              <w:t xml:space="preserve"> на тему "</w:t>
            </w:r>
            <w:r w:rsidRPr="006C0C44">
              <w:rPr>
                <w:rFonts w:ascii="Times New Roman" w:hAnsi="Times New Roman"/>
                <w:iCs/>
                <w:sz w:val="24"/>
              </w:rPr>
              <w:t>Медвежье потомство</w:t>
            </w:r>
            <w:r w:rsidRPr="006C0C44">
              <w:rPr>
                <w:rFonts w:ascii="Times New Roman" w:hAnsi="Times New Roman"/>
                <w:sz w:val="24"/>
              </w:rPr>
              <w:t>"</w:t>
            </w:r>
          </w:p>
        </w:tc>
      </w:tr>
      <w:tr w:rsidR="00E26213" w:rsidRPr="006C0C44" w:rsidTr="00E20D28">
        <w:tc>
          <w:tcPr>
            <w:tcW w:w="804" w:type="dxa"/>
          </w:tcPr>
          <w:p w:rsidR="00E26213" w:rsidRPr="006C0C44" w:rsidRDefault="00E26213" w:rsidP="00AA0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26213" w:rsidRPr="006C0C44" w:rsidRDefault="00E26213" w:rsidP="00AA0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Про зайчат и зайчиху.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5580" w:type="dxa"/>
          </w:tcPr>
          <w:p w:rsidR="00E26213" w:rsidRDefault="00E26213">
            <w:r w:rsidRPr="00196861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196861">
              <w:rPr>
                <w:rFonts w:ascii="Times New Roman" w:hAnsi="Times New Roman"/>
                <w:sz w:val="24"/>
                <w:szCs w:val="24"/>
              </w:rPr>
              <w:t>.</w:t>
            </w:r>
            <w:r w:rsidRPr="0019686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196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861">
              <w:rPr>
                <w:rFonts w:ascii="Times New Roman" w:hAnsi="Times New Roman"/>
                <w:iCs/>
                <w:sz w:val="24"/>
              </w:rPr>
              <w:t>Презентация</w:t>
            </w:r>
            <w:r w:rsidRPr="00196861">
              <w:rPr>
                <w:rFonts w:ascii="Times New Roman" w:hAnsi="Times New Roman"/>
                <w:sz w:val="24"/>
              </w:rPr>
              <w:t xml:space="preserve"> по </w:t>
            </w:r>
            <w:r w:rsidRPr="00196861">
              <w:rPr>
                <w:rFonts w:ascii="Times New Roman" w:hAnsi="Times New Roman"/>
                <w:iCs/>
                <w:sz w:val="24"/>
              </w:rPr>
              <w:t>функциональной гр</w:t>
            </w:r>
            <w:r w:rsidRPr="00196861">
              <w:rPr>
                <w:rFonts w:ascii="Times New Roman" w:hAnsi="Times New Roman"/>
                <w:iCs/>
                <w:sz w:val="24"/>
              </w:rPr>
              <w:t>а</w:t>
            </w:r>
            <w:r w:rsidRPr="00196861">
              <w:rPr>
                <w:rFonts w:ascii="Times New Roman" w:hAnsi="Times New Roman"/>
                <w:iCs/>
                <w:sz w:val="24"/>
              </w:rPr>
              <w:t>мотности</w:t>
            </w:r>
            <w:r w:rsidRPr="00196861">
              <w:rPr>
                <w:rFonts w:ascii="Times New Roman" w:hAnsi="Times New Roman"/>
                <w:sz w:val="24"/>
              </w:rPr>
              <w:t xml:space="preserve"> на тему "</w:t>
            </w:r>
            <w:r>
              <w:rPr>
                <w:rFonts w:ascii="Times New Roman" w:hAnsi="Times New Roman"/>
                <w:iCs/>
                <w:sz w:val="24"/>
              </w:rPr>
              <w:t>Про зайчат и зайчиху</w:t>
            </w:r>
            <w:r w:rsidRPr="00196861">
              <w:rPr>
                <w:rFonts w:ascii="Times New Roman" w:hAnsi="Times New Roman"/>
                <w:sz w:val="24"/>
              </w:rPr>
              <w:t>"</w:t>
            </w:r>
          </w:p>
        </w:tc>
      </w:tr>
      <w:tr w:rsidR="00E26213" w:rsidRPr="006C0C44" w:rsidTr="00E20D28">
        <w:tc>
          <w:tcPr>
            <w:tcW w:w="804" w:type="dxa"/>
          </w:tcPr>
          <w:p w:rsidR="00E26213" w:rsidRPr="006C0C44" w:rsidRDefault="00E26213" w:rsidP="00AA0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26213" w:rsidRPr="006C0C44" w:rsidRDefault="00E26213" w:rsidP="00AA0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Лисьи забавы.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5580" w:type="dxa"/>
          </w:tcPr>
          <w:p w:rsidR="00E26213" w:rsidRDefault="00E26213">
            <w:r w:rsidRPr="00196861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196861">
              <w:rPr>
                <w:rFonts w:ascii="Times New Roman" w:hAnsi="Times New Roman"/>
                <w:sz w:val="24"/>
                <w:szCs w:val="24"/>
              </w:rPr>
              <w:t>.</w:t>
            </w:r>
            <w:r w:rsidRPr="0019686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196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861">
              <w:rPr>
                <w:rFonts w:ascii="Times New Roman" w:hAnsi="Times New Roman"/>
                <w:iCs/>
                <w:sz w:val="24"/>
              </w:rPr>
              <w:t>Презентация</w:t>
            </w:r>
            <w:r w:rsidRPr="00196861">
              <w:rPr>
                <w:rFonts w:ascii="Times New Roman" w:hAnsi="Times New Roman"/>
                <w:sz w:val="24"/>
              </w:rPr>
              <w:t xml:space="preserve"> по </w:t>
            </w:r>
            <w:r w:rsidRPr="00196861">
              <w:rPr>
                <w:rFonts w:ascii="Times New Roman" w:hAnsi="Times New Roman"/>
                <w:iCs/>
                <w:sz w:val="24"/>
              </w:rPr>
              <w:t>функциональной гр</w:t>
            </w:r>
            <w:r w:rsidRPr="00196861">
              <w:rPr>
                <w:rFonts w:ascii="Times New Roman" w:hAnsi="Times New Roman"/>
                <w:iCs/>
                <w:sz w:val="24"/>
              </w:rPr>
              <w:t>а</w:t>
            </w:r>
            <w:r w:rsidRPr="00196861">
              <w:rPr>
                <w:rFonts w:ascii="Times New Roman" w:hAnsi="Times New Roman"/>
                <w:iCs/>
                <w:sz w:val="24"/>
              </w:rPr>
              <w:t>мотности</w:t>
            </w:r>
            <w:r w:rsidRPr="00196861">
              <w:rPr>
                <w:rFonts w:ascii="Times New Roman" w:hAnsi="Times New Roman"/>
                <w:sz w:val="24"/>
              </w:rPr>
              <w:t xml:space="preserve"> на тему "</w:t>
            </w:r>
            <w:r>
              <w:rPr>
                <w:rFonts w:ascii="Times New Roman" w:hAnsi="Times New Roman"/>
                <w:iCs/>
                <w:sz w:val="24"/>
              </w:rPr>
              <w:t>Лисьи забавы</w:t>
            </w:r>
            <w:r w:rsidRPr="00196861">
              <w:rPr>
                <w:rFonts w:ascii="Times New Roman" w:hAnsi="Times New Roman"/>
                <w:sz w:val="24"/>
              </w:rPr>
              <w:t>"</w:t>
            </w:r>
          </w:p>
        </w:tc>
      </w:tr>
      <w:tr w:rsidR="00E26213" w:rsidRPr="006C0C44" w:rsidTr="00E20D28">
        <w:tc>
          <w:tcPr>
            <w:tcW w:w="804" w:type="dxa"/>
          </w:tcPr>
          <w:p w:rsidR="00E26213" w:rsidRPr="006C0C44" w:rsidRDefault="00E26213" w:rsidP="00AA0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26213" w:rsidRPr="006C0C44" w:rsidRDefault="00E26213" w:rsidP="00AA0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Про крота.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5580" w:type="dxa"/>
          </w:tcPr>
          <w:p w:rsidR="00E26213" w:rsidRDefault="00E26213">
            <w:r w:rsidRPr="00196861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196861">
              <w:rPr>
                <w:rFonts w:ascii="Times New Roman" w:hAnsi="Times New Roman"/>
                <w:sz w:val="24"/>
                <w:szCs w:val="24"/>
              </w:rPr>
              <w:t>.</w:t>
            </w:r>
            <w:r w:rsidRPr="0019686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196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861">
              <w:rPr>
                <w:rFonts w:ascii="Times New Roman" w:hAnsi="Times New Roman"/>
                <w:iCs/>
                <w:sz w:val="24"/>
              </w:rPr>
              <w:t>Презентация</w:t>
            </w:r>
            <w:r w:rsidRPr="00196861">
              <w:rPr>
                <w:rFonts w:ascii="Times New Roman" w:hAnsi="Times New Roman"/>
                <w:sz w:val="24"/>
              </w:rPr>
              <w:t xml:space="preserve"> по </w:t>
            </w:r>
            <w:r w:rsidRPr="00196861">
              <w:rPr>
                <w:rFonts w:ascii="Times New Roman" w:hAnsi="Times New Roman"/>
                <w:iCs/>
                <w:sz w:val="24"/>
              </w:rPr>
              <w:t>функциональной гр</w:t>
            </w:r>
            <w:r w:rsidRPr="00196861">
              <w:rPr>
                <w:rFonts w:ascii="Times New Roman" w:hAnsi="Times New Roman"/>
                <w:iCs/>
                <w:sz w:val="24"/>
              </w:rPr>
              <w:t>а</w:t>
            </w:r>
            <w:r w:rsidRPr="00196861">
              <w:rPr>
                <w:rFonts w:ascii="Times New Roman" w:hAnsi="Times New Roman"/>
                <w:iCs/>
                <w:sz w:val="24"/>
              </w:rPr>
              <w:t>мотности</w:t>
            </w:r>
            <w:r w:rsidRPr="00196861">
              <w:rPr>
                <w:rFonts w:ascii="Times New Roman" w:hAnsi="Times New Roman"/>
                <w:sz w:val="24"/>
              </w:rPr>
              <w:t xml:space="preserve"> на тему "</w:t>
            </w:r>
            <w:r w:rsidRPr="00196861">
              <w:rPr>
                <w:rFonts w:ascii="Times New Roman" w:hAnsi="Times New Roman"/>
                <w:iCs/>
                <w:sz w:val="24"/>
              </w:rPr>
              <w:t xml:space="preserve">Про </w:t>
            </w:r>
            <w:r>
              <w:rPr>
                <w:rFonts w:ascii="Times New Roman" w:hAnsi="Times New Roman"/>
                <w:iCs/>
                <w:sz w:val="24"/>
              </w:rPr>
              <w:t>крота</w:t>
            </w:r>
            <w:r w:rsidRPr="00196861">
              <w:rPr>
                <w:rFonts w:ascii="Times New Roman" w:hAnsi="Times New Roman"/>
                <w:sz w:val="24"/>
              </w:rPr>
              <w:t>"</w:t>
            </w:r>
          </w:p>
        </w:tc>
      </w:tr>
      <w:tr w:rsidR="00E26213" w:rsidRPr="006C0C44" w:rsidTr="00E20D28">
        <w:tc>
          <w:tcPr>
            <w:tcW w:w="804" w:type="dxa"/>
          </w:tcPr>
          <w:p w:rsidR="00E26213" w:rsidRPr="006C0C44" w:rsidRDefault="00E26213" w:rsidP="00AA0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26213" w:rsidRPr="006C0C44" w:rsidRDefault="00E26213" w:rsidP="00AA0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5580" w:type="dxa"/>
          </w:tcPr>
          <w:p w:rsidR="00E26213" w:rsidRDefault="00E26213">
            <w:r w:rsidRPr="00196861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196861">
              <w:rPr>
                <w:rFonts w:ascii="Times New Roman" w:hAnsi="Times New Roman"/>
                <w:sz w:val="24"/>
                <w:szCs w:val="24"/>
              </w:rPr>
              <w:t>.</w:t>
            </w:r>
            <w:r w:rsidRPr="0019686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196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861">
              <w:rPr>
                <w:rFonts w:ascii="Times New Roman" w:hAnsi="Times New Roman"/>
                <w:iCs/>
                <w:sz w:val="24"/>
              </w:rPr>
              <w:t>Презентация</w:t>
            </w:r>
            <w:r w:rsidRPr="00196861">
              <w:rPr>
                <w:rFonts w:ascii="Times New Roman" w:hAnsi="Times New Roman"/>
                <w:sz w:val="24"/>
              </w:rPr>
              <w:t xml:space="preserve"> по </w:t>
            </w:r>
            <w:r w:rsidRPr="00196861">
              <w:rPr>
                <w:rFonts w:ascii="Times New Roman" w:hAnsi="Times New Roman"/>
                <w:iCs/>
                <w:sz w:val="24"/>
              </w:rPr>
              <w:t>функциональной гр</w:t>
            </w:r>
            <w:r w:rsidRPr="00196861">
              <w:rPr>
                <w:rFonts w:ascii="Times New Roman" w:hAnsi="Times New Roman"/>
                <w:iCs/>
                <w:sz w:val="24"/>
              </w:rPr>
              <w:t>а</w:t>
            </w:r>
            <w:r w:rsidRPr="00196861">
              <w:rPr>
                <w:rFonts w:ascii="Times New Roman" w:hAnsi="Times New Roman"/>
                <w:iCs/>
                <w:sz w:val="24"/>
              </w:rPr>
              <w:t>мотности</w:t>
            </w:r>
            <w:r w:rsidRPr="00196861">
              <w:rPr>
                <w:rFonts w:ascii="Times New Roman" w:hAnsi="Times New Roman"/>
                <w:sz w:val="24"/>
              </w:rPr>
              <w:t xml:space="preserve"> на тему "</w:t>
            </w:r>
            <w:r w:rsidRPr="00196861">
              <w:rPr>
                <w:rFonts w:ascii="Times New Roman" w:hAnsi="Times New Roman"/>
                <w:iCs/>
                <w:sz w:val="24"/>
              </w:rPr>
              <w:t xml:space="preserve">Про </w:t>
            </w:r>
            <w:r>
              <w:rPr>
                <w:rFonts w:ascii="Times New Roman" w:hAnsi="Times New Roman"/>
                <w:iCs/>
                <w:sz w:val="24"/>
              </w:rPr>
              <w:t>ежа</w:t>
            </w:r>
            <w:r w:rsidRPr="00196861">
              <w:rPr>
                <w:rFonts w:ascii="Times New Roman" w:hAnsi="Times New Roman"/>
                <w:sz w:val="24"/>
              </w:rPr>
              <w:t>"</w:t>
            </w:r>
          </w:p>
        </w:tc>
      </w:tr>
      <w:tr w:rsidR="00E26213" w:rsidRPr="006C0C44" w:rsidTr="00E20D28">
        <w:tc>
          <w:tcPr>
            <w:tcW w:w="804" w:type="dxa"/>
          </w:tcPr>
          <w:p w:rsidR="00E26213" w:rsidRPr="006C0C44" w:rsidRDefault="00E26213" w:rsidP="00AA0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26213" w:rsidRPr="006C0C44" w:rsidRDefault="00E26213" w:rsidP="00AA041D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5580" w:type="dxa"/>
          </w:tcPr>
          <w:p w:rsidR="00E26213" w:rsidRDefault="00E26213">
            <w:r w:rsidRPr="00196861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196861">
              <w:rPr>
                <w:rFonts w:ascii="Times New Roman" w:hAnsi="Times New Roman"/>
                <w:sz w:val="24"/>
                <w:szCs w:val="24"/>
              </w:rPr>
              <w:t>.</w:t>
            </w:r>
            <w:r w:rsidRPr="0019686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196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861">
              <w:rPr>
                <w:rFonts w:ascii="Times New Roman" w:hAnsi="Times New Roman"/>
                <w:iCs/>
                <w:sz w:val="24"/>
              </w:rPr>
              <w:t>Презентация</w:t>
            </w:r>
            <w:r w:rsidRPr="00196861">
              <w:rPr>
                <w:rFonts w:ascii="Times New Roman" w:hAnsi="Times New Roman"/>
                <w:sz w:val="24"/>
              </w:rPr>
              <w:t xml:space="preserve"> по </w:t>
            </w:r>
            <w:r w:rsidRPr="00196861">
              <w:rPr>
                <w:rFonts w:ascii="Times New Roman" w:hAnsi="Times New Roman"/>
                <w:iCs/>
                <w:sz w:val="24"/>
              </w:rPr>
              <w:t>функциональной гр</w:t>
            </w:r>
            <w:r w:rsidRPr="00196861">
              <w:rPr>
                <w:rFonts w:ascii="Times New Roman" w:hAnsi="Times New Roman"/>
                <w:iCs/>
                <w:sz w:val="24"/>
              </w:rPr>
              <w:t>а</w:t>
            </w:r>
            <w:r w:rsidRPr="00196861">
              <w:rPr>
                <w:rFonts w:ascii="Times New Roman" w:hAnsi="Times New Roman"/>
                <w:iCs/>
                <w:sz w:val="24"/>
              </w:rPr>
              <w:t>мотности</w:t>
            </w:r>
            <w:r w:rsidRPr="00196861">
              <w:rPr>
                <w:rFonts w:ascii="Times New Roman" w:hAnsi="Times New Roman"/>
                <w:sz w:val="24"/>
              </w:rPr>
              <w:t xml:space="preserve"> на тему "</w:t>
            </w:r>
            <w:r w:rsidRPr="00196861">
              <w:rPr>
                <w:rFonts w:ascii="Times New Roman" w:hAnsi="Times New Roman"/>
                <w:iCs/>
                <w:sz w:val="24"/>
              </w:rPr>
              <w:t xml:space="preserve">Про </w:t>
            </w:r>
            <w:r>
              <w:rPr>
                <w:rFonts w:ascii="Times New Roman" w:hAnsi="Times New Roman"/>
                <w:iCs/>
                <w:sz w:val="24"/>
              </w:rPr>
              <w:t>полевого хомяка</w:t>
            </w:r>
            <w:r w:rsidRPr="00196861">
              <w:rPr>
                <w:rFonts w:ascii="Times New Roman" w:hAnsi="Times New Roman"/>
                <w:sz w:val="24"/>
              </w:rPr>
              <w:t>"</w:t>
            </w:r>
          </w:p>
        </w:tc>
      </w:tr>
      <w:tr w:rsidR="00E26213" w:rsidRPr="006C0C44" w:rsidTr="00E20D28">
        <w:tc>
          <w:tcPr>
            <w:tcW w:w="804" w:type="dxa"/>
          </w:tcPr>
          <w:p w:rsidR="00E26213" w:rsidRPr="006C0C44" w:rsidRDefault="00E26213" w:rsidP="00AA0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26213" w:rsidRPr="006C0C44" w:rsidRDefault="00E26213" w:rsidP="00AA041D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5580" w:type="dxa"/>
          </w:tcPr>
          <w:p w:rsidR="00E26213" w:rsidRDefault="00E26213">
            <w:r w:rsidRPr="00196861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196861">
              <w:rPr>
                <w:rFonts w:ascii="Times New Roman" w:hAnsi="Times New Roman"/>
                <w:sz w:val="24"/>
                <w:szCs w:val="24"/>
              </w:rPr>
              <w:t>.</w:t>
            </w:r>
            <w:r w:rsidRPr="0019686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196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861">
              <w:rPr>
                <w:rFonts w:ascii="Times New Roman" w:hAnsi="Times New Roman"/>
                <w:iCs/>
                <w:sz w:val="24"/>
              </w:rPr>
              <w:t>Презентация</w:t>
            </w:r>
            <w:r w:rsidRPr="00196861">
              <w:rPr>
                <w:rFonts w:ascii="Times New Roman" w:hAnsi="Times New Roman"/>
                <w:sz w:val="24"/>
              </w:rPr>
              <w:t xml:space="preserve"> по </w:t>
            </w:r>
            <w:r w:rsidRPr="00196861">
              <w:rPr>
                <w:rFonts w:ascii="Times New Roman" w:hAnsi="Times New Roman"/>
                <w:iCs/>
                <w:sz w:val="24"/>
              </w:rPr>
              <w:t>функциональной гр</w:t>
            </w:r>
            <w:r w:rsidRPr="00196861">
              <w:rPr>
                <w:rFonts w:ascii="Times New Roman" w:hAnsi="Times New Roman"/>
                <w:iCs/>
                <w:sz w:val="24"/>
              </w:rPr>
              <w:t>а</w:t>
            </w:r>
            <w:r w:rsidRPr="00196861">
              <w:rPr>
                <w:rFonts w:ascii="Times New Roman" w:hAnsi="Times New Roman"/>
                <w:iCs/>
                <w:sz w:val="24"/>
              </w:rPr>
              <w:t>мотности</w:t>
            </w:r>
            <w:r w:rsidRPr="00196861">
              <w:rPr>
                <w:rFonts w:ascii="Times New Roman" w:hAnsi="Times New Roman"/>
                <w:sz w:val="24"/>
              </w:rPr>
              <w:t xml:space="preserve"> на тему "</w:t>
            </w:r>
            <w:r>
              <w:rPr>
                <w:rFonts w:ascii="Times New Roman" w:hAnsi="Times New Roman"/>
                <w:iCs/>
                <w:sz w:val="24"/>
              </w:rPr>
              <w:t>Бобры строители</w:t>
            </w:r>
            <w:r w:rsidRPr="00196861">
              <w:rPr>
                <w:rFonts w:ascii="Times New Roman" w:hAnsi="Times New Roman"/>
                <w:sz w:val="24"/>
              </w:rPr>
              <w:t>"</w:t>
            </w:r>
          </w:p>
        </w:tc>
      </w:tr>
      <w:tr w:rsidR="00E26213" w:rsidRPr="006C0C44" w:rsidTr="00E20D28">
        <w:tc>
          <w:tcPr>
            <w:tcW w:w="15762" w:type="dxa"/>
            <w:gridSpan w:val="7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C0C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Креативное мышление</w:t>
            </w:r>
          </w:p>
        </w:tc>
      </w:tr>
      <w:tr w:rsidR="00E26213" w:rsidRPr="006C0C44" w:rsidTr="00E20D28">
        <w:tc>
          <w:tcPr>
            <w:tcW w:w="804" w:type="dxa"/>
          </w:tcPr>
          <w:p w:rsidR="00E26213" w:rsidRPr="006C0C44" w:rsidRDefault="00E26213" w:rsidP="00AA0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26213" w:rsidRPr="006C0C44" w:rsidRDefault="00E26213" w:rsidP="00AA0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История со словом «фотоальбом».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5580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13" w:rsidRPr="006C0C44" w:rsidTr="00E20D28">
        <w:tc>
          <w:tcPr>
            <w:tcW w:w="804" w:type="dxa"/>
          </w:tcPr>
          <w:p w:rsidR="00E26213" w:rsidRPr="006C0C44" w:rsidRDefault="00E26213" w:rsidP="00AA0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26213" w:rsidRPr="006C0C44" w:rsidRDefault="00E26213" w:rsidP="00AA0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Рассказы по картинкам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5580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13" w:rsidRPr="006C0C44" w:rsidTr="00E20D28">
        <w:tc>
          <w:tcPr>
            <w:tcW w:w="15762" w:type="dxa"/>
            <w:gridSpan w:val="7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E26213" w:rsidRPr="006C0C44" w:rsidTr="00E20D28">
        <w:tc>
          <w:tcPr>
            <w:tcW w:w="804" w:type="dxa"/>
          </w:tcPr>
          <w:p w:rsidR="00E26213" w:rsidRPr="006C0C44" w:rsidRDefault="00E26213" w:rsidP="00AA0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26213" w:rsidRPr="006C0C44" w:rsidRDefault="00E26213" w:rsidP="00AA0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5580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6C0C44">
              <w:rPr>
                <w:rFonts w:ascii="Times New Roman" w:hAnsi="Times New Roman"/>
                <w:sz w:val="24"/>
                <w:szCs w:val="24"/>
              </w:rPr>
              <w:t>.</w:t>
            </w:r>
            <w:r w:rsidRPr="006C0C4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6C0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C44">
              <w:rPr>
                <w:rStyle w:val="batposition"/>
                <w:rFonts w:ascii="Times New Roman" w:hAnsi="Times New Roman"/>
                <w:sz w:val="24"/>
              </w:rPr>
              <w:t>Презентация по функциональной гр</w:t>
            </w:r>
            <w:r w:rsidRPr="006C0C44">
              <w:rPr>
                <w:rStyle w:val="batposition"/>
                <w:rFonts w:ascii="Times New Roman" w:hAnsi="Times New Roman"/>
                <w:sz w:val="24"/>
              </w:rPr>
              <w:t>а</w:t>
            </w:r>
            <w:r w:rsidRPr="006C0C44">
              <w:rPr>
                <w:rStyle w:val="batposition"/>
                <w:rFonts w:ascii="Times New Roman" w:hAnsi="Times New Roman"/>
                <w:sz w:val="24"/>
              </w:rPr>
              <w:t>мотности на тему: "Беличьи деньги"</w:t>
            </w:r>
          </w:p>
        </w:tc>
      </w:tr>
      <w:tr w:rsidR="00E26213" w:rsidRPr="006C0C44" w:rsidTr="00E20D28">
        <w:tc>
          <w:tcPr>
            <w:tcW w:w="804" w:type="dxa"/>
          </w:tcPr>
          <w:p w:rsidR="00E26213" w:rsidRPr="006C0C44" w:rsidRDefault="00E26213" w:rsidP="00AA0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26213" w:rsidRPr="006C0C44" w:rsidRDefault="00E26213" w:rsidP="00AA0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5580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13" w:rsidRPr="006C0C44" w:rsidTr="00E20D28">
        <w:tc>
          <w:tcPr>
            <w:tcW w:w="804" w:type="dxa"/>
          </w:tcPr>
          <w:p w:rsidR="00E26213" w:rsidRPr="006C0C44" w:rsidRDefault="00E26213" w:rsidP="00AA0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26213" w:rsidRPr="006C0C44" w:rsidRDefault="00E26213" w:rsidP="00AA0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5580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6C0C44">
              <w:rPr>
                <w:rFonts w:ascii="Times New Roman" w:hAnsi="Times New Roman"/>
                <w:sz w:val="24"/>
                <w:szCs w:val="24"/>
              </w:rPr>
              <w:t>.</w:t>
            </w:r>
            <w:r w:rsidRPr="006C0C4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6C0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C44">
              <w:rPr>
                <w:rFonts w:ascii="Times New Roman" w:hAnsi="Times New Roman"/>
                <w:iCs/>
                <w:sz w:val="24"/>
              </w:rPr>
              <w:t>Презентация</w:t>
            </w:r>
            <w:r w:rsidRPr="006C0C44">
              <w:rPr>
                <w:rFonts w:ascii="Times New Roman" w:hAnsi="Times New Roman"/>
                <w:sz w:val="24"/>
              </w:rPr>
              <w:t xml:space="preserve"> по </w:t>
            </w:r>
            <w:r w:rsidRPr="006C0C44">
              <w:rPr>
                <w:rFonts w:ascii="Times New Roman" w:hAnsi="Times New Roman"/>
                <w:iCs/>
                <w:sz w:val="24"/>
              </w:rPr>
              <w:t>функциональной гр</w:t>
            </w:r>
            <w:r w:rsidRPr="006C0C44">
              <w:rPr>
                <w:rFonts w:ascii="Times New Roman" w:hAnsi="Times New Roman"/>
                <w:iCs/>
                <w:sz w:val="24"/>
              </w:rPr>
              <w:t>а</w:t>
            </w:r>
            <w:r w:rsidRPr="006C0C44">
              <w:rPr>
                <w:rFonts w:ascii="Times New Roman" w:hAnsi="Times New Roman"/>
                <w:iCs/>
                <w:sz w:val="24"/>
              </w:rPr>
              <w:t>мотности</w:t>
            </w:r>
            <w:r w:rsidRPr="006C0C44">
              <w:rPr>
                <w:rFonts w:ascii="Times New Roman" w:hAnsi="Times New Roman"/>
                <w:sz w:val="24"/>
              </w:rPr>
              <w:t xml:space="preserve"> на тему "Безопасность денег на </w:t>
            </w:r>
            <w:r w:rsidRPr="006C0C44">
              <w:rPr>
                <w:rFonts w:ascii="Times New Roman" w:hAnsi="Times New Roman"/>
                <w:iCs/>
                <w:sz w:val="24"/>
              </w:rPr>
              <w:t>банко</w:t>
            </w:r>
            <w:r w:rsidRPr="006C0C44">
              <w:rPr>
                <w:rFonts w:ascii="Times New Roman" w:hAnsi="Times New Roman"/>
                <w:iCs/>
                <w:sz w:val="24"/>
              </w:rPr>
              <w:t>в</w:t>
            </w:r>
            <w:r w:rsidRPr="006C0C44">
              <w:rPr>
                <w:rFonts w:ascii="Times New Roman" w:hAnsi="Times New Roman"/>
                <w:iCs/>
                <w:sz w:val="24"/>
              </w:rPr>
              <w:t>ской карте</w:t>
            </w:r>
            <w:r w:rsidRPr="006C0C44">
              <w:rPr>
                <w:rFonts w:ascii="Times New Roman" w:hAnsi="Times New Roman"/>
                <w:sz w:val="24"/>
              </w:rPr>
              <w:t>"</w:t>
            </w:r>
          </w:p>
        </w:tc>
      </w:tr>
      <w:tr w:rsidR="00E26213" w:rsidRPr="006C0C44" w:rsidTr="00E20D28">
        <w:tc>
          <w:tcPr>
            <w:tcW w:w="804" w:type="dxa"/>
          </w:tcPr>
          <w:p w:rsidR="00E26213" w:rsidRPr="006C0C44" w:rsidRDefault="00E26213" w:rsidP="00AA0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26213" w:rsidRPr="006C0C44" w:rsidRDefault="00E26213" w:rsidP="00AA0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Безопасность денег на банковской ка</w:t>
            </w:r>
            <w:r w:rsidRPr="006C0C44">
              <w:rPr>
                <w:rFonts w:ascii="Times New Roman" w:hAnsi="Times New Roman"/>
                <w:sz w:val="24"/>
                <w:szCs w:val="24"/>
              </w:rPr>
              <w:t>р</w:t>
            </w:r>
            <w:r w:rsidRPr="006C0C44">
              <w:rPr>
                <w:rFonts w:ascii="Times New Roman" w:hAnsi="Times New Roman"/>
                <w:sz w:val="24"/>
                <w:szCs w:val="24"/>
              </w:rPr>
              <w:t xml:space="preserve">те. 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5580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6C0C44">
              <w:rPr>
                <w:rFonts w:ascii="Times New Roman" w:hAnsi="Times New Roman"/>
                <w:sz w:val="24"/>
                <w:szCs w:val="24"/>
              </w:rPr>
              <w:t>.</w:t>
            </w:r>
            <w:r w:rsidRPr="006C0C4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6C0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C44">
              <w:rPr>
                <w:rFonts w:ascii="Times New Roman" w:hAnsi="Times New Roman"/>
                <w:iCs/>
                <w:sz w:val="24"/>
              </w:rPr>
              <w:t>Презентация</w:t>
            </w:r>
            <w:r w:rsidRPr="006C0C44">
              <w:rPr>
                <w:rFonts w:ascii="Times New Roman" w:hAnsi="Times New Roman"/>
                <w:sz w:val="24"/>
              </w:rPr>
              <w:t xml:space="preserve"> по </w:t>
            </w:r>
            <w:r w:rsidRPr="006C0C44">
              <w:rPr>
                <w:rFonts w:ascii="Times New Roman" w:hAnsi="Times New Roman"/>
                <w:iCs/>
                <w:sz w:val="24"/>
              </w:rPr>
              <w:t>функциональной гр</w:t>
            </w:r>
            <w:r w:rsidRPr="006C0C44">
              <w:rPr>
                <w:rFonts w:ascii="Times New Roman" w:hAnsi="Times New Roman"/>
                <w:iCs/>
                <w:sz w:val="24"/>
              </w:rPr>
              <w:t>а</w:t>
            </w:r>
            <w:r w:rsidRPr="006C0C44">
              <w:rPr>
                <w:rFonts w:ascii="Times New Roman" w:hAnsi="Times New Roman"/>
                <w:iCs/>
                <w:sz w:val="24"/>
              </w:rPr>
              <w:t>мотности</w:t>
            </w:r>
            <w:r w:rsidRPr="006C0C44">
              <w:rPr>
                <w:rFonts w:ascii="Times New Roman" w:hAnsi="Times New Roman"/>
                <w:sz w:val="24"/>
              </w:rPr>
              <w:t xml:space="preserve"> на тему "Безопасность денег на </w:t>
            </w:r>
            <w:r w:rsidRPr="006C0C44">
              <w:rPr>
                <w:rFonts w:ascii="Times New Roman" w:hAnsi="Times New Roman"/>
                <w:iCs/>
                <w:sz w:val="24"/>
              </w:rPr>
              <w:t>банко</w:t>
            </w:r>
            <w:r w:rsidRPr="006C0C44">
              <w:rPr>
                <w:rFonts w:ascii="Times New Roman" w:hAnsi="Times New Roman"/>
                <w:iCs/>
                <w:sz w:val="24"/>
              </w:rPr>
              <w:t>в</w:t>
            </w:r>
            <w:r w:rsidRPr="006C0C44">
              <w:rPr>
                <w:rFonts w:ascii="Times New Roman" w:hAnsi="Times New Roman"/>
                <w:iCs/>
                <w:sz w:val="24"/>
              </w:rPr>
              <w:t>ской карте</w:t>
            </w:r>
            <w:r w:rsidRPr="006C0C44">
              <w:rPr>
                <w:rFonts w:ascii="Times New Roman" w:hAnsi="Times New Roman"/>
                <w:sz w:val="24"/>
              </w:rPr>
              <w:t>"</w:t>
            </w:r>
          </w:p>
        </w:tc>
      </w:tr>
      <w:tr w:rsidR="00E26213" w:rsidRPr="006C0C44" w:rsidTr="00E20D28">
        <w:tc>
          <w:tcPr>
            <w:tcW w:w="804" w:type="dxa"/>
          </w:tcPr>
          <w:p w:rsidR="00E26213" w:rsidRPr="006C0C44" w:rsidRDefault="00E26213" w:rsidP="00AA0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26213" w:rsidRPr="006C0C44" w:rsidRDefault="00E26213" w:rsidP="00AA0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Про кредиты.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5580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6C0C44">
              <w:rPr>
                <w:rFonts w:ascii="Times New Roman" w:hAnsi="Times New Roman"/>
                <w:sz w:val="24"/>
                <w:szCs w:val="24"/>
              </w:rPr>
              <w:t>.</w:t>
            </w:r>
            <w:r w:rsidRPr="006C0C4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6C0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C44">
              <w:rPr>
                <w:rFonts w:ascii="Times New Roman" w:hAnsi="Times New Roman"/>
                <w:iCs/>
                <w:sz w:val="24"/>
              </w:rPr>
              <w:t>Презентация</w:t>
            </w:r>
            <w:r w:rsidRPr="006C0C44">
              <w:rPr>
                <w:rFonts w:ascii="Times New Roman" w:hAnsi="Times New Roman"/>
                <w:sz w:val="24"/>
              </w:rPr>
              <w:t xml:space="preserve"> по финансовой </w:t>
            </w:r>
            <w:r w:rsidRPr="006C0C44">
              <w:rPr>
                <w:rFonts w:ascii="Times New Roman" w:hAnsi="Times New Roman"/>
                <w:iCs/>
                <w:sz w:val="24"/>
              </w:rPr>
              <w:t>грамотн</w:t>
            </w:r>
            <w:r w:rsidRPr="006C0C44">
              <w:rPr>
                <w:rFonts w:ascii="Times New Roman" w:hAnsi="Times New Roman"/>
                <w:iCs/>
                <w:sz w:val="24"/>
              </w:rPr>
              <w:t>о</w:t>
            </w:r>
            <w:r w:rsidRPr="006C0C44">
              <w:rPr>
                <w:rFonts w:ascii="Times New Roman" w:hAnsi="Times New Roman"/>
                <w:iCs/>
                <w:sz w:val="24"/>
              </w:rPr>
              <w:t>сти</w:t>
            </w:r>
            <w:r>
              <w:rPr>
                <w:rFonts w:ascii="Times New Roman" w:hAnsi="Times New Roman"/>
                <w:sz w:val="24"/>
              </w:rPr>
              <w:t xml:space="preserve">  «</w:t>
            </w:r>
            <w:r w:rsidRPr="006C0C44">
              <w:rPr>
                <w:rFonts w:ascii="Times New Roman" w:hAnsi="Times New Roman"/>
                <w:iCs/>
                <w:sz w:val="24"/>
              </w:rPr>
              <w:t>Кредит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E26213" w:rsidRPr="006C0C44" w:rsidTr="00E20D28">
        <w:tc>
          <w:tcPr>
            <w:tcW w:w="804" w:type="dxa"/>
          </w:tcPr>
          <w:p w:rsidR="00E26213" w:rsidRPr="006C0C44" w:rsidRDefault="00E26213" w:rsidP="00AA0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26213" w:rsidRPr="006C0C44" w:rsidRDefault="00E26213" w:rsidP="00AA0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Про вклады.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5580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13" w:rsidRPr="006C0C44" w:rsidTr="00E20D28">
        <w:tc>
          <w:tcPr>
            <w:tcW w:w="804" w:type="dxa"/>
          </w:tcPr>
          <w:p w:rsidR="00E26213" w:rsidRPr="006C0C44" w:rsidRDefault="00E26213" w:rsidP="00AA0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26213" w:rsidRPr="006C0C44" w:rsidRDefault="00E26213" w:rsidP="00AA0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5580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13" w:rsidRPr="006C0C44" w:rsidTr="00E20D28">
        <w:tc>
          <w:tcPr>
            <w:tcW w:w="15762" w:type="dxa"/>
            <w:gridSpan w:val="7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E26213" w:rsidRPr="006C0C44" w:rsidTr="00E20D28">
        <w:tc>
          <w:tcPr>
            <w:tcW w:w="804" w:type="dxa"/>
          </w:tcPr>
          <w:p w:rsidR="00E26213" w:rsidRPr="006C0C44" w:rsidRDefault="00E26213" w:rsidP="00AA0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26213" w:rsidRPr="006C0C44" w:rsidRDefault="00E26213" w:rsidP="00AA0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5580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6C0C44">
              <w:rPr>
                <w:rFonts w:ascii="Times New Roman" w:hAnsi="Times New Roman"/>
                <w:sz w:val="24"/>
                <w:szCs w:val="24"/>
              </w:rPr>
              <w:t>.</w:t>
            </w:r>
            <w:r w:rsidRPr="006C0C4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6C0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C44">
              <w:rPr>
                <w:rFonts w:ascii="Times New Roman" w:hAnsi="Times New Roman"/>
                <w:iCs/>
                <w:sz w:val="24"/>
              </w:rPr>
              <w:t>Презентация</w:t>
            </w:r>
            <w:r w:rsidRPr="006C0C44">
              <w:rPr>
                <w:rFonts w:ascii="Times New Roman" w:hAnsi="Times New Roman"/>
                <w:sz w:val="24"/>
              </w:rPr>
              <w:t xml:space="preserve"> по финансовой </w:t>
            </w:r>
            <w:r w:rsidRPr="006C0C44">
              <w:rPr>
                <w:rFonts w:ascii="Times New Roman" w:hAnsi="Times New Roman"/>
                <w:iCs/>
                <w:sz w:val="24"/>
              </w:rPr>
              <w:t>грамотн</w:t>
            </w:r>
            <w:r w:rsidRPr="006C0C44">
              <w:rPr>
                <w:rFonts w:ascii="Times New Roman" w:hAnsi="Times New Roman"/>
                <w:iCs/>
                <w:sz w:val="24"/>
              </w:rPr>
              <w:t>о</w:t>
            </w:r>
            <w:r w:rsidRPr="006C0C44">
              <w:rPr>
                <w:rFonts w:ascii="Times New Roman" w:hAnsi="Times New Roman"/>
                <w:iCs/>
                <w:sz w:val="24"/>
              </w:rPr>
              <w:t>сти</w:t>
            </w:r>
            <w:r>
              <w:rPr>
                <w:rFonts w:ascii="Times New Roman" w:hAnsi="Times New Roman"/>
                <w:sz w:val="24"/>
              </w:rPr>
              <w:t xml:space="preserve"> «Про белочку  и погоду»</w:t>
            </w:r>
          </w:p>
        </w:tc>
      </w:tr>
      <w:tr w:rsidR="00E26213" w:rsidRPr="006C0C44" w:rsidTr="00E20D28">
        <w:tc>
          <w:tcPr>
            <w:tcW w:w="804" w:type="dxa"/>
          </w:tcPr>
          <w:p w:rsidR="00E26213" w:rsidRPr="006C0C44" w:rsidRDefault="00E26213" w:rsidP="00AA0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26213" w:rsidRPr="006C0C44" w:rsidRDefault="00E26213" w:rsidP="00AA0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5580" w:type="dxa"/>
          </w:tcPr>
          <w:p w:rsidR="00E26213" w:rsidRDefault="00E26213">
            <w:r w:rsidRPr="00AB5C85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AB5C85">
              <w:rPr>
                <w:rFonts w:ascii="Times New Roman" w:hAnsi="Times New Roman"/>
                <w:sz w:val="24"/>
                <w:szCs w:val="24"/>
              </w:rPr>
              <w:t>.</w:t>
            </w:r>
            <w:r w:rsidRPr="00AB5C8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B5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C85">
              <w:rPr>
                <w:rFonts w:ascii="Times New Roman" w:hAnsi="Times New Roman"/>
                <w:iCs/>
                <w:sz w:val="24"/>
              </w:rPr>
              <w:t>Презентация</w:t>
            </w:r>
            <w:r w:rsidRPr="00AB5C85">
              <w:rPr>
                <w:rFonts w:ascii="Times New Roman" w:hAnsi="Times New Roman"/>
                <w:sz w:val="24"/>
              </w:rPr>
              <w:t xml:space="preserve"> по финансовой </w:t>
            </w:r>
            <w:r w:rsidRPr="00AB5C85">
              <w:rPr>
                <w:rFonts w:ascii="Times New Roman" w:hAnsi="Times New Roman"/>
                <w:iCs/>
                <w:sz w:val="24"/>
              </w:rPr>
              <w:t>грамотн</w:t>
            </w:r>
            <w:r w:rsidRPr="00AB5C85">
              <w:rPr>
                <w:rFonts w:ascii="Times New Roman" w:hAnsi="Times New Roman"/>
                <w:iCs/>
                <w:sz w:val="24"/>
              </w:rPr>
              <w:t>о</w:t>
            </w:r>
            <w:r w:rsidRPr="00AB5C85">
              <w:rPr>
                <w:rFonts w:ascii="Times New Roman" w:hAnsi="Times New Roman"/>
                <w:iCs/>
                <w:sz w:val="24"/>
              </w:rPr>
              <w:t>сти</w:t>
            </w:r>
            <w:r w:rsidRPr="00AB5C85">
              <w:rPr>
                <w:rFonts w:ascii="Times New Roman" w:hAnsi="Times New Roman"/>
                <w:sz w:val="24"/>
              </w:rPr>
              <w:t xml:space="preserve"> «Про белочку  и погоду»</w:t>
            </w:r>
          </w:p>
        </w:tc>
      </w:tr>
      <w:tr w:rsidR="00E26213" w:rsidRPr="006C0C44" w:rsidTr="00E20D28">
        <w:tc>
          <w:tcPr>
            <w:tcW w:w="804" w:type="dxa"/>
          </w:tcPr>
          <w:p w:rsidR="00E26213" w:rsidRPr="006C0C44" w:rsidRDefault="00E26213" w:rsidP="00AA0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26213" w:rsidRPr="006C0C44" w:rsidRDefault="00E26213" w:rsidP="00AA0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5580" w:type="dxa"/>
          </w:tcPr>
          <w:p w:rsidR="00E26213" w:rsidRDefault="00E26213">
            <w:r w:rsidRPr="00AB5C85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AB5C85">
              <w:rPr>
                <w:rFonts w:ascii="Times New Roman" w:hAnsi="Times New Roman"/>
                <w:sz w:val="24"/>
                <w:szCs w:val="24"/>
              </w:rPr>
              <w:t>.</w:t>
            </w:r>
            <w:r w:rsidRPr="00AB5C8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B5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C85">
              <w:rPr>
                <w:rFonts w:ascii="Times New Roman" w:hAnsi="Times New Roman"/>
                <w:iCs/>
                <w:sz w:val="24"/>
              </w:rPr>
              <w:t>Презентация</w:t>
            </w:r>
            <w:r w:rsidRPr="00AB5C85">
              <w:rPr>
                <w:rFonts w:ascii="Times New Roman" w:hAnsi="Times New Roman"/>
                <w:sz w:val="24"/>
              </w:rPr>
              <w:t xml:space="preserve"> по финансовой </w:t>
            </w:r>
            <w:r w:rsidRPr="00AB5C85">
              <w:rPr>
                <w:rFonts w:ascii="Times New Roman" w:hAnsi="Times New Roman"/>
                <w:iCs/>
                <w:sz w:val="24"/>
              </w:rPr>
              <w:t>грамотн</w:t>
            </w:r>
            <w:r w:rsidRPr="00AB5C85">
              <w:rPr>
                <w:rFonts w:ascii="Times New Roman" w:hAnsi="Times New Roman"/>
                <w:iCs/>
                <w:sz w:val="24"/>
              </w:rPr>
              <w:t>о</w:t>
            </w:r>
            <w:r w:rsidRPr="00AB5C85">
              <w:rPr>
                <w:rFonts w:ascii="Times New Roman" w:hAnsi="Times New Roman"/>
                <w:iCs/>
                <w:sz w:val="24"/>
              </w:rPr>
              <w:t>сти</w:t>
            </w:r>
            <w:r w:rsidRPr="00AB5C85"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Про зайчишку и овощи</w:t>
            </w:r>
            <w:r w:rsidRPr="00AB5C85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E26213" w:rsidRPr="006C0C44" w:rsidTr="00E20D28">
        <w:tc>
          <w:tcPr>
            <w:tcW w:w="804" w:type="dxa"/>
          </w:tcPr>
          <w:p w:rsidR="00E26213" w:rsidRPr="006C0C44" w:rsidRDefault="00E26213" w:rsidP="00AA0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26213" w:rsidRPr="006C0C44" w:rsidRDefault="00E26213" w:rsidP="00AA0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5580" w:type="dxa"/>
          </w:tcPr>
          <w:p w:rsidR="00E26213" w:rsidRDefault="00E26213">
            <w:r w:rsidRPr="00AB5C85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AB5C85">
              <w:rPr>
                <w:rFonts w:ascii="Times New Roman" w:hAnsi="Times New Roman"/>
                <w:sz w:val="24"/>
                <w:szCs w:val="24"/>
              </w:rPr>
              <w:t>.</w:t>
            </w:r>
            <w:r w:rsidRPr="00AB5C8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B5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C85">
              <w:rPr>
                <w:rFonts w:ascii="Times New Roman" w:hAnsi="Times New Roman"/>
                <w:iCs/>
                <w:sz w:val="24"/>
              </w:rPr>
              <w:t>Презентация</w:t>
            </w:r>
            <w:r w:rsidRPr="00AB5C85">
              <w:rPr>
                <w:rFonts w:ascii="Times New Roman" w:hAnsi="Times New Roman"/>
                <w:sz w:val="24"/>
              </w:rPr>
              <w:t xml:space="preserve"> по финансовой </w:t>
            </w:r>
            <w:r w:rsidRPr="00AB5C85">
              <w:rPr>
                <w:rFonts w:ascii="Times New Roman" w:hAnsi="Times New Roman"/>
                <w:iCs/>
                <w:sz w:val="24"/>
              </w:rPr>
              <w:t>грамотн</w:t>
            </w:r>
            <w:r w:rsidRPr="00AB5C85">
              <w:rPr>
                <w:rFonts w:ascii="Times New Roman" w:hAnsi="Times New Roman"/>
                <w:iCs/>
                <w:sz w:val="24"/>
              </w:rPr>
              <w:t>о</w:t>
            </w:r>
            <w:r w:rsidRPr="00AB5C85">
              <w:rPr>
                <w:rFonts w:ascii="Times New Roman" w:hAnsi="Times New Roman"/>
                <w:iCs/>
                <w:sz w:val="24"/>
              </w:rPr>
              <w:t>сти</w:t>
            </w:r>
            <w:r w:rsidRPr="00AB5C85"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Лисьи норы</w:t>
            </w:r>
            <w:r w:rsidRPr="00AB5C85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E26213" w:rsidRPr="006C0C44" w:rsidTr="00E20D28">
        <w:tc>
          <w:tcPr>
            <w:tcW w:w="804" w:type="dxa"/>
          </w:tcPr>
          <w:p w:rsidR="00E26213" w:rsidRPr="006C0C44" w:rsidRDefault="00E26213" w:rsidP="00AA0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26213" w:rsidRPr="006C0C44" w:rsidRDefault="00E26213" w:rsidP="00AA0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5580" w:type="dxa"/>
          </w:tcPr>
          <w:p w:rsidR="00E26213" w:rsidRDefault="00E26213">
            <w:r w:rsidRPr="00AB5C85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AB5C85">
              <w:rPr>
                <w:rFonts w:ascii="Times New Roman" w:hAnsi="Times New Roman"/>
                <w:sz w:val="24"/>
                <w:szCs w:val="24"/>
              </w:rPr>
              <w:t>.</w:t>
            </w:r>
            <w:r w:rsidRPr="00AB5C8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B5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C85">
              <w:rPr>
                <w:rFonts w:ascii="Times New Roman" w:hAnsi="Times New Roman"/>
                <w:iCs/>
                <w:sz w:val="24"/>
              </w:rPr>
              <w:t>Презентация</w:t>
            </w:r>
            <w:r w:rsidRPr="00AB5C85">
              <w:rPr>
                <w:rFonts w:ascii="Times New Roman" w:hAnsi="Times New Roman"/>
                <w:sz w:val="24"/>
              </w:rPr>
              <w:t xml:space="preserve"> по финансовой </w:t>
            </w:r>
            <w:r w:rsidRPr="00AB5C85">
              <w:rPr>
                <w:rFonts w:ascii="Times New Roman" w:hAnsi="Times New Roman"/>
                <w:iCs/>
                <w:sz w:val="24"/>
              </w:rPr>
              <w:t>грамотн</w:t>
            </w:r>
            <w:r w:rsidRPr="00AB5C85">
              <w:rPr>
                <w:rFonts w:ascii="Times New Roman" w:hAnsi="Times New Roman"/>
                <w:iCs/>
                <w:sz w:val="24"/>
              </w:rPr>
              <w:t>о</w:t>
            </w:r>
            <w:r w:rsidRPr="00AB5C85">
              <w:rPr>
                <w:rFonts w:ascii="Times New Roman" w:hAnsi="Times New Roman"/>
                <w:iCs/>
                <w:sz w:val="24"/>
              </w:rPr>
              <w:t>сти</w:t>
            </w:r>
            <w:r w:rsidRPr="00AB5C85"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Корень часть растения</w:t>
            </w:r>
            <w:r w:rsidRPr="00AB5C85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E26213" w:rsidRPr="006C0C44" w:rsidTr="00E20D28">
        <w:tc>
          <w:tcPr>
            <w:tcW w:w="804" w:type="dxa"/>
          </w:tcPr>
          <w:p w:rsidR="00E26213" w:rsidRPr="006C0C44" w:rsidRDefault="00E26213" w:rsidP="00AA0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26213" w:rsidRPr="006C0C44" w:rsidRDefault="00E26213" w:rsidP="00AA0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5580" w:type="dxa"/>
          </w:tcPr>
          <w:p w:rsidR="00E26213" w:rsidRDefault="00E26213"/>
        </w:tc>
      </w:tr>
      <w:tr w:rsidR="00E26213" w:rsidRPr="006C0C44" w:rsidTr="00E20D28">
        <w:tc>
          <w:tcPr>
            <w:tcW w:w="804" w:type="dxa"/>
          </w:tcPr>
          <w:p w:rsidR="00E26213" w:rsidRPr="006C0C44" w:rsidRDefault="00E26213" w:rsidP="00AA0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26213" w:rsidRPr="006C0C44" w:rsidRDefault="00E26213" w:rsidP="00AA0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5580" w:type="dxa"/>
          </w:tcPr>
          <w:p w:rsidR="00E26213" w:rsidRDefault="00E26213">
            <w:r w:rsidRPr="00AB5C85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AB5C85">
              <w:rPr>
                <w:rFonts w:ascii="Times New Roman" w:hAnsi="Times New Roman"/>
                <w:sz w:val="24"/>
                <w:szCs w:val="24"/>
              </w:rPr>
              <w:t>.</w:t>
            </w:r>
            <w:r w:rsidRPr="00AB5C8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B5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C85">
              <w:rPr>
                <w:rFonts w:ascii="Times New Roman" w:hAnsi="Times New Roman"/>
                <w:iCs/>
                <w:sz w:val="24"/>
              </w:rPr>
              <w:t>Презентация</w:t>
            </w:r>
            <w:r w:rsidRPr="00AB5C85">
              <w:rPr>
                <w:rFonts w:ascii="Times New Roman" w:hAnsi="Times New Roman"/>
                <w:sz w:val="24"/>
              </w:rPr>
              <w:t xml:space="preserve"> по финансовой </w:t>
            </w:r>
            <w:r w:rsidRPr="00AB5C85">
              <w:rPr>
                <w:rFonts w:ascii="Times New Roman" w:hAnsi="Times New Roman"/>
                <w:iCs/>
                <w:sz w:val="24"/>
              </w:rPr>
              <w:t>грамотн</w:t>
            </w:r>
            <w:r w:rsidRPr="00AB5C85">
              <w:rPr>
                <w:rFonts w:ascii="Times New Roman" w:hAnsi="Times New Roman"/>
                <w:iCs/>
                <w:sz w:val="24"/>
              </w:rPr>
              <w:t>о</w:t>
            </w:r>
            <w:r w:rsidRPr="00AB5C85">
              <w:rPr>
                <w:rFonts w:ascii="Times New Roman" w:hAnsi="Times New Roman"/>
                <w:iCs/>
                <w:sz w:val="24"/>
              </w:rPr>
              <w:t>сти</w:t>
            </w:r>
            <w:r w:rsidRPr="00AB5C85"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Про хомяка и его запасы</w:t>
            </w:r>
            <w:r w:rsidRPr="00AB5C85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E26213" w:rsidRPr="006C0C44" w:rsidTr="00E20D28">
        <w:tc>
          <w:tcPr>
            <w:tcW w:w="15762" w:type="dxa"/>
            <w:gridSpan w:val="7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E26213" w:rsidRPr="006C0C44" w:rsidTr="00E20D28">
        <w:tc>
          <w:tcPr>
            <w:tcW w:w="804" w:type="dxa"/>
          </w:tcPr>
          <w:p w:rsidR="00E26213" w:rsidRPr="006C0C44" w:rsidRDefault="00E26213" w:rsidP="00AA0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26213" w:rsidRPr="006C0C44" w:rsidRDefault="00E26213" w:rsidP="00AA041D">
            <w:pPr>
              <w:spacing w:after="0" w:line="24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Комплексное задание «Футбол и дружба»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5580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13" w:rsidRPr="006C0C44" w:rsidTr="00E20D28">
        <w:tc>
          <w:tcPr>
            <w:tcW w:w="804" w:type="dxa"/>
          </w:tcPr>
          <w:p w:rsidR="00E26213" w:rsidRPr="006C0C44" w:rsidRDefault="00E26213" w:rsidP="00AA0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26213" w:rsidRPr="006C0C44" w:rsidRDefault="00E26213" w:rsidP="00AA0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Комплексное задание «Случай в го</w:t>
            </w:r>
            <w:r w:rsidRPr="006C0C44">
              <w:rPr>
                <w:rFonts w:ascii="Times New Roman" w:hAnsi="Times New Roman"/>
                <w:sz w:val="24"/>
                <w:szCs w:val="24"/>
              </w:rPr>
              <w:t>с</w:t>
            </w:r>
            <w:r w:rsidRPr="006C0C44">
              <w:rPr>
                <w:rFonts w:ascii="Times New Roman" w:hAnsi="Times New Roman"/>
                <w:sz w:val="24"/>
                <w:szCs w:val="24"/>
              </w:rPr>
              <w:t>тях»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5580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13" w:rsidRPr="006C0C44" w:rsidTr="00E20D28">
        <w:tc>
          <w:tcPr>
            <w:tcW w:w="804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E26213" w:rsidRPr="006C0C44" w:rsidRDefault="00E26213" w:rsidP="00AA041D">
            <w:pPr>
              <w:spacing w:after="0" w:line="240" w:lineRule="auto"/>
              <w:ind w:right="2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C0C4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C4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C4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C4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688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E26213" w:rsidRPr="006C0C44" w:rsidRDefault="00E26213" w:rsidP="00AA04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6213" w:rsidRPr="006C0C44" w:rsidRDefault="00E26213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/>
          <w:sz w:val="24"/>
          <w:szCs w:val="28"/>
        </w:rPr>
      </w:pPr>
      <w:r w:rsidRPr="006C0C44">
        <w:rPr>
          <w:rFonts w:ascii="Times New Roman" w:hAnsi="Times New Roman"/>
          <w:sz w:val="24"/>
          <w:szCs w:val="28"/>
        </w:rPr>
        <w:tab/>
      </w:r>
    </w:p>
    <w:sectPr w:rsidR="00E26213" w:rsidRPr="006C0C44" w:rsidSect="00E20D28">
      <w:footerReference w:type="default" r:id="rId1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213" w:rsidRDefault="00E26213" w:rsidP="00462DA2">
      <w:pPr>
        <w:spacing w:after="0" w:line="240" w:lineRule="auto"/>
      </w:pPr>
      <w:r>
        <w:separator/>
      </w:r>
    </w:p>
  </w:endnote>
  <w:endnote w:type="continuationSeparator" w:id="1">
    <w:p w:rsidR="00E26213" w:rsidRDefault="00E26213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13" w:rsidRDefault="00E26213">
    <w:pPr>
      <w:pStyle w:val="Footer"/>
      <w:jc w:val="center"/>
    </w:pPr>
    <w:fldSimple w:instr="PAGE   \* MERGEFORMAT">
      <w:r>
        <w:rPr>
          <w:noProof/>
        </w:rPr>
        <w:t>5</w:t>
      </w:r>
    </w:fldSimple>
  </w:p>
  <w:p w:rsidR="00E26213" w:rsidRDefault="00E262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213" w:rsidRDefault="00E26213" w:rsidP="00462DA2">
      <w:pPr>
        <w:spacing w:after="0" w:line="240" w:lineRule="auto"/>
      </w:pPr>
      <w:r>
        <w:separator/>
      </w:r>
    </w:p>
  </w:footnote>
  <w:footnote w:type="continuationSeparator" w:id="1">
    <w:p w:rsidR="00E26213" w:rsidRDefault="00E26213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.5pt;height:3pt;visibility:visibl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93824"/>
    <w:multiLevelType w:val="hybridMultilevel"/>
    <w:tmpl w:val="D5DABC44"/>
    <w:lvl w:ilvl="0" w:tplc="0419000F">
      <w:start w:val="1"/>
      <w:numFmt w:val="decimal"/>
      <w:lvlText w:val="%1."/>
      <w:lvlJc w:val="left"/>
      <w:pPr>
        <w:ind w:left="7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C02"/>
    <w:rsid w:val="00003467"/>
    <w:rsid w:val="00015E2B"/>
    <w:rsid w:val="00052372"/>
    <w:rsid w:val="00067B7E"/>
    <w:rsid w:val="00070D65"/>
    <w:rsid w:val="000779C0"/>
    <w:rsid w:val="000A4C2F"/>
    <w:rsid w:val="000D0E67"/>
    <w:rsid w:val="000D3998"/>
    <w:rsid w:val="000E3DA7"/>
    <w:rsid w:val="000F08D0"/>
    <w:rsid w:val="001076E0"/>
    <w:rsid w:val="001636C9"/>
    <w:rsid w:val="00196861"/>
    <w:rsid w:val="001C71BB"/>
    <w:rsid w:val="001F0567"/>
    <w:rsid w:val="00227100"/>
    <w:rsid w:val="0022711E"/>
    <w:rsid w:val="00242685"/>
    <w:rsid w:val="002537CC"/>
    <w:rsid w:val="002766DA"/>
    <w:rsid w:val="00290D7F"/>
    <w:rsid w:val="0029166B"/>
    <w:rsid w:val="003221CE"/>
    <w:rsid w:val="00330FDE"/>
    <w:rsid w:val="00362D87"/>
    <w:rsid w:val="003805B3"/>
    <w:rsid w:val="003E2C49"/>
    <w:rsid w:val="003F7634"/>
    <w:rsid w:val="00413F9B"/>
    <w:rsid w:val="004146F8"/>
    <w:rsid w:val="004426DD"/>
    <w:rsid w:val="00455A6D"/>
    <w:rsid w:val="00461F62"/>
    <w:rsid w:val="00462061"/>
    <w:rsid w:val="00462DA2"/>
    <w:rsid w:val="00474595"/>
    <w:rsid w:val="004B1F0B"/>
    <w:rsid w:val="004B5601"/>
    <w:rsid w:val="004D644A"/>
    <w:rsid w:val="004E06DB"/>
    <w:rsid w:val="004F1747"/>
    <w:rsid w:val="004F69D7"/>
    <w:rsid w:val="00511DC8"/>
    <w:rsid w:val="00513532"/>
    <w:rsid w:val="005668D3"/>
    <w:rsid w:val="00587716"/>
    <w:rsid w:val="00592B92"/>
    <w:rsid w:val="005C03C8"/>
    <w:rsid w:val="005C5ECF"/>
    <w:rsid w:val="005E0753"/>
    <w:rsid w:val="005E2214"/>
    <w:rsid w:val="0060610D"/>
    <w:rsid w:val="006221B2"/>
    <w:rsid w:val="006723BB"/>
    <w:rsid w:val="00672C02"/>
    <w:rsid w:val="00675367"/>
    <w:rsid w:val="00682C28"/>
    <w:rsid w:val="00691B08"/>
    <w:rsid w:val="006A58B8"/>
    <w:rsid w:val="006B4F09"/>
    <w:rsid w:val="006C0C44"/>
    <w:rsid w:val="006F7721"/>
    <w:rsid w:val="00745754"/>
    <w:rsid w:val="00746F2C"/>
    <w:rsid w:val="00764817"/>
    <w:rsid w:val="00770A12"/>
    <w:rsid w:val="00771527"/>
    <w:rsid w:val="00776542"/>
    <w:rsid w:val="00791D2F"/>
    <w:rsid w:val="007B4088"/>
    <w:rsid w:val="007E2599"/>
    <w:rsid w:val="007E4276"/>
    <w:rsid w:val="00807516"/>
    <w:rsid w:val="008479F5"/>
    <w:rsid w:val="00863604"/>
    <w:rsid w:val="00873FD1"/>
    <w:rsid w:val="008A1700"/>
    <w:rsid w:val="008A5624"/>
    <w:rsid w:val="008C2B98"/>
    <w:rsid w:val="00917113"/>
    <w:rsid w:val="00937493"/>
    <w:rsid w:val="009462B6"/>
    <w:rsid w:val="00963622"/>
    <w:rsid w:val="009727C0"/>
    <w:rsid w:val="00977656"/>
    <w:rsid w:val="00981D7A"/>
    <w:rsid w:val="00992EF4"/>
    <w:rsid w:val="009A4A1F"/>
    <w:rsid w:val="009B66B2"/>
    <w:rsid w:val="009E00A8"/>
    <w:rsid w:val="00A11E12"/>
    <w:rsid w:val="00A36BDF"/>
    <w:rsid w:val="00A6521F"/>
    <w:rsid w:val="00A67385"/>
    <w:rsid w:val="00AA041D"/>
    <w:rsid w:val="00AA6054"/>
    <w:rsid w:val="00AB5C85"/>
    <w:rsid w:val="00AF2FE6"/>
    <w:rsid w:val="00B07E05"/>
    <w:rsid w:val="00B32118"/>
    <w:rsid w:val="00B72BF7"/>
    <w:rsid w:val="00B82E52"/>
    <w:rsid w:val="00BB10E3"/>
    <w:rsid w:val="00BE3B16"/>
    <w:rsid w:val="00BE646C"/>
    <w:rsid w:val="00BE6A1F"/>
    <w:rsid w:val="00BF2A22"/>
    <w:rsid w:val="00C0152F"/>
    <w:rsid w:val="00C168F1"/>
    <w:rsid w:val="00C21A78"/>
    <w:rsid w:val="00C6352E"/>
    <w:rsid w:val="00C70208"/>
    <w:rsid w:val="00C801EB"/>
    <w:rsid w:val="00CC5348"/>
    <w:rsid w:val="00CD2F77"/>
    <w:rsid w:val="00D118D5"/>
    <w:rsid w:val="00D24AAE"/>
    <w:rsid w:val="00D43F2E"/>
    <w:rsid w:val="00D477CC"/>
    <w:rsid w:val="00D5140C"/>
    <w:rsid w:val="00D80CBF"/>
    <w:rsid w:val="00D90A52"/>
    <w:rsid w:val="00DE1C64"/>
    <w:rsid w:val="00DF70D3"/>
    <w:rsid w:val="00E20D28"/>
    <w:rsid w:val="00E244EB"/>
    <w:rsid w:val="00E26213"/>
    <w:rsid w:val="00EA5860"/>
    <w:rsid w:val="00EE7947"/>
    <w:rsid w:val="00EF3BFC"/>
    <w:rsid w:val="00F06109"/>
    <w:rsid w:val="00F11351"/>
    <w:rsid w:val="00F37AA6"/>
    <w:rsid w:val="00F6382A"/>
    <w:rsid w:val="00FA2D68"/>
    <w:rsid w:val="00FA3C1F"/>
    <w:rsid w:val="00FB53B0"/>
    <w:rsid w:val="00FC6081"/>
    <w:rsid w:val="00FF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A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15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2DA2"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152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2DA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2D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2DA2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5C5ECF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15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4C2F"/>
    <w:pPr>
      <w:ind w:left="720"/>
      <w:contextualSpacing/>
    </w:pPr>
  </w:style>
  <w:style w:type="table" w:styleId="TableGrid">
    <w:name w:val="Table Grid"/>
    <w:basedOn w:val="TableNormal"/>
    <w:uiPriority w:val="99"/>
    <w:rsid w:val="00CC5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FA3C1F"/>
    <w:rPr>
      <w:rFonts w:ascii="Times New Roman" w:hAnsi="Times New Roman"/>
      <w:sz w:val="24"/>
      <w:szCs w:val="24"/>
    </w:rPr>
  </w:style>
  <w:style w:type="character" w:customStyle="1" w:styleId="batposition">
    <w:name w:val="bat__position"/>
    <w:basedOn w:val="DefaultParagraphFont"/>
    <w:uiPriority w:val="99"/>
    <w:rsid w:val="006C0C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7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9</Pages>
  <Words>2244</Words>
  <Characters>12793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 </dc:title>
  <dc:subject/>
  <dc:creator>Liliy</dc:creator>
  <cp:keywords/>
  <dc:description/>
  <cp:lastModifiedBy>Владелец</cp:lastModifiedBy>
  <cp:revision>5</cp:revision>
  <cp:lastPrinted>2022-09-13T09:45:00Z</cp:lastPrinted>
  <dcterms:created xsi:type="dcterms:W3CDTF">2023-09-17T14:56:00Z</dcterms:created>
  <dcterms:modified xsi:type="dcterms:W3CDTF">2023-09-22T16:21:00Z</dcterms:modified>
</cp:coreProperties>
</file>