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17" w:rsidRPr="00DC66D7" w:rsidRDefault="008C1B17" w:rsidP="00AF2EFA">
      <w:pPr>
        <w:pStyle w:val="11"/>
        <w:ind w:firstLine="567"/>
        <w:jc w:val="center"/>
        <w:rPr>
          <w:rFonts w:ascii="Times New Roman" w:hAnsi="Times New Roman"/>
          <w:sz w:val="24"/>
          <w:szCs w:val="24"/>
        </w:rPr>
      </w:pPr>
      <w:r w:rsidRPr="00DC66D7">
        <w:rPr>
          <w:rStyle w:val="10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C1B17" w:rsidRPr="00DC66D7" w:rsidRDefault="008C1B17" w:rsidP="00AF2EFA">
      <w:pPr>
        <w:pStyle w:val="11"/>
        <w:ind w:firstLine="567"/>
        <w:jc w:val="center"/>
        <w:rPr>
          <w:rFonts w:ascii="Times New Roman" w:hAnsi="Times New Roman"/>
          <w:sz w:val="24"/>
          <w:szCs w:val="24"/>
        </w:rPr>
      </w:pPr>
      <w:r w:rsidRPr="00DC66D7">
        <w:rPr>
          <w:rFonts w:ascii="Times New Roman" w:hAnsi="Times New Roman"/>
          <w:sz w:val="24"/>
          <w:szCs w:val="24"/>
        </w:rPr>
        <w:t>«Кирпичнозаводская средняя общеобразовательная школа»</w:t>
      </w:r>
    </w:p>
    <w:p w:rsidR="008C1B17" w:rsidRPr="00DC66D7" w:rsidRDefault="008C1B17" w:rsidP="00AF2EFA">
      <w:pPr>
        <w:pStyle w:val="11"/>
        <w:ind w:firstLine="567"/>
        <w:rPr>
          <w:rFonts w:ascii="Times New Roman" w:hAnsi="Times New Roman"/>
          <w:sz w:val="24"/>
          <w:szCs w:val="24"/>
        </w:rPr>
      </w:pPr>
    </w:p>
    <w:p w:rsidR="008C1B17" w:rsidRPr="00DC66D7" w:rsidRDefault="008C1B17" w:rsidP="00AF2EFA">
      <w:pPr>
        <w:pStyle w:val="11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680"/>
        <w:gridCol w:w="4860"/>
      </w:tblGrid>
      <w:tr w:rsidR="008C1B17" w:rsidRPr="00DC66D7" w:rsidTr="00DC66D7">
        <w:trPr>
          <w:trHeight w:val="1535"/>
        </w:trPr>
        <w:tc>
          <w:tcPr>
            <w:tcW w:w="5220" w:type="dxa"/>
          </w:tcPr>
          <w:p w:rsidR="008C1B17" w:rsidRPr="00DC66D7" w:rsidRDefault="008C1B17" w:rsidP="00AF2EFA">
            <w:pPr>
              <w:rPr>
                <w:bCs/>
                <w:sz w:val="24"/>
                <w:szCs w:val="24"/>
              </w:rPr>
            </w:pPr>
            <w:r w:rsidRPr="00DC66D7">
              <w:rPr>
                <w:bCs/>
                <w:sz w:val="24"/>
                <w:szCs w:val="24"/>
              </w:rPr>
              <w:t>РАССМОТРЕНО</w:t>
            </w:r>
          </w:p>
          <w:p w:rsidR="008C1B17" w:rsidRPr="00DC66D7" w:rsidRDefault="008C1B17" w:rsidP="00AF2EFA">
            <w:pPr>
              <w:rPr>
                <w:bCs/>
                <w:sz w:val="24"/>
                <w:szCs w:val="24"/>
              </w:rPr>
            </w:pPr>
            <w:r w:rsidRPr="00DC66D7">
              <w:rPr>
                <w:bCs/>
                <w:sz w:val="24"/>
                <w:szCs w:val="24"/>
              </w:rPr>
              <w:t>на заседании МО учителей начальных</w:t>
            </w:r>
          </w:p>
          <w:p w:rsidR="008C1B17" w:rsidRPr="00DC66D7" w:rsidRDefault="008C1B17" w:rsidP="00AF2EFA">
            <w:pPr>
              <w:rPr>
                <w:bCs/>
                <w:sz w:val="24"/>
                <w:szCs w:val="24"/>
              </w:rPr>
            </w:pPr>
            <w:r w:rsidRPr="00DC66D7">
              <w:rPr>
                <w:bCs/>
                <w:sz w:val="24"/>
                <w:szCs w:val="24"/>
              </w:rPr>
              <w:t>классов «Родничок»</w:t>
            </w:r>
          </w:p>
          <w:p w:rsidR="008C1B17" w:rsidRPr="00DC66D7" w:rsidRDefault="008C1B17" w:rsidP="00AF2EFA">
            <w:pPr>
              <w:rPr>
                <w:bCs/>
                <w:sz w:val="24"/>
                <w:szCs w:val="24"/>
              </w:rPr>
            </w:pPr>
            <w:r w:rsidRPr="00DC66D7">
              <w:rPr>
                <w:bCs/>
                <w:sz w:val="24"/>
                <w:szCs w:val="24"/>
              </w:rPr>
              <w:t>протокол № 1от 29.08.2022</w:t>
            </w:r>
          </w:p>
          <w:p w:rsidR="008C1B17" w:rsidRPr="00DC66D7" w:rsidRDefault="008C1B17" w:rsidP="00AF2EFA">
            <w:pPr>
              <w:rPr>
                <w:bCs/>
                <w:sz w:val="24"/>
                <w:szCs w:val="24"/>
              </w:rPr>
            </w:pPr>
            <w:r w:rsidRPr="00DC66D7">
              <w:rPr>
                <w:bCs/>
                <w:sz w:val="24"/>
                <w:szCs w:val="24"/>
              </w:rPr>
              <w:t>Руководитель МО _________Г.Н. Калимулина</w:t>
            </w:r>
          </w:p>
          <w:p w:rsidR="008C1B17" w:rsidRPr="00DC66D7" w:rsidRDefault="008C1B17" w:rsidP="00AF2E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8C1B17" w:rsidRPr="00DC66D7" w:rsidRDefault="008C1B17" w:rsidP="00AF2EFA">
            <w:pPr>
              <w:rPr>
                <w:bCs/>
                <w:sz w:val="24"/>
                <w:szCs w:val="24"/>
              </w:rPr>
            </w:pPr>
            <w:r w:rsidRPr="00DC66D7">
              <w:rPr>
                <w:bCs/>
                <w:sz w:val="24"/>
                <w:szCs w:val="24"/>
              </w:rPr>
              <w:t>ПРИНЯТО</w:t>
            </w:r>
          </w:p>
          <w:p w:rsidR="008C1B17" w:rsidRPr="00DC66D7" w:rsidRDefault="008C1B17" w:rsidP="00AF2EFA">
            <w:pPr>
              <w:rPr>
                <w:bCs/>
                <w:sz w:val="24"/>
                <w:szCs w:val="24"/>
              </w:rPr>
            </w:pPr>
            <w:r w:rsidRPr="00DC66D7">
              <w:rPr>
                <w:bCs/>
                <w:sz w:val="24"/>
                <w:szCs w:val="24"/>
              </w:rPr>
              <w:t>решением педагогического совета школы</w:t>
            </w:r>
          </w:p>
          <w:p w:rsidR="008C1B17" w:rsidRPr="00DC66D7" w:rsidRDefault="008C1B17" w:rsidP="00AF2EFA">
            <w:pPr>
              <w:rPr>
                <w:bCs/>
                <w:sz w:val="24"/>
                <w:szCs w:val="24"/>
              </w:rPr>
            </w:pPr>
            <w:r w:rsidRPr="00DC66D7">
              <w:rPr>
                <w:bCs/>
                <w:sz w:val="24"/>
                <w:szCs w:val="24"/>
              </w:rPr>
              <w:t>протокол № 1от 30.08.2022</w:t>
            </w:r>
          </w:p>
          <w:p w:rsidR="008C1B17" w:rsidRPr="00DC66D7" w:rsidRDefault="008C1B17" w:rsidP="00AF2EFA">
            <w:pPr>
              <w:jc w:val="center"/>
              <w:rPr>
                <w:bCs/>
                <w:sz w:val="24"/>
                <w:szCs w:val="24"/>
              </w:rPr>
            </w:pPr>
          </w:p>
          <w:p w:rsidR="008C1B17" w:rsidRPr="00DC66D7" w:rsidRDefault="008C1B17" w:rsidP="00AF2E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8C1B17" w:rsidRPr="00DC66D7" w:rsidRDefault="008C1B17" w:rsidP="00AF2EFA">
            <w:pPr>
              <w:rPr>
                <w:bCs/>
                <w:sz w:val="24"/>
                <w:szCs w:val="24"/>
              </w:rPr>
            </w:pPr>
            <w:r w:rsidRPr="00DC66D7">
              <w:rPr>
                <w:bCs/>
                <w:sz w:val="24"/>
                <w:szCs w:val="24"/>
              </w:rPr>
              <w:t>УТВЕРЖДАЮ</w:t>
            </w:r>
          </w:p>
          <w:p w:rsidR="008C1B17" w:rsidRPr="00DC66D7" w:rsidRDefault="008C1B17" w:rsidP="00AF2EFA">
            <w:pPr>
              <w:rPr>
                <w:bCs/>
                <w:sz w:val="24"/>
                <w:szCs w:val="24"/>
              </w:rPr>
            </w:pPr>
            <w:r w:rsidRPr="00DC66D7">
              <w:rPr>
                <w:bCs/>
                <w:sz w:val="24"/>
                <w:szCs w:val="24"/>
              </w:rPr>
              <w:t>И.О. директора школы_______Н.Ю. Дюрина</w:t>
            </w:r>
          </w:p>
          <w:p w:rsidR="008C1B17" w:rsidRPr="00DC66D7" w:rsidRDefault="008C1B17" w:rsidP="00AF2EFA">
            <w:pPr>
              <w:rPr>
                <w:bCs/>
                <w:sz w:val="24"/>
                <w:szCs w:val="24"/>
              </w:rPr>
            </w:pPr>
            <w:r w:rsidRPr="00DC66D7">
              <w:rPr>
                <w:bCs/>
                <w:sz w:val="24"/>
                <w:szCs w:val="24"/>
              </w:rPr>
              <w:t>Введено в действие</w:t>
            </w:r>
          </w:p>
          <w:p w:rsidR="008C1B17" w:rsidRPr="00DC66D7" w:rsidRDefault="008C1B17" w:rsidP="00AF2EFA">
            <w:pPr>
              <w:rPr>
                <w:bCs/>
                <w:sz w:val="24"/>
                <w:szCs w:val="24"/>
              </w:rPr>
            </w:pPr>
            <w:r w:rsidRPr="00DC66D7">
              <w:rPr>
                <w:bCs/>
                <w:sz w:val="24"/>
                <w:szCs w:val="24"/>
              </w:rPr>
              <w:t>приказом №80 от 30.08.2022</w:t>
            </w:r>
          </w:p>
        </w:tc>
      </w:tr>
    </w:tbl>
    <w:p w:rsidR="008C1B17" w:rsidRPr="00DC66D7" w:rsidRDefault="008C1B17" w:rsidP="00AF2EFA">
      <w:pPr>
        <w:pStyle w:val="11"/>
        <w:rPr>
          <w:rFonts w:ascii="Times New Roman" w:hAnsi="Times New Roman"/>
          <w:sz w:val="24"/>
          <w:szCs w:val="24"/>
        </w:rPr>
      </w:pPr>
    </w:p>
    <w:p w:rsidR="008C1B17" w:rsidRPr="00DC66D7" w:rsidRDefault="008C1B17" w:rsidP="00AF2EFA">
      <w:pPr>
        <w:pStyle w:val="11"/>
        <w:ind w:firstLine="567"/>
        <w:rPr>
          <w:rFonts w:ascii="Times New Roman" w:hAnsi="Times New Roman"/>
          <w:sz w:val="24"/>
          <w:szCs w:val="24"/>
        </w:rPr>
      </w:pPr>
    </w:p>
    <w:p w:rsidR="008C1B17" w:rsidRPr="00DC66D7" w:rsidRDefault="008C1B17" w:rsidP="00AF2EFA">
      <w:pPr>
        <w:pStyle w:val="11"/>
        <w:ind w:firstLine="567"/>
        <w:rPr>
          <w:rFonts w:ascii="Times New Roman" w:hAnsi="Times New Roman"/>
          <w:sz w:val="24"/>
          <w:szCs w:val="40"/>
        </w:rPr>
      </w:pPr>
    </w:p>
    <w:p w:rsidR="008C1B17" w:rsidRDefault="008C1B17" w:rsidP="00AF2EFA">
      <w:pPr>
        <w:pStyle w:val="1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40"/>
        </w:rPr>
      </w:pPr>
    </w:p>
    <w:p w:rsidR="008C1B17" w:rsidRDefault="008C1B17" w:rsidP="00AF2EFA">
      <w:pPr>
        <w:pStyle w:val="1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40"/>
        </w:rPr>
      </w:pPr>
    </w:p>
    <w:p w:rsidR="008C1B17" w:rsidRDefault="008C1B17" w:rsidP="00AF2EFA">
      <w:pPr>
        <w:pStyle w:val="1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40"/>
        </w:rPr>
      </w:pPr>
    </w:p>
    <w:p w:rsidR="008C1B17" w:rsidRPr="00DC66D7" w:rsidRDefault="008C1B17" w:rsidP="00AF2EFA">
      <w:pPr>
        <w:pStyle w:val="1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40"/>
        </w:rPr>
      </w:pPr>
      <w:r w:rsidRPr="00DC66D7">
        <w:rPr>
          <w:rFonts w:ascii="Times New Roman" w:hAnsi="Times New Roman"/>
          <w:sz w:val="24"/>
          <w:szCs w:val="40"/>
        </w:rPr>
        <w:t xml:space="preserve">Рабочая программа </w:t>
      </w:r>
    </w:p>
    <w:p w:rsidR="008C1B17" w:rsidRPr="00DC66D7" w:rsidRDefault="008C1B17" w:rsidP="00AF2EFA">
      <w:pPr>
        <w:pStyle w:val="1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40"/>
        </w:rPr>
      </w:pPr>
      <w:r w:rsidRPr="00DC66D7">
        <w:rPr>
          <w:rFonts w:ascii="Times New Roman" w:hAnsi="Times New Roman"/>
          <w:sz w:val="24"/>
          <w:szCs w:val="40"/>
        </w:rPr>
        <w:t>курса внеурочной деятельности</w:t>
      </w:r>
    </w:p>
    <w:p w:rsidR="008C1B17" w:rsidRPr="00DC66D7" w:rsidRDefault="008C1B17" w:rsidP="00AF2EFA">
      <w:pPr>
        <w:pStyle w:val="1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40"/>
        </w:rPr>
      </w:pPr>
      <w:r w:rsidRPr="00DC66D7">
        <w:rPr>
          <w:rFonts w:ascii="Times New Roman" w:hAnsi="Times New Roman"/>
          <w:sz w:val="24"/>
          <w:szCs w:val="40"/>
        </w:rPr>
        <w:t>«Мой родной город»</w:t>
      </w:r>
    </w:p>
    <w:p w:rsidR="008C1B17" w:rsidRPr="00DC66D7" w:rsidRDefault="008C1B17" w:rsidP="00AF2EFA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4"/>
          <w:szCs w:val="40"/>
        </w:rPr>
      </w:pPr>
    </w:p>
    <w:p w:rsidR="008C1B17" w:rsidRPr="00DC66D7" w:rsidRDefault="008C1B17" w:rsidP="00DC66D7">
      <w:pPr>
        <w:pStyle w:val="1"/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</w:p>
    <w:p w:rsidR="008C1B17" w:rsidRPr="00DC66D7" w:rsidRDefault="008C1B17" w:rsidP="00AF2EFA">
      <w:pPr>
        <w:pStyle w:val="1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Возраст обучающихся: 1 класс</w:t>
      </w:r>
    </w:p>
    <w:p w:rsidR="008C1B17" w:rsidRPr="00DC66D7" w:rsidRDefault="008C1B17" w:rsidP="00AF2EFA">
      <w:pPr>
        <w:pStyle w:val="1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Pr="00DC66D7">
        <w:rPr>
          <w:rFonts w:ascii="Times New Roman" w:hAnsi="Times New Roman"/>
          <w:sz w:val="24"/>
          <w:szCs w:val="28"/>
        </w:rPr>
        <w:t>Срок реализации: 1 год (17 часов)</w:t>
      </w:r>
    </w:p>
    <w:p w:rsidR="008C1B17" w:rsidRPr="00DC66D7" w:rsidRDefault="008C1B17" w:rsidP="00AF2EFA">
      <w:pPr>
        <w:pStyle w:val="11"/>
        <w:ind w:firstLine="567"/>
        <w:rPr>
          <w:rFonts w:ascii="Times New Roman" w:hAnsi="Times New Roman"/>
          <w:sz w:val="24"/>
          <w:szCs w:val="24"/>
        </w:rPr>
      </w:pPr>
    </w:p>
    <w:p w:rsidR="008C1B17" w:rsidRPr="00DC66D7" w:rsidRDefault="008C1B17" w:rsidP="00AF2EFA">
      <w:pPr>
        <w:pStyle w:val="11"/>
        <w:ind w:firstLine="567"/>
        <w:rPr>
          <w:rFonts w:ascii="Times New Roman" w:hAnsi="Times New Roman"/>
          <w:sz w:val="24"/>
          <w:szCs w:val="24"/>
        </w:rPr>
      </w:pPr>
    </w:p>
    <w:p w:rsidR="008C1B17" w:rsidRPr="00DC66D7" w:rsidRDefault="008C1B17" w:rsidP="00AF2EFA">
      <w:pPr>
        <w:pStyle w:val="11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C1B17" w:rsidRPr="00105C30" w:rsidRDefault="008C1B17" w:rsidP="00105C30">
      <w:pPr>
        <w:pStyle w:val="BodyText"/>
        <w:ind w:firstLine="709"/>
        <w:jc w:val="right"/>
        <w:rPr>
          <w:lang w:val="ru-RU"/>
        </w:rPr>
      </w:pPr>
      <w:r w:rsidRPr="00DC66D7">
        <w:rPr>
          <w:lang w:val="ru-RU"/>
        </w:rPr>
        <w:t xml:space="preserve"> </w:t>
      </w:r>
      <w:r w:rsidRPr="00105C30">
        <w:rPr>
          <w:lang w:val="ru-RU"/>
        </w:rPr>
        <w:t>Составили: учителя 1-х  классов</w:t>
      </w:r>
    </w:p>
    <w:p w:rsidR="008C1B17" w:rsidRPr="00DC66D7" w:rsidRDefault="008C1B17" w:rsidP="00DC66D7">
      <w:pPr>
        <w:pStyle w:val="BodyText"/>
        <w:spacing w:before="0"/>
        <w:ind w:left="0" w:firstLine="709"/>
        <w:jc w:val="center"/>
        <w:rPr>
          <w:lang w:val="ru-RU"/>
        </w:rPr>
      </w:pPr>
    </w:p>
    <w:p w:rsidR="008C1B17" w:rsidRPr="00DC66D7" w:rsidRDefault="008C1B17" w:rsidP="00AF2EFA">
      <w:pPr>
        <w:pStyle w:val="11"/>
        <w:ind w:firstLine="567"/>
        <w:jc w:val="right"/>
        <w:rPr>
          <w:rFonts w:ascii="Times New Roman" w:hAnsi="Times New Roman"/>
          <w:sz w:val="24"/>
          <w:szCs w:val="24"/>
        </w:rPr>
      </w:pPr>
      <w:r w:rsidRPr="00DC66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8C1B17" w:rsidRPr="00DC66D7" w:rsidRDefault="008C1B17" w:rsidP="00AF2EFA">
      <w:pPr>
        <w:pStyle w:val="11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C1B17" w:rsidRPr="00DC66D7" w:rsidRDefault="008C1B17" w:rsidP="00AF2EFA">
      <w:pPr>
        <w:pStyle w:val="1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C1B17" w:rsidRPr="00DC66D7" w:rsidRDefault="008C1B17" w:rsidP="00AF2EFA">
      <w:pPr>
        <w:pStyle w:val="1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C1B17" w:rsidRPr="00DC66D7" w:rsidRDefault="008C1B17" w:rsidP="00AF2EFA">
      <w:pPr>
        <w:pStyle w:val="1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8C1B17" w:rsidRPr="00DC66D7" w:rsidSect="00AF2EFA">
          <w:headerReference w:type="default" r:id="rId7"/>
          <w:footerReference w:type="even" r:id="rId8"/>
          <w:footerReference w:type="default" r:id="rId9"/>
          <w:pgSz w:w="16860" w:h="11921" w:orient="landscape"/>
          <w:pgMar w:top="1134" w:right="851" w:bottom="1134" w:left="1701" w:header="0" w:footer="0" w:gutter="0"/>
          <w:cols w:space="0"/>
          <w:titlePg/>
        </w:sect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C1B17" w:rsidRPr="00DC66D7" w:rsidRDefault="008C1B17" w:rsidP="00AF2EFA">
      <w:pPr>
        <w:ind w:firstLine="709"/>
        <w:jc w:val="center"/>
        <w:rPr>
          <w:bCs/>
          <w:sz w:val="24"/>
          <w:szCs w:val="28"/>
        </w:rPr>
      </w:pPr>
      <w:r w:rsidRPr="00DC66D7">
        <w:rPr>
          <w:bCs/>
          <w:sz w:val="24"/>
          <w:szCs w:val="28"/>
        </w:rPr>
        <w:t>Пояснительная записка</w:t>
      </w:r>
    </w:p>
    <w:p w:rsidR="008C1B17" w:rsidRPr="00DC66D7" w:rsidRDefault="008C1B17" w:rsidP="00AF2EFA">
      <w:pPr>
        <w:ind w:firstLine="709"/>
        <w:jc w:val="center"/>
        <w:rPr>
          <w:sz w:val="24"/>
          <w:szCs w:val="28"/>
        </w:rPr>
      </w:pP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Рабочая программа курса «Мой родной город» разработана на основе Сборника программ внеурочной деятельности: 1- 4 классы / под ред. Н.Ф. Виноградовой.- М.: Вентана - Граф, 2014. — 192с., Федерального государственного образовательного стандарта начального общего образования,  авторской программы заслуженного учителя Российской Федерации Н.А.Никифоровой «Краеведение» (программа утверждена на заседании кафедры гуманитарных и общественных дисциплин АИПКП, Протокол №1 от 8.09.2011 г.).</w:t>
      </w:r>
    </w:p>
    <w:p w:rsidR="008C1B17" w:rsidRPr="00DC66D7" w:rsidRDefault="008C1B17" w:rsidP="00592848">
      <w:pPr>
        <w:pStyle w:val="BodyText"/>
        <w:spacing w:before="0"/>
        <w:ind w:left="0" w:firstLine="720"/>
        <w:jc w:val="both"/>
        <w:rPr>
          <w:lang w:val="ru-RU"/>
        </w:rPr>
      </w:pPr>
      <w:r w:rsidRPr="00DC66D7">
        <w:rPr>
          <w:lang w:val="ru-RU"/>
        </w:rPr>
        <w:t>Рабочая программа курса внеурочной деятельности «Мой родной город»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обновлённом  Федеральном государственном образовательном стандарте начального общего образования.</w:t>
      </w:r>
    </w:p>
    <w:p w:rsidR="008C1B17" w:rsidRPr="00DC66D7" w:rsidRDefault="008C1B17" w:rsidP="00AF2EFA">
      <w:pPr>
        <w:ind w:firstLine="708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Программа курса внеурочной деятельности «Мой родной город» составлена с учетом следующих нормативно-правовых документов:</w:t>
      </w:r>
    </w:p>
    <w:p w:rsidR="008C1B17" w:rsidRPr="00DC66D7" w:rsidRDefault="008C1B17" w:rsidP="00C916FD">
      <w:pPr>
        <w:pStyle w:val="NormalWeb"/>
        <w:numPr>
          <w:ilvl w:val="0"/>
          <w:numId w:val="35"/>
        </w:numPr>
      </w:pPr>
      <w:r w:rsidRPr="00DC66D7">
        <w:t>Федеральный закон от 29.12.2012 № 273-ФЗ «Об образовании в Российской Федерации»;</w:t>
      </w:r>
    </w:p>
    <w:p w:rsidR="008C1B17" w:rsidRPr="00DC66D7" w:rsidRDefault="008C1B17" w:rsidP="00C916FD">
      <w:pPr>
        <w:pStyle w:val="NormalWeb"/>
        <w:numPr>
          <w:ilvl w:val="0"/>
          <w:numId w:val="35"/>
        </w:numPr>
      </w:pPr>
      <w:r w:rsidRPr="00DC66D7">
        <w:rPr>
          <w:color w:val="000000"/>
        </w:rPr>
        <w:t>Федеральный государственный образовательный стандарт начального общего образования (обновлённый ФГОС НОО);</w:t>
      </w:r>
    </w:p>
    <w:p w:rsidR="008C1B17" w:rsidRPr="00DC66D7" w:rsidRDefault="008C1B17" w:rsidP="00C916FD">
      <w:pPr>
        <w:pStyle w:val="NormalWeb"/>
        <w:numPr>
          <w:ilvl w:val="0"/>
          <w:numId w:val="35"/>
        </w:numPr>
      </w:pPr>
      <w:r w:rsidRPr="00DC66D7">
        <w:t>Положение о порядке разработки рабочей программы по учебным предметам (курсам) в начальной школе в соответствии с ФГОС НОО;</w:t>
      </w:r>
    </w:p>
    <w:p w:rsidR="008C1B17" w:rsidRPr="00DC66D7" w:rsidRDefault="008C1B17" w:rsidP="00C916FD">
      <w:pPr>
        <w:pStyle w:val="NormalWeb"/>
        <w:numPr>
          <w:ilvl w:val="0"/>
          <w:numId w:val="35"/>
        </w:numPr>
      </w:pPr>
      <w:r w:rsidRPr="00DC66D7">
        <w:t>Постановление главного санитарного врача Российской Федерации от 28 сентября 2020 года №28 «Об утверждении санитарных правил СП2.4.3648-20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C1B17" w:rsidRPr="00DC66D7" w:rsidRDefault="008C1B17" w:rsidP="00C916FD">
      <w:pPr>
        <w:pStyle w:val="NormalWeb"/>
        <w:numPr>
          <w:ilvl w:val="0"/>
          <w:numId w:val="35"/>
        </w:numPr>
      </w:pPr>
      <w:r w:rsidRPr="00DC66D7">
        <w:t>Санитарные правила и нормы СанПиН 1.2.3685-21 от 28.01.2021 №2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C1B17" w:rsidRPr="00DC66D7" w:rsidRDefault="008C1B17" w:rsidP="00C916FD">
      <w:pPr>
        <w:pStyle w:val="NormalWeb"/>
        <w:numPr>
          <w:ilvl w:val="0"/>
          <w:numId w:val="35"/>
        </w:numPr>
      </w:pPr>
      <w:r w:rsidRPr="00DC66D7">
        <w:t>Письмо Минобнауки России №03-296 от 12.05.2011 г. «Об организации внеурочной деятельности при ФГОС»;</w:t>
      </w:r>
    </w:p>
    <w:p w:rsidR="008C1B17" w:rsidRPr="00DC66D7" w:rsidRDefault="008C1B17" w:rsidP="00C916FD">
      <w:pPr>
        <w:pStyle w:val="NormalWeb"/>
        <w:numPr>
          <w:ilvl w:val="0"/>
          <w:numId w:val="35"/>
        </w:numPr>
      </w:pPr>
      <w:r w:rsidRPr="00DC66D7">
        <w:t>Основная образовательная программа начального общего образования в соответствии с обновлённым ФГОС НОО МБОУ «Кирпичнозаводская средняя общеобразовательная школа»;</w:t>
      </w:r>
    </w:p>
    <w:p w:rsidR="008C1B17" w:rsidRPr="00DC66D7" w:rsidRDefault="008C1B17" w:rsidP="00C916FD">
      <w:pPr>
        <w:pStyle w:val="ListParagraph"/>
        <w:numPr>
          <w:ilvl w:val="0"/>
          <w:numId w:val="35"/>
        </w:numPr>
        <w:shd w:val="clear" w:color="auto" w:fill="FFFFFF"/>
        <w:jc w:val="both"/>
        <w:rPr>
          <w:color w:val="000000"/>
          <w:sz w:val="24"/>
          <w:szCs w:val="28"/>
        </w:rPr>
      </w:pPr>
      <w:r w:rsidRPr="00DC66D7">
        <w:rPr>
          <w:color w:val="000000"/>
          <w:sz w:val="24"/>
          <w:szCs w:val="28"/>
        </w:rPr>
        <w:t>Письмо Минобрнауки от 14.12.2015 № 09-3564 «О внеурочной деятельности и реализации дополнительных общеобразовательных программ»;</w:t>
      </w:r>
    </w:p>
    <w:p w:rsidR="008C1B17" w:rsidRPr="00DC66D7" w:rsidRDefault="008C1B17" w:rsidP="00C916FD">
      <w:pPr>
        <w:pStyle w:val="ListParagraph"/>
        <w:numPr>
          <w:ilvl w:val="0"/>
          <w:numId w:val="35"/>
        </w:numPr>
        <w:shd w:val="clear" w:color="auto" w:fill="FFFFFF"/>
        <w:jc w:val="both"/>
        <w:rPr>
          <w:color w:val="000000"/>
          <w:sz w:val="24"/>
          <w:szCs w:val="28"/>
        </w:rPr>
      </w:pPr>
      <w:r w:rsidRPr="00DC66D7">
        <w:rPr>
          <w:color w:val="000000"/>
          <w:sz w:val="24"/>
          <w:szCs w:val="28"/>
        </w:rPr>
        <w:t>Письмо Минобрнауки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деятельности;</w:t>
      </w:r>
    </w:p>
    <w:p w:rsidR="008C1B17" w:rsidRPr="00DC66D7" w:rsidRDefault="008C1B17" w:rsidP="00C916FD">
      <w:pPr>
        <w:pStyle w:val="ListParagraph"/>
        <w:numPr>
          <w:ilvl w:val="0"/>
          <w:numId w:val="35"/>
        </w:numPr>
        <w:shd w:val="clear" w:color="auto" w:fill="FFFFFF"/>
        <w:jc w:val="both"/>
        <w:rPr>
          <w:sz w:val="24"/>
          <w:szCs w:val="28"/>
        </w:rPr>
      </w:pPr>
      <w:r w:rsidRPr="00DC66D7">
        <w:rPr>
          <w:color w:val="000000"/>
          <w:sz w:val="24"/>
          <w:szCs w:val="28"/>
        </w:rPr>
        <w:t>Приказ Минобрнауки России от 23.08.2017 № 816 «Об утверждении Порядка применения</w:t>
      </w:r>
      <w:r w:rsidRPr="00DC66D7">
        <w:rPr>
          <w:sz w:val="24"/>
          <w:szCs w:val="28"/>
        </w:rPr>
        <w:t xml:space="preserve"> организациями, осуществляющими образовательную деятельность, электронного обучения, дистанционных образовательных технологий при  реализации образовательных программ».</w:t>
      </w:r>
    </w:p>
    <w:p w:rsidR="008C1B17" w:rsidRPr="00DC66D7" w:rsidRDefault="008C1B17" w:rsidP="00AF2EFA">
      <w:pPr>
        <w:pStyle w:val="ListParagraph"/>
        <w:ind w:left="0" w:firstLine="720"/>
        <w:jc w:val="both"/>
        <w:rPr>
          <w:color w:val="FA0000"/>
          <w:sz w:val="24"/>
          <w:szCs w:val="28"/>
        </w:rPr>
      </w:pPr>
      <w:r w:rsidRPr="00DC66D7">
        <w:rPr>
          <w:sz w:val="24"/>
          <w:szCs w:val="28"/>
        </w:rPr>
        <w:t>Рабочая программа  курса  «Мой родной город» реализует воспитательный модуль «Курсы  внеурочной  деятельности  и  дополнительного образования».</w:t>
      </w:r>
    </w:p>
    <w:p w:rsidR="008C1B17" w:rsidRPr="00DC66D7" w:rsidRDefault="008C1B17" w:rsidP="00AF2EFA">
      <w:pPr>
        <w:pStyle w:val="ListParagraph"/>
        <w:ind w:left="0" w:firstLine="720"/>
        <w:jc w:val="both"/>
        <w:rPr>
          <w:color w:val="FA0000"/>
          <w:sz w:val="24"/>
          <w:szCs w:val="28"/>
        </w:rPr>
      </w:pPr>
      <w:r w:rsidRPr="00DC66D7">
        <w:rPr>
          <w:sz w:val="24"/>
          <w:szCs w:val="28"/>
        </w:rPr>
        <w:t>Программа «Мой родной город» рассчитана на обучающихся 1 класса, предусматривает приобретение основных краеведческих знаний, соответствует интересам обучающихся и является реально выполнимой.</w:t>
      </w:r>
    </w:p>
    <w:p w:rsidR="008C1B17" w:rsidRPr="00DC66D7" w:rsidRDefault="008C1B17" w:rsidP="00AF2EFA">
      <w:pPr>
        <w:pStyle w:val="ListParagraph"/>
        <w:ind w:left="0" w:firstLine="720"/>
        <w:jc w:val="both"/>
        <w:rPr>
          <w:sz w:val="24"/>
          <w:szCs w:val="28"/>
        </w:rPr>
      </w:pPr>
      <w:r w:rsidRPr="00DC66D7">
        <w:rPr>
          <w:sz w:val="24"/>
          <w:szCs w:val="28"/>
        </w:rPr>
        <w:t xml:space="preserve">Курс внеурочной деятельности «Мой родной город» входит в вариативную часть плана внеурочной деятельности, создает благоприятные условия для самореализации обучающихся, направленные на развитие познавательной активности и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 прекрасное, на воспитание ценностного отношения школьников к культуре и их общее духовно-нравственное развитие. 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Содержание программы имеет духовно-нравственное направление.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 xml:space="preserve">Курс «Мой родной город» в своей основе преследует ряд конкретных </w:t>
      </w:r>
      <w:r w:rsidRPr="00DC66D7">
        <w:rPr>
          <w:bCs/>
          <w:sz w:val="24"/>
          <w:szCs w:val="28"/>
        </w:rPr>
        <w:t>целей</w:t>
      </w:r>
      <w:r w:rsidRPr="00DC66D7">
        <w:rPr>
          <w:sz w:val="24"/>
          <w:szCs w:val="28"/>
        </w:rPr>
        <w:t xml:space="preserve"> - вызвать у обучающихся интерес к культуре родного края, пробудить желание узнать как можно больше о своей малой родине</w:t>
      </w:r>
      <w:r w:rsidRPr="00DC66D7">
        <w:rPr>
          <w:bCs/>
          <w:iCs/>
          <w:sz w:val="24"/>
          <w:szCs w:val="28"/>
        </w:rPr>
        <w:t>.</w:t>
      </w:r>
      <w:r w:rsidRPr="00DC66D7">
        <w:rPr>
          <w:sz w:val="24"/>
          <w:szCs w:val="28"/>
        </w:rPr>
        <w:t xml:space="preserve"> Занятия по истории и культуре родного города призваны не только дать определённую сумму знаний, но и воспитывать у учащихся чувство любви к Родине, активную гражданскую позицию. Изучая историю и культуру Астрахани, они должны не только узнать об особенностях, но и учиться беречь культурные ценности родного города.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В условиях предупреждения распространения новой коронавирусной инфекции на территории Российской Федерации предусматривается дистанционная форма обучения с применением следующих образовательных интернет-ресурсов: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 xml:space="preserve">1. https://uchi.ru/activities/teacher/ 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 xml:space="preserve">2. https://resh.edu.ru/museum/45/0/0/2/-/   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 xml:space="preserve">3. </w:t>
      </w:r>
      <w:hyperlink r:id="rId10" w:history="1">
        <w:r w:rsidRPr="00DC66D7">
          <w:rPr>
            <w:rStyle w:val="Hyperlink"/>
            <w:rFonts w:ascii="Times New Roman" w:hAnsi="Times New Roman"/>
            <w:color w:val="000000"/>
            <w:sz w:val="24"/>
            <w:szCs w:val="28"/>
          </w:rPr>
          <w:t>https://astrakult.ru/37819-2/</w:t>
        </w:r>
      </w:hyperlink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4.https://www.culture.ru/events/651337/onlain-ekskursiya-tainy-astrakhanskogo-kremlya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Для  реализации модели дистанционного обучения  используется систему дистанционного обучения федерального образовательного портала:</w:t>
      </w:r>
    </w:p>
    <w:p w:rsidR="008C1B17" w:rsidRPr="00DC66D7" w:rsidRDefault="008C1B17" w:rsidP="00AF2EFA">
      <w:pPr>
        <w:pStyle w:val="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Дневник.ру</w:t>
      </w:r>
    </w:p>
    <w:p w:rsidR="008C1B17" w:rsidRPr="00DC66D7" w:rsidRDefault="008C1B17" w:rsidP="00AF2EFA">
      <w:pPr>
        <w:pStyle w:val="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Российская электронная школа</w:t>
      </w:r>
    </w:p>
    <w:p w:rsidR="008C1B17" w:rsidRPr="00DC66D7" w:rsidRDefault="008C1B17" w:rsidP="00AF2EFA">
      <w:pPr>
        <w:pStyle w:val="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Учи.ру</w:t>
      </w:r>
    </w:p>
    <w:p w:rsidR="008C1B17" w:rsidRPr="00DC66D7" w:rsidRDefault="008C1B17" w:rsidP="00D30C3D">
      <w:pPr>
        <w:pStyle w:val="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WhatsApp - для организации обратной связи между обучающимися и педагогами с помощью видеосвязи, аудио и текстовых сообщений.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Упрощенная видеоконференцсвязь Zoom, Сферум – для организации онлайн конференций и консультаций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Возможности соцсетей и цифровых онлайн-платформ.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bCs/>
          <w:sz w:val="24"/>
          <w:szCs w:val="28"/>
        </w:rPr>
        <w:t xml:space="preserve">Главная цель курса – </w:t>
      </w:r>
      <w:r w:rsidRPr="00DC66D7">
        <w:rPr>
          <w:sz w:val="24"/>
          <w:szCs w:val="28"/>
        </w:rPr>
        <w:t>всестороннее личностное развитие ребенка, воспитание патриота России, уважающего традиции и культурусвоего и других народов, знакомство обучающихся с культурно – историческим наследием региона.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bCs/>
          <w:sz w:val="24"/>
          <w:szCs w:val="28"/>
        </w:rPr>
        <w:t xml:space="preserve">Задача </w:t>
      </w:r>
      <w:r w:rsidRPr="00DC66D7">
        <w:rPr>
          <w:sz w:val="24"/>
          <w:szCs w:val="28"/>
        </w:rPr>
        <w:t>курса – пробудить у обучающихся интерес к истории и культуре родного города.</w:t>
      </w:r>
    </w:p>
    <w:p w:rsidR="008C1B17" w:rsidRPr="00DC66D7" w:rsidRDefault="008C1B17" w:rsidP="00AF2EFA">
      <w:pPr>
        <w:numPr>
          <w:ilvl w:val="0"/>
          <w:numId w:val="4"/>
        </w:numPr>
        <w:tabs>
          <w:tab w:val="left" w:pos="2120"/>
        </w:tabs>
        <w:ind w:firstLine="709"/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Формирование элементарных знаний, направленных на осознание необходимости изучения родного города и заботы о нём.</w:t>
      </w:r>
    </w:p>
    <w:p w:rsidR="008C1B17" w:rsidRPr="00DC66D7" w:rsidRDefault="008C1B17" w:rsidP="00AF2EFA">
      <w:pPr>
        <w:numPr>
          <w:ilvl w:val="0"/>
          <w:numId w:val="4"/>
        </w:numPr>
        <w:tabs>
          <w:tab w:val="left" w:pos="1418"/>
        </w:tabs>
        <w:ind w:firstLine="709"/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Изучение истории родного города, особенностей культуры, быта и традиций.</w:t>
      </w:r>
    </w:p>
    <w:p w:rsidR="008C1B17" w:rsidRPr="00DC66D7" w:rsidRDefault="008C1B17" w:rsidP="00AF2EFA">
      <w:pPr>
        <w:numPr>
          <w:ilvl w:val="0"/>
          <w:numId w:val="4"/>
        </w:numPr>
        <w:tabs>
          <w:tab w:val="left" w:pos="1418"/>
        </w:tabs>
        <w:ind w:firstLine="709"/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Воспитывать любовь к своей малой родине.</w:t>
      </w:r>
    </w:p>
    <w:p w:rsidR="008C1B17" w:rsidRPr="00DC66D7" w:rsidRDefault="008C1B17" w:rsidP="00AF2EFA">
      <w:pPr>
        <w:numPr>
          <w:ilvl w:val="0"/>
          <w:numId w:val="4"/>
        </w:numPr>
        <w:tabs>
          <w:tab w:val="left" w:pos="1418"/>
        </w:tabs>
        <w:ind w:firstLine="709"/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Прививать гордость за свой народ и его героическое прошлое.</w:t>
      </w:r>
    </w:p>
    <w:p w:rsidR="008C1B17" w:rsidRPr="00DC66D7" w:rsidRDefault="008C1B17" w:rsidP="00AF2EFA">
      <w:pPr>
        <w:numPr>
          <w:ilvl w:val="0"/>
          <w:numId w:val="4"/>
        </w:numPr>
        <w:tabs>
          <w:tab w:val="left" w:pos="1418"/>
        </w:tabs>
        <w:ind w:firstLine="709"/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Пробудить познавательный интерес к истории родного города.</w:t>
      </w:r>
    </w:p>
    <w:p w:rsidR="008C1B17" w:rsidRPr="00DC66D7" w:rsidRDefault="008C1B17" w:rsidP="00AF2EFA">
      <w:pPr>
        <w:numPr>
          <w:ilvl w:val="0"/>
          <w:numId w:val="4"/>
        </w:numPr>
        <w:tabs>
          <w:tab w:val="left" w:pos="1418"/>
        </w:tabs>
        <w:ind w:firstLine="709"/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Знакомство обучающихся с историческим наследием региона</w:t>
      </w:r>
    </w:p>
    <w:p w:rsidR="008C1B17" w:rsidRPr="00DC66D7" w:rsidRDefault="008C1B17" w:rsidP="00AF2EFA">
      <w:pPr>
        <w:numPr>
          <w:ilvl w:val="0"/>
          <w:numId w:val="4"/>
        </w:numPr>
        <w:tabs>
          <w:tab w:val="left" w:pos="1418"/>
        </w:tabs>
        <w:ind w:firstLine="709"/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Развитие познавательного интереса обучающихся, творческой активности.</w:t>
      </w:r>
    </w:p>
    <w:p w:rsidR="008C1B17" w:rsidRPr="00DC66D7" w:rsidRDefault="008C1B17" w:rsidP="00AF2EFA">
      <w:pPr>
        <w:numPr>
          <w:ilvl w:val="0"/>
          <w:numId w:val="5"/>
        </w:numPr>
        <w:ind w:firstLine="993"/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Развитие любознательности и желания получать знания.</w:t>
      </w:r>
    </w:p>
    <w:p w:rsidR="008C1B17" w:rsidRPr="00DC66D7" w:rsidRDefault="008C1B17" w:rsidP="00AF2EFA">
      <w:pPr>
        <w:numPr>
          <w:ilvl w:val="0"/>
          <w:numId w:val="5"/>
        </w:numPr>
        <w:ind w:firstLine="993"/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Формирование положительного отношения к окружающему миру.</w:t>
      </w:r>
    </w:p>
    <w:p w:rsidR="008C1B17" w:rsidRPr="00DC66D7" w:rsidRDefault="008C1B17" w:rsidP="00AF2EFA">
      <w:pPr>
        <w:numPr>
          <w:ilvl w:val="0"/>
          <w:numId w:val="5"/>
        </w:numPr>
        <w:ind w:firstLine="993"/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Научить учащихся пользоваться научной литературой.</w:t>
      </w:r>
    </w:p>
    <w:p w:rsidR="008C1B17" w:rsidRPr="00DC66D7" w:rsidRDefault="008C1B17" w:rsidP="00AF2EFA">
      <w:pPr>
        <w:numPr>
          <w:ilvl w:val="0"/>
          <w:numId w:val="5"/>
        </w:numPr>
        <w:ind w:firstLine="993"/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Учить любить историю своего города.</w:t>
      </w:r>
    </w:p>
    <w:p w:rsidR="008C1B17" w:rsidRPr="00DC66D7" w:rsidRDefault="008C1B17" w:rsidP="00AF2EFA">
      <w:pPr>
        <w:numPr>
          <w:ilvl w:val="0"/>
          <w:numId w:val="5"/>
        </w:numPr>
        <w:ind w:firstLine="993"/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Раскрытие творческих способностей, воображения и фантазии.</w:t>
      </w:r>
    </w:p>
    <w:p w:rsidR="008C1B17" w:rsidRPr="00DC66D7" w:rsidRDefault="008C1B17" w:rsidP="00AF2EFA">
      <w:pPr>
        <w:tabs>
          <w:tab w:val="left" w:pos="7160"/>
        </w:tabs>
        <w:ind w:firstLine="709"/>
        <w:jc w:val="both"/>
        <w:rPr>
          <w:bCs/>
          <w:sz w:val="24"/>
          <w:szCs w:val="28"/>
        </w:rPr>
      </w:pPr>
    </w:p>
    <w:p w:rsidR="008C1B17" w:rsidRPr="00DC66D7" w:rsidRDefault="008C1B17" w:rsidP="00D30C3D">
      <w:pPr>
        <w:tabs>
          <w:tab w:val="left" w:pos="7160"/>
        </w:tabs>
        <w:ind w:firstLine="709"/>
        <w:jc w:val="center"/>
        <w:rPr>
          <w:sz w:val="24"/>
          <w:szCs w:val="28"/>
        </w:rPr>
      </w:pPr>
      <w:r w:rsidRPr="00DC66D7">
        <w:rPr>
          <w:bCs/>
          <w:sz w:val="24"/>
          <w:szCs w:val="28"/>
        </w:rPr>
        <w:t>Актуальность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Актуальность данного курса заключается в том, что в настоящее время наблюдается повышенный интерес к изучению родного края. Одной из главных ступеней духовно-нравственного развития ребёнка, определённых в «Концепции духовно-нравственного развития и воспитания личности гражданина России</w:t>
      </w:r>
      <w:r w:rsidRPr="00DC66D7">
        <w:rPr>
          <w:bCs/>
          <w:sz w:val="24"/>
          <w:szCs w:val="28"/>
        </w:rPr>
        <w:t>»</w:t>
      </w:r>
      <w:r w:rsidRPr="00DC66D7">
        <w:rPr>
          <w:sz w:val="24"/>
          <w:szCs w:val="28"/>
        </w:rPr>
        <w:t xml:space="preserve"> является «осознанное принятие обучающимся традиций, ценностей, особых форм культурно-исторической, социальной и духовной жизни его родного края. Здесь наполняются конкретным, чувственно-выразительным содержанием через семью, родственников, друзей, школу, природную среду и социальное окружение такие понятия, как «малая Родина», «Отечество», «родная земля», «моя семья и род», «мой дом». В настоящее время остро ощущается необходимость возрождения духовности, изучения истории и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городу, надо знать его прошлое и настоящее, богатую духовную культуру, народные традиции, природу. Чувство любви к Родине выращивается в человеке всеми впечатлениями бытия и начинается с чувства любви и сыновнего почтения к «малой родине», к дому, где он родился и рос, к родному краю. По точным словам академика Д.С. Лихачёва, «без корней в родной местности человек уподобляется степной травке перекати-поле».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В ходе реализации программы школьники получают знания об охране окружающей среды и бережном отношении к ней. Кроме того, в процессе углубленного изучения своей малой родины, дети знакомятся с жизнью замечательных людей своего посёлка, занимаются изучением традиций и культуры народов, живущих на территории родного города. Таким образом, у учащихся совершенствуются навыки и умения научно-исследовательской работы.</w:t>
      </w:r>
    </w:p>
    <w:p w:rsidR="008C1B17" w:rsidRPr="00DC66D7" w:rsidRDefault="008C1B17" w:rsidP="00AF2EFA">
      <w:pPr>
        <w:tabs>
          <w:tab w:val="left" w:pos="4760"/>
        </w:tabs>
        <w:ind w:firstLine="709"/>
        <w:jc w:val="both"/>
        <w:rPr>
          <w:sz w:val="24"/>
          <w:szCs w:val="28"/>
        </w:rPr>
      </w:pPr>
    </w:p>
    <w:p w:rsidR="008C1B17" w:rsidRPr="00DC66D7" w:rsidRDefault="008C1B17" w:rsidP="00D30C3D">
      <w:pPr>
        <w:tabs>
          <w:tab w:val="left" w:pos="4760"/>
        </w:tabs>
        <w:ind w:firstLine="709"/>
        <w:jc w:val="center"/>
        <w:rPr>
          <w:bCs/>
          <w:sz w:val="24"/>
          <w:szCs w:val="28"/>
        </w:rPr>
      </w:pPr>
      <w:r w:rsidRPr="00DC66D7">
        <w:rPr>
          <w:bCs/>
          <w:sz w:val="24"/>
          <w:szCs w:val="28"/>
        </w:rPr>
        <w:t>Ценностные ориентиры содержания учебного предмета.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 xml:space="preserve">Изменения, произошедшие в общественном строе, внесли изменения в нравственные ценности. В младшем школьном возрасте происходит формирование характера, мышления, речи человека, начинается длительный процесс формирования нравственных ценностей, которые лежат в основе любви к Родине. Любовь к родине подрастающего поколения начинается с ощущения родного города, родной земли. 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жизни, среди других людей, среди других народов</w:t>
      </w:r>
      <w:r w:rsidRPr="00DC66D7">
        <w:rPr>
          <w:bCs/>
          <w:sz w:val="24"/>
          <w:szCs w:val="28"/>
        </w:rPr>
        <w:t>,</w:t>
      </w:r>
      <w:r w:rsidRPr="00DC66D7">
        <w:rPr>
          <w:sz w:val="24"/>
          <w:szCs w:val="28"/>
        </w:rPr>
        <w:t xml:space="preserve">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Изучение истории и культуры родного края в начальной школе является одним из основных источников обогащения обучающихся знаниями о родном крае, воспитания любви к нему, формирования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и осуществляет реализацию межпредметных связей в обучении.</w:t>
      </w:r>
    </w:p>
    <w:p w:rsidR="008C1B17" w:rsidRPr="00DC66D7" w:rsidRDefault="008C1B17" w:rsidP="00AF2EFA">
      <w:pPr>
        <w:numPr>
          <w:ilvl w:val="0"/>
          <w:numId w:val="8"/>
        </w:numPr>
        <w:tabs>
          <w:tab w:val="left" w:pos="903"/>
        </w:tabs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курсе «Мой родной город» реализуются идеи формирования патриотического сознания младшего школьника через образ малой родины, на основе познавательного интереса к изучению своей местности. Методологическую основу курса составляет личностно - деятельностный подход, который является главным фактором формирования личности младшего школьника, в воспитании гражданина и патриота.</w:t>
      </w:r>
    </w:p>
    <w:p w:rsidR="008C1B17" w:rsidRPr="00DC66D7" w:rsidRDefault="008C1B17" w:rsidP="00D30C3D">
      <w:pPr>
        <w:tabs>
          <w:tab w:val="left" w:pos="6520"/>
        </w:tabs>
        <w:ind w:firstLine="709"/>
        <w:jc w:val="center"/>
        <w:rPr>
          <w:bCs/>
          <w:sz w:val="24"/>
          <w:szCs w:val="28"/>
        </w:rPr>
      </w:pPr>
      <w:r w:rsidRPr="00DC66D7">
        <w:rPr>
          <w:bCs/>
          <w:sz w:val="24"/>
          <w:szCs w:val="28"/>
        </w:rPr>
        <w:t>Результаты изучения курса</w:t>
      </w:r>
    </w:p>
    <w:p w:rsidR="008C1B17" w:rsidRPr="00DC66D7" w:rsidRDefault="008C1B17" w:rsidP="00E8553C">
      <w:pPr>
        <w:tabs>
          <w:tab w:val="left" w:pos="6520"/>
        </w:tabs>
        <w:ind w:firstLine="709"/>
        <w:jc w:val="center"/>
        <w:rPr>
          <w:sz w:val="24"/>
          <w:szCs w:val="28"/>
        </w:rPr>
      </w:pPr>
      <w:r w:rsidRPr="00DC66D7">
        <w:rPr>
          <w:sz w:val="24"/>
          <w:szCs w:val="28"/>
        </w:rPr>
        <w:t>Планируемые результаты.</w:t>
      </w:r>
    </w:p>
    <w:p w:rsidR="008C1B17" w:rsidRPr="00DC66D7" w:rsidRDefault="008C1B17" w:rsidP="00AF2EFA">
      <w:pPr>
        <w:tabs>
          <w:tab w:val="left" w:pos="6520"/>
        </w:tabs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Личностные результаты отражают сформированность, в том числе в части: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1. Гражданского воспитания:</w:t>
      </w:r>
    </w:p>
    <w:p w:rsidR="008C1B17" w:rsidRPr="00DC66D7" w:rsidRDefault="008C1B17" w:rsidP="00D30C3D">
      <w:pPr>
        <w:jc w:val="both"/>
        <w:rPr>
          <w:sz w:val="24"/>
          <w:szCs w:val="28"/>
        </w:rPr>
      </w:pPr>
      <w:r w:rsidRPr="00DC66D7">
        <w:rPr>
          <w:sz w:val="24"/>
          <w:szCs w:val="28"/>
        </w:rPr>
        <w:t>формирование активной гражданской позиции, гражданскойответственности, основанной на традиционных культурных, духовных инравственных ценностях российского общества;</w:t>
      </w:r>
    </w:p>
    <w:p w:rsidR="008C1B17" w:rsidRPr="00DC66D7" w:rsidRDefault="008C1B17" w:rsidP="00D30C3D">
      <w:pPr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умение ориентироваться в важнейших для региона событиях и фактах прошлого и настоящего; оценивать их      возможное влияние на будущее;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2. Патриотического воспитания:</w:t>
      </w:r>
    </w:p>
    <w:p w:rsidR="008C1B17" w:rsidRPr="00DC66D7" w:rsidRDefault="008C1B17" w:rsidP="00D30C3D">
      <w:pPr>
        <w:jc w:val="both"/>
        <w:rPr>
          <w:sz w:val="24"/>
          <w:szCs w:val="28"/>
        </w:rPr>
      </w:pPr>
      <w:r w:rsidRPr="00DC66D7">
        <w:rPr>
          <w:sz w:val="24"/>
          <w:szCs w:val="28"/>
        </w:rPr>
        <w:t>формирование патриотизма, чувства гордости за свою Родину, готовности к защите интересов Отечества, ответственности за будущее России на основеразвития программ патриотического воспитания детей, в том числе военно-патриотического воспитания;</w:t>
      </w:r>
    </w:p>
    <w:p w:rsidR="008C1B17" w:rsidRPr="00DC66D7" w:rsidRDefault="008C1B17" w:rsidP="00D30C3D">
      <w:pPr>
        <w:jc w:val="both"/>
        <w:rPr>
          <w:sz w:val="24"/>
          <w:szCs w:val="28"/>
        </w:rPr>
      </w:pPr>
      <w:r w:rsidRPr="00DC66D7">
        <w:rPr>
          <w:sz w:val="24"/>
          <w:szCs w:val="28"/>
        </w:rPr>
        <w:t>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8C1B17" w:rsidRPr="00DC66D7" w:rsidRDefault="008C1B17" w:rsidP="00D30C3D">
      <w:pPr>
        <w:jc w:val="both"/>
        <w:rPr>
          <w:sz w:val="24"/>
          <w:szCs w:val="28"/>
        </w:rPr>
      </w:pPr>
      <w:r w:rsidRPr="00DC66D7">
        <w:rPr>
          <w:sz w:val="24"/>
          <w:szCs w:val="28"/>
        </w:rPr>
        <w:t>осознание чувства сопричастности и гордости за свой край и народ;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3. Духовно-нравственного воспитания:</w:t>
      </w:r>
    </w:p>
    <w:p w:rsidR="008C1B17" w:rsidRPr="00DC66D7" w:rsidRDefault="008C1B17" w:rsidP="00D30C3D">
      <w:pPr>
        <w:jc w:val="both"/>
        <w:rPr>
          <w:sz w:val="24"/>
          <w:szCs w:val="28"/>
        </w:rPr>
      </w:pPr>
      <w:r w:rsidRPr="00DC66D7">
        <w:rPr>
          <w:sz w:val="24"/>
          <w:szCs w:val="28"/>
        </w:rPr>
        <w:t>развития у детей нравственных чувств (чести, долга, справедливости,милосердия и дружелюбия);</w:t>
      </w:r>
    </w:p>
    <w:p w:rsidR="008C1B17" w:rsidRPr="00DC66D7" w:rsidRDefault="008C1B17" w:rsidP="00D30C3D">
      <w:pPr>
        <w:jc w:val="both"/>
        <w:rPr>
          <w:sz w:val="24"/>
          <w:szCs w:val="28"/>
        </w:rPr>
      </w:pPr>
      <w:r w:rsidRPr="00DC66D7">
        <w:rPr>
          <w:sz w:val="24"/>
          <w:szCs w:val="28"/>
        </w:rPr>
        <w:t>формирования выраженной в поведении нравственной позиции, в том числеспособности к сознательному выбору добра;</w:t>
      </w:r>
    </w:p>
    <w:p w:rsidR="008C1B17" w:rsidRPr="00DC66D7" w:rsidRDefault="008C1B17" w:rsidP="00D30C3D">
      <w:pPr>
        <w:jc w:val="both"/>
        <w:rPr>
          <w:sz w:val="24"/>
          <w:szCs w:val="28"/>
        </w:rPr>
      </w:pPr>
      <w:r w:rsidRPr="00DC66D7">
        <w:rPr>
          <w:sz w:val="24"/>
          <w:szCs w:val="28"/>
        </w:rPr>
        <w:t>умение оценивать нравственное содержание и смысл поступков, как собственных, так и окружающих людей;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4. Эстетического воспитания:</w:t>
      </w:r>
    </w:p>
    <w:p w:rsidR="008C1B17" w:rsidRPr="00DC66D7" w:rsidRDefault="008C1B17" w:rsidP="00E8553C">
      <w:pPr>
        <w:jc w:val="both"/>
        <w:rPr>
          <w:sz w:val="24"/>
          <w:szCs w:val="28"/>
        </w:rPr>
      </w:pPr>
      <w:r w:rsidRPr="00DC66D7">
        <w:rPr>
          <w:sz w:val="24"/>
          <w:szCs w:val="28"/>
        </w:rPr>
        <w:t>приобщение к уникальному российскому культурному наследию, в томчисле литературному, музыкальному, художественному, театральному икинематографическому;</w:t>
      </w:r>
    </w:p>
    <w:p w:rsidR="008C1B17" w:rsidRPr="00DC66D7" w:rsidRDefault="008C1B17" w:rsidP="00E8553C">
      <w:pPr>
        <w:jc w:val="both"/>
        <w:rPr>
          <w:sz w:val="24"/>
          <w:szCs w:val="28"/>
        </w:rPr>
      </w:pPr>
      <w:r w:rsidRPr="00DC66D7">
        <w:rPr>
          <w:sz w:val="24"/>
          <w:szCs w:val="28"/>
        </w:rPr>
        <w:t xml:space="preserve"> воспитание уважения к культуре, языкам, традициям и обычаям народов,проживающих в Российской Федерации;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7. Экологического воспитания:</w:t>
      </w:r>
    </w:p>
    <w:p w:rsidR="008C1B17" w:rsidRPr="00DC66D7" w:rsidRDefault="008C1B17" w:rsidP="00E8553C">
      <w:pPr>
        <w:jc w:val="both"/>
        <w:rPr>
          <w:sz w:val="24"/>
          <w:szCs w:val="28"/>
        </w:rPr>
      </w:pPr>
      <w:r w:rsidRPr="00DC66D7">
        <w:rPr>
          <w:sz w:val="24"/>
          <w:szCs w:val="28"/>
        </w:rPr>
        <w:t>развитие экологической культуры, бережного отношения к родной земле,природным богатствам России и мира;</w:t>
      </w:r>
    </w:p>
    <w:p w:rsidR="008C1B17" w:rsidRPr="00DC66D7" w:rsidRDefault="008C1B17" w:rsidP="00E8553C">
      <w:pPr>
        <w:jc w:val="both"/>
        <w:rPr>
          <w:sz w:val="24"/>
          <w:szCs w:val="28"/>
        </w:rPr>
      </w:pPr>
      <w:r w:rsidRPr="00DC66D7">
        <w:rPr>
          <w:sz w:val="24"/>
          <w:szCs w:val="28"/>
        </w:rPr>
        <w:t>воспитание чувства ответственности за состояние природных ресурсов,умений и навыков разумного природопользования, нетерпимого отношенияк действиям, приносящим вред экологии.</w:t>
      </w:r>
    </w:p>
    <w:p w:rsidR="008C1B17" w:rsidRPr="00DC66D7" w:rsidRDefault="008C1B17" w:rsidP="00AF2EFA">
      <w:pPr>
        <w:ind w:firstLine="709"/>
        <w:jc w:val="both"/>
        <w:rPr>
          <w:sz w:val="24"/>
          <w:szCs w:val="28"/>
        </w:rPr>
      </w:pPr>
      <w:r w:rsidRPr="00DC66D7">
        <w:rPr>
          <w:sz w:val="24"/>
          <w:szCs w:val="28"/>
        </w:rPr>
        <w:t>8. Ценностей научного познания:</w:t>
      </w:r>
    </w:p>
    <w:p w:rsidR="008C1B17" w:rsidRPr="00DC66D7" w:rsidRDefault="008C1B17" w:rsidP="00E8553C">
      <w:pPr>
        <w:jc w:val="both"/>
        <w:rPr>
          <w:sz w:val="24"/>
          <w:szCs w:val="28"/>
        </w:rPr>
      </w:pPr>
      <w:r w:rsidRPr="00DC66D7">
        <w:rPr>
          <w:sz w:val="24"/>
          <w:szCs w:val="28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</w:t>
      </w:r>
    </w:p>
    <w:p w:rsidR="008C1B17" w:rsidRPr="00DC66D7" w:rsidRDefault="008C1B17" w:rsidP="00AF2EFA">
      <w:pPr>
        <w:tabs>
          <w:tab w:val="left" w:pos="1418"/>
        </w:tabs>
        <w:ind w:firstLine="709"/>
        <w:jc w:val="both"/>
        <w:rPr>
          <w:sz w:val="24"/>
          <w:szCs w:val="28"/>
        </w:rPr>
      </w:pPr>
      <w:r w:rsidRPr="00DC66D7">
        <w:rPr>
          <w:bCs/>
          <w:sz w:val="24"/>
          <w:szCs w:val="28"/>
        </w:rPr>
        <w:t>Метапредметные результаты:</w:t>
      </w:r>
    </w:p>
    <w:p w:rsidR="008C1B17" w:rsidRPr="00DC66D7" w:rsidRDefault="008C1B17" w:rsidP="00E8553C">
      <w:pPr>
        <w:tabs>
          <w:tab w:val="left" w:pos="1418"/>
        </w:tabs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выполнение учебных действий в материализованной, речевой и мыслительной форме;</w:t>
      </w:r>
    </w:p>
    <w:p w:rsidR="008C1B17" w:rsidRPr="00DC66D7" w:rsidRDefault="008C1B17" w:rsidP="00E8553C">
      <w:pPr>
        <w:tabs>
          <w:tab w:val="left" w:pos="1418"/>
        </w:tabs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проявление инициативы действия в учебном сотрудничестве;</w:t>
      </w:r>
    </w:p>
    <w:p w:rsidR="008C1B17" w:rsidRPr="00DC66D7" w:rsidRDefault="008C1B17" w:rsidP="00E8553C">
      <w:pPr>
        <w:tabs>
          <w:tab w:val="left" w:pos="1418"/>
        </w:tabs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овладение способами решения проблем творческого и поискового характера;</w:t>
      </w:r>
    </w:p>
    <w:p w:rsidR="008C1B17" w:rsidRPr="00DC66D7" w:rsidRDefault="008C1B17" w:rsidP="00E8553C">
      <w:pPr>
        <w:tabs>
          <w:tab w:val="left" w:pos="1418"/>
        </w:tabs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8C1B17" w:rsidRPr="00DC66D7" w:rsidRDefault="008C1B17" w:rsidP="00E8553C">
      <w:pPr>
        <w:tabs>
          <w:tab w:val="left" w:pos="1418"/>
        </w:tabs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умение анализировать и синтезировать необходимую информацию;</w:t>
      </w:r>
    </w:p>
    <w:p w:rsidR="008C1B17" w:rsidRPr="00DC66D7" w:rsidRDefault="008C1B17" w:rsidP="00E8553C">
      <w:pPr>
        <w:tabs>
          <w:tab w:val="left" w:pos="1418"/>
        </w:tabs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в сотрудничестве с учителем ставить новые учебные задачи, цели;</w:t>
      </w:r>
    </w:p>
    <w:p w:rsidR="008C1B17" w:rsidRPr="00DC66D7" w:rsidRDefault="008C1B17" w:rsidP="00AF2EFA">
      <w:pPr>
        <w:tabs>
          <w:tab w:val="left" w:pos="1418"/>
        </w:tabs>
        <w:ind w:firstLine="709"/>
        <w:jc w:val="both"/>
        <w:rPr>
          <w:sz w:val="24"/>
          <w:szCs w:val="28"/>
        </w:rPr>
      </w:pPr>
      <w:r w:rsidRPr="00DC66D7">
        <w:rPr>
          <w:bCs/>
          <w:sz w:val="24"/>
          <w:szCs w:val="28"/>
        </w:rPr>
        <w:t>Предметные результаты:</w:t>
      </w:r>
    </w:p>
    <w:p w:rsidR="008C1B17" w:rsidRPr="00DC66D7" w:rsidRDefault="008C1B17" w:rsidP="00E8553C">
      <w:pPr>
        <w:tabs>
          <w:tab w:val="left" w:pos="1418"/>
        </w:tabs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знать и понимать основные понятия курса;</w:t>
      </w:r>
    </w:p>
    <w:p w:rsidR="008C1B17" w:rsidRPr="00DC66D7" w:rsidRDefault="008C1B17" w:rsidP="00E8553C">
      <w:pPr>
        <w:tabs>
          <w:tab w:val="left" w:pos="1418"/>
        </w:tabs>
        <w:jc w:val="both"/>
        <w:rPr>
          <w:rFonts w:cs="Symbol"/>
          <w:sz w:val="24"/>
          <w:szCs w:val="28"/>
        </w:rPr>
      </w:pPr>
      <w:r w:rsidRPr="00DC66D7">
        <w:rPr>
          <w:rFonts w:cs="Tahoma"/>
          <w:sz w:val="24"/>
          <w:szCs w:val="28"/>
        </w:rPr>
        <w:t>з</w:t>
      </w:r>
      <w:r w:rsidRPr="00DC66D7">
        <w:rPr>
          <w:sz w:val="24"/>
          <w:szCs w:val="28"/>
        </w:rPr>
        <w:t>нать археологические и культурные памятники Астраханской области</w:t>
      </w:r>
    </w:p>
    <w:p w:rsidR="008C1B17" w:rsidRPr="00DC66D7" w:rsidRDefault="008C1B17" w:rsidP="00E8553C">
      <w:pPr>
        <w:tabs>
          <w:tab w:val="left" w:pos="1418"/>
        </w:tabs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знать народные промыслы края;</w:t>
      </w:r>
    </w:p>
    <w:p w:rsidR="008C1B17" w:rsidRPr="00DC66D7" w:rsidRDefault="008C1B17" w:rsidP="00E8553C">
      <w:pPr>
        <w:tabs>
          <w:tab w:val="left" w:pos="1418"/>
        </w:tabs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знать религии, которые существовали и существуют на территории родного края;</w:t>
      </w:r>
    </w:p>
    <w:p w:rsidR="008C1B17" w:rsidRPr="00DC66D7" w:rsidRDefault="008C1B17" w:rsidP="00E8553C">
      <w:pPr>
        <w:tabs>
          <w:tab w:val="left" w:pos="1418"/>
        </w:tabs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знать традиции Астраханского края;</w:t>
      </w:r>
    </w:p>
    <w:p w:rsidR="008C1B17" w:rsidRPr="00DC66D7" w:rsidRDefault="008C1B17" w:rsidP="00E8553C">
      <w:pPr>
        <w:tabs>
          <w:tab w:val="left" w:pos="1418"/>
        </w:tabs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использовать различные справочные издания (словари, энциклопедии т. д.) и литературу о нашем крае, достопримечательностях, людях, исторических событиях с целью поиска и извлечения познавательной информации;</w:t>
      </w:r>
    </w:p>
    <w:p w:rsidR="008C1B17" w:rsidRPr="00DC66D7" w:rsidRDefault="008C1B17" w:rsidP="00E8553C">
      <w:pPr>
        <w:tabs>
          <w:tab w:val="left" w:pos="1418"/>
          <w:tab w:val="left" w:pos="2280"/>
        </w:tabs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осуществлять расширенный поиск информации с использованием ресурсов домашней и школьной библиотек,интернета;</w:t>
      </w:r>
    </w:p>
    <w:p w:rsidR="008C1B17" w:rsidRPr="00DC66D7" w:rsidRDefault="008C1B17" w:rsidP="00E8553C">
      <w:pPr>
        <w:tabs>
          <w:tab w:val="left" w:pos="1418"/>
          <w:tab w:val="left" w:pos="1920"/>
        </w:tabs>
        <w:jc w:val="both"/>
        <w:rPr>
          <w:rFonts w:cs="Symbol"/>
          <w:sz w:val="24"/>
          <w:szCs w:val="28"/>
        </w:rPr>
      </w:pPr>
      <w:r w:rsidRPr="00DC66D7">
        <w:rPr>
          <w:sz w:val="24"/>
          <w:szCs w:val="28"/>
        </w:rPr>
        <w:t>устанавливать причинно-следственные связи.</w:t>
      </w:r>
    </w:p>
    <w:p w:rsidR="008C1B17" w:rsidRPr="00DC66D7" w:rsidRDefault="008C1B17" w:rsidP="00E8553C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Содержание программы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289.2pt;margin-top:42.05pt;width:.1pt;height:1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" strokecolor="red" strokeweight=".71mm">
            <v:path arrowok="t"/>
            <v:textbox inset=".18mm,.18mm,.18mm,.18mm">
              <w:txbxContent>
                <w:p w:rsidR="008C1B17" w:rsidRDefault="008C1B17" w:rsidP="00927186"/>
              </w:txbxContent>
            </v:textbox>
          </v:rect>
        </w:pict>
      </w:r>
      <w:r w:rsidRPr="00DC66D7">
        <w:rPr>
          <w:rStyle w:val="10"/>
          <w:rFonts w:ascii="Times New Roman" w:hAnsi="Times New Roman"/>
          <w:sz w:val="24"/>
          <w:szCs w:val="28"/>
        </w:rPr>
        <w:t>Первый раздел – «Моя школа» (2ч.) знакомит нас: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- с внутренним строением школы (количество кабинетов, их назначение, местонахождение спортивного зала, библиотеки, актового зала и других помещений);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- с историей образования школы, реконструкцией здания, руководством школы, её учителями;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- с объектами, расположенными вокруг школы.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Этот раздел развивает умения школьников осуществлять поиск краеведческой информации с использованием ресурсов сайта школы.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Создавать самостоятельно знаковую систему. Фиксировать краеведческую информацию с помощью рисунков.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Style w:val="10"/>
          <w:rFonts w:ascii="Times New Roman" w:hAnsi="Times New Roman"/>
          <w:sz w:val="24"/>
          <w:szCs w:val="28"/>
        </w:rPr>
        <w:t>Второй раздел – «История города» (3ч.) знакомит нас: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- с историей образования нашего города;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- с населением и знатными людьми города;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- с историей развития улиц нашего любимого города;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- с историей построек фабрик и заводов.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Этот раздел развивает и воспитывает чувство гордости за нашу малую родину, умение фиксировать краеведческую информацию с помощью рисунков. Адекватно использовать речевые средства для эффективного решения разнообразных коммуникативных задач.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Style w:val="10"/>
          <w:rFonts w:ascii="Times New Roman" w:hAnsi="Times New Roman"/>
          <w:sz w:val="24"/>
          <w:szCs w:val="28"/>
        </w:rPr>
        <w:t>Третий раздел – «Достопримечательности Астрахани» (7 ч.) знакомит нас: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-с городом, как средой обитания, взаимосвязью города и человека;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- с обогащением современного понятия «город» историко-культурным и историческим содержанием.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- с архитектурой современного города, памятниками культуры.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Этот раздел развивает у школьников умение задавать вопросы, умение работать по предложенному плану, умение в рамках совместной деятельности слушать других, высказывать свою точку зрения, вступать в беседу на занятии, в жизни.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Четвертый раздел – «Природа Астрахани» (5 ч.) знакомит нас: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- с природой нашего города, а именно с флорой и фауной.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Style w:val="10"/>
          <w:rFonts w:ascii="Times New Roman" w:hAnsi="Times New Roman"/>
          <w:sz w:val="24"/>
          <w:szCs w:val="28"/>
        </w:rPr>
        <w:t>Развивает у школьников умение работать с текстом разных жанров. Воспитывает бережное отношение к природе.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Безусловно, преподавание этого курса основано на деятельностном подходе как основном способе получения знаний и развития коммуникативных умений</w:t>
      </w: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C1B17" w:rsidRPr="00DC66D7" w:rsidRDefault="008C1B17" w:rsidP="00AF2EF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6.Тематическое распределение часов «Мой родной город» с учетом программы воспитания</w:t>
      </w:r>
    </w:p>
    <w:tbl>
      <w:tblPr>
        <w:tblW w:w="13977" w:type="dxa"/>
        <w:tblInd w:w="4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7"/>
        <w:gridCol w:w="3003"/>
        <w:gridCol w:w="1701"/>
        <w:gridCol w:w="7796"/>
      </w:tblGrid>
      <w:tr w:rsidR="008C1B17" w:rsidRPr="00DC66D7" w:rsidTr="00023A63">
        <w:trPr>
          <w:trHeight w:hRule="exact" w:val="528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Разделы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 xml:space="preserve">Количество часов 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Модуль «Курсы внеурочной деятельности»/основные направления воспитательной деятельности</w:t>
            </w:r>
          </w:p>
        </w:tc>
      </w:tr>
      <w:tr w:rsidR="008C1B17" w:rsidRPr="00DC66D7" w:rsidTr="00023A63">
        <w:trPr>
          <w:trHeight w:hRule="exact" w:val="422"/>
        </w:trPr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ind w:firstLine="709"/>
              <w:jc w:val="both"/>
              <w:rPr>
                <w:sz w:val="24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B17" w:rsidRPr="00DC66D7" w:rsidRDefault="008C1B17" w:rsidP="00AF2EFA">
            <w:pPr>
              <w:ind w:firstLine="709"/>
              <w:jc w:val="both"/>
              <w:rPr>
                <w:sz w:val="24"/>
                <w:szCs w:val="28"/>
              </w:rPr>
            </w:pPr>
          </w:p>
        </w:tc>
      </w:tr>
      <w:tr w:rsidR="008C1B17" w:rsidRPr="00DC66D7" w:rsidTr="00023A63">
        <w:trPr>
          <w:trHeight w:hRule="exact" w:val="113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Моя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 xml:space="preserve">1. Гражданское воспитание; 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3.Духовно-нравственное воспитание;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 xml:space="preserve"> 4. Эстетическое воспитание; </w:t>
            </w:r>
          </w:p>
        </w:tc>
      </w:tr>
      <w:tr w:rsidR="008C1B17" w:rsidRPr="00DC66D7" w:rsidTr="00023A63">
        <w:trPr>
          <w:trHeight w:hRule="exact" w:val="1987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История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1. Гражданское воспитание;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 xml:space="preserve">2. Патриотическое воспитание; 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3.Духовно-нравственное воспитание;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4.Эстетическое воспитание;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 xml:space="preserve">7. Экологическое воспитание. 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r w:rsidRPr="00DC66D7">
              <w:rPr>
                <w:rFonts w:ascii="Times New Roman" w:hAnsi="Times New Roman"/>
                <w:sz w:val="24"/>
                <w:szCs w:val="28"/>
              </w:rPr>
              <w:t>8. Ценности научного познания.</w:t>
            </w:r>
            <w:bookmarkEnd w:id="0"/>
          </w:p>
        </w:tc>
      </w:tr>
      <w:tr w:rsidR="008C1B17" w:rsidRPr="00DC66D7" w:rsidTr="00023A63">
        <w:trPr>
          <w:trHeight w:hRule="exact" w:val="169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Достопримечательности города Астрахани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1. Гражданское воспитание;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 xml:space="preserve">2. Патриотическое воспитание; 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3.Духовно-нравственное воспитание;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4.Эстетическое воспитание;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8. Ценности научного познания.</w:t>
            </w:r>
          </w:p>
        </w:tc>
      </w:tr>
      <w:tr w:rsidR="008C1B17" w:rsidRPr="00DC66D7" w:rsidTr="00023A63">
        <w:trPr>
          <w:trHeight w:hRule="exact" w:val="100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Природа Астрахани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3.Духовно-нравственное воспитание;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4.Эстетическое воспитание;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 xml:space="preserve">7. Экологическое воспитание. </w:t>
            </w:r>
          </w:p>
        </w:tc>
      </w:tr>
      <w:tr w:rsidR="008C1B17" w:rsidRPr="00DC66D7" w:rsidTr="00023A63">
        <w:trPr>
          <w:trHeight w:hRule="exact" w:val="43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C1B17" w:rsidRPr="00DC66D7" w:rsidRDefault="008C1B17" w:rsidP="00AF2EFA">
      <w:pPr>
        <w:pStyle w:val="1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1B17" w:rsidRPr="00DC66D7" w:rsidRDefault="008C1B17" w:rsidP="00AF2EFA">
      <w:pPr>
        <w:pStyle w:val="1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1B17" w:rsidRPr="00DC66D7" w:rsidRDefault="008C1B17" w:rsidP="00AF2EFA">
      <w:pPr>
        <w:pStyle w:val="1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1B17" w:rsidRPr="00DC66D7" w:rsidRDefault="008C1B17" w:rsidP="00E8553C">
      <w:pPr>
        <w:pStyle w:val="1"/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DC66D7">
        <w:rPr>
          <w:rFonts w:ascii="Times New Roman" w:hAnsi="Times New Roman"/>
          <w:sz w:val="24"/>
          <w:szCs w:val="28"/>
        </w:rPr>
        <w:t>Календарно-тематическое планирование 1 класс</w:t>
      </w:r>
    </w:p>
    <w:tbl>
      <w:tblPr>
        <w:tblW w:w="5173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620"/>
        <w:gridCol w:w="18"/>
        <w:gridCol w:w="699"/>
        <w:gridCol w:w="2584"/>
        <w:gridCol w:w="3159"/>
        <w:gridCol w:w="4308"/>
        <w:gridCol w:w="2870"/>
      </w:tblGrid>
      <w:tr w:rsidR="008C1B17" w:rsidRPr="00DC66D7" w:rsidTr="00C215CB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 xml:space="preserve">    Тема занятий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Характеристика основных видов деятельности  обучающихся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Форма занятия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Использование электронных (цифровых) образовательных ресурсов</w:t>
            </w:r>
          </w:p>
        </w:tc>
      </w:tr>
      <w:tr w:rsidR="008C1B17" w:rsidRPr="00DC66D7" w:rsidTr="00C215CB">
        <w:trPr>
          <w:trHeight w:val="615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факт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1B17" w:rsidRPr="00DC66D7" w:rsidTr="00E80CA1">
        <w:trPr>
          <w:trHeight w:val="391"/>
        </w:trPr>
        <w:tc>
          <w:tcPr>
            <w:tcW w:w="14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ind w:firstLine="567"/>
              <w:jc w:val="both"/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Раздел «Моя школа» - 2 часа</w:t>
            </w:r>
          </w:p>
        </w:tc>
      </w:tr>
      <w:tr w:rsidR="008C1B17" w:rsidRPr="00DC66D7" w:rsidTr="00C215CB">
        <w:trPr>
          <w:trHeight w:val="87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Экскурсия по школе. Выбор безопасного пути в школу.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Вести наблюдения под руководством учителя. Знать безопасный путь в школу.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Экскурсия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РЭШ</w:t>
            </w:r>
          </w:p>
        </w:tc>
      </w:tr>
      <w:tr w:rsidR="008C1B17" w:rsidRPr="00DC66D7" w:rsidTr="00C215C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Родная школа (история). Конкурс рисунков «Моя школа»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Узнать историю школы из объяснения учителя. Участвовать в выставке рисунков «Моя школа». Презентовать работы.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Конкурс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C1B17" w:rsidRPr="00DC66D7" w:rsidTr="00E80CA1">
        <w:trPr>
          <w:trHeight w:val="447"/>
        </w:trPr>
        <w:tc>
          <w:tcPr>
            <w:tcW w:w="14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ind w:firstLine="567"/>
              <w:jc w:val="both"/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Раздел «</w:t>
            </w:r>
            <w:r w:rsidRPr="00DC66D7">
              <w:rPr>
                <w:rFonts w:ascii="Times New Roman" w:hAnsi="Times New Roman"/>
                <w:sz w:val="24"/>
                <w:szCs w:val="28"/>
              </w:rPr>
              <w:t>История города»- 3 часа</w:t>
            </w:r>
          </w:p>
        </w:tc>
      </w:tr>
      <w:tr w:rsidR="008C1B17" w:rsidRPr="00DC66D7" w:rsidTr="00C215CB">
        <w:trPr>
          <w:trHeight w:val="64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Астрахань - мой город. Символика нашего города.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Рассказывать о своем городе, о его истории, о достопримечательностях, об окружающих людях. Символика нашего города.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17" w:rsidRPr="00DC66D7" w:rsidRDefault="008C1B17" w:rsidP="003043BC">
            <w:pPr>
              <w:pStyle w:val="ListParagraph"/>
              <w:tabs>
                <w:tab w:val="left" w:pos="-426"/>
                <w:tab w:val="left" w:pos="284"/>
              </w:tabs>
              <w:ind w:left="0"/>
              <w:jc w:val="both"/>
              <w:rPr>
                <w:color w:val="000000"/>
                <w:sz w:val="24"/>
                <w:szCs w:val="28"/>
              </w:rPr>
            </w:pPr>
            <w:r w:rsidRPr="00DC66D7">
              <w:rPr>
                <w:color w:val="000000"/>
                <w:sz w:val="24"/>
                <w:szCs w:val="28"/>
              </w:rPr>
              <w:t>astinform.ru/istoriya-astrahanskogo-kraya-monografiya.html</w:t>
            </w:r>
          </w:p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C1B17" w:rsidRPr="00DC66D7" w:rsidTr="00C215CB">
        <w:trPr>
          <w:trHeight w:val="62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Экскурсия в Астраханский  кремль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Узнавать и называть достопримечательности города Астрахани. Узнавать историю кремля и его достопримечательности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Экскурсия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7" w:rsidRPr="00DC66D7" w:rsidRDefault="008C1B17" w:rsidP="00AF2EFA">
            <w:pPr>
              <w:jc w:val="both"/>
              <w:rPr>
                <w:color w:val="000000"/>
                <w:sz w:val="24"/>
                <w:szCs w:val="28"/>
                <w:lang w:val="en-US"/>
              </w:rPr>
            </w:pPr>
            <w:r w:rsidRPr="00DC66D7">
              <w:rPr>
                <w:color w:val="000000"/>
                <w:sz w:val="24"/>
                <w:szCs w:val="28"/>
                <w:lang w:val="en-US"/>
              </w:rPr>
              <w:t>yandex.ru/turbo/travellgide.ru/s/russia/astrahan.html</w:t>
            </w:r>
          </w:p>
        </w:tc>
      </w:tr>
      <w:tr w:rsidR="008C1B17" w:rsidRPr="00DC66D7" w:rsidTr="00C215CB">
        <w:trPr>
          <w:trHeight w:val="88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Население города. Промышленность нашего города.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Получить информацию об основных группах населения и их положении. Узнать о развитии промышленности нашего города.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Беседа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7" w:rsidRPr="00DC66D7" w:rsidRDefault="008C1B17" w:rsidP="00AF2EFA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8C1B17" w:rsidRPr="00DC66D7" w:rsidTr="00385157">
        <w:tc>
          <w:tcPr>
            <w:tcW w:w="14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ind w:firstLine="567"/>
              <w:jc w:val="both"/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Раздел «</w:t>
            </w:r>
            <w:r w:rsidRPr="00DC66D7">
              <w:rPr>
                <w:rFonts w:ascii="Times New Roman" w:hAnsi="Times New Roman"/>
                <w:sz w:val="24"/>
                <w:szCs w:val="28"/>
              </w:rPr>
              <w:t>Достопримечательности города Астрахани» - 7 часов</w:t>
            </w:r>
          </w:p>
        </w:tc>
      </w:tr>
      <w:tr w:rsidR="008C1B17" w:rsidRPr="00DC66D7" w:rsidTr="00C215C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Знаменитые улицы нашего города.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Узнавать и называть улицы города Астрахани.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беседа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C1B17" w:rsidRPr="00DC66D7" w:rsidTr="00C215C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77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Астраханские музеи. Музей боевой славы.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Знакомство с важнейшими достижениями культуры и системой ценностей, сформировавшихся в ходе исторического развития. Выполнять задания на понимание, осмысление изученного материала с учетом просмотра фрагментов видеофильма.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Экскурсия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ind w:firstLine="567"/>
              <w:jc w:val="both"/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C1B17" w:rsidRPr="00DC66D7" w:rsidTr="00C215C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Прикоснуться к вечности (храмы Астрахани) История Успенского собора.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Участие в виртуальном историческом путешествии по храмам Астрахани.  Успенского собора. Знакомство с историческим архитектурным памятником.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17" w:rsidRPr="00DC66D7" w:rsidRDefault="008C1B17" w:rsidP="00AF2EFA">
            <w:pPr>
              <w:jc w:val="both"/>
              <w:rPr>
                <w:sz w:val="24"/>
                <w:szCs w:val="28"/>
                <w:lang w:val="en-US"/>
              </w:rPr>
            </w:pPr>
            <w:r w:rsidRPr="00DC66D7">
              <w:rPr>
                <w:sz w:val="24"/>
                <w:szCs w:val="28"/>
                <w:lang w:val="en-US"/>
              </w:rPr>
              <w:t>yandex.ru/turbo/travellgide.ru/s/russia/astrahan.html</w:t>
            </w:r>
          </w:p>
        </w:tc>
      </w:tr>
      <w:tr w:rsidR="008C1B17" w:rsidRPr="00DC66D7" w:rsidTr="00C215C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Воеводы астраханской земли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Беседа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C1B17" w:rsidRPr="00DC66D7" w:rsidTr="00C215C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Памятники Астрахани. Памятник Петру 1 Памятник Неизвестному солдату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Знакомство с памятником воинской славы. Знакомство с историческим памятником.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Экскурсия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7" w:rsidRPr="00DC66D7" w:rsidRDefault="008C1B17" w:rsidP="00AF2EFA">
            <w:pPr>
              <w:jc w:val="both"/>
              <w:rPr>
                <w:color w:val="000000"/>
                <w:sz w:val="24"/>
                <w:szCs w:val="28"/>
                <w:lang w:val="en-US"/>
              </w:rPr>
            </w:pPr>
            <w:r w:rsidRPr="00DC66D7">
              <w:rPr>
                <w:color w:val="000000"/>
                <w:sz w:val="24"/>
                <w:szCs w:val="28"/>
                <w:lang w:val="en-US"/>
              </w:rPr>
              <w:t>yandex.ru/turbo/travellgide.ru/s/russia/astrahan.html</w:t>
            </w:r>
          </w:p>
        </w:tc>
      </w:tr>
      <w:tr w:rsidR="008C1B17" w:rsidRPr="00DC66D7" w:rsidTr="00C215C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111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Парки города Астрахани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Узнавать и называть достопримечательности городского парка.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Беседа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7" w:rsidRPr="00DC66D7" w:rsidRDefault="008C1B17" w:rsidP="00AF2EFA">
            <w:pPr>
              <w:jc w:val="both"/>
              <w:rPr>
                <w:color w:val="000000"/>
                <w:sz w:val="24"/>
                <w:szCs w:val="28"/>
                <w:lang w:val="en-US"/>
              </w:rPr>
            </w:pPr>
            <w:r w:rsidRPr="00DC66D7">
              <w:rPr>
                <w:color w:val="000000"/>
                <w:sz w:val="24"/>
                <w:szCs w:val="28"/>
                <w:lang w:val="en-US"/>
              </w:rPr>
              <w:t>yandex.ru/turbo/travellgide.ru/s/russia/astrahan.html</w:t>
            </w:r>
          </w:p>
        </w:tc>
      </w:tr>
      <w:tr w:rsidR="008C1B17" w:rsidRPr="00DC66D7" w:rsidTr="00C215C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112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Город – воин, город - труженик. Конкурс рисунков на тему: «Моя Россия, мой город»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Получить информацию о городе в военное и мирное время. Участвовать в выставке рисунков на тему: «Моя Россия, мой город». Презентовать работы.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55E98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Беседа, конкурс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7" w:rsidRPr="00DC66D7" w:rsidRDefault="008C1B17" w:rsidP="003043BC">
            <w:pPr>
              <w:pStyle w:val="ListParagraph"/>
              <w:tabs>
                <w:tab w:val="left" w:pos="-426"/>
                <w:tab w:val="left" w:pos="284"/>
              </w:tabs>
              <w:ind w:left="0"/>
              <w:jc w:val="both"/>
              <w:rPr>
                <w:color w:val="000000"/>
                <w:sz w:val="24"/>
                <w:szCs w:val="28"/>
              </w:rPr>
            </w:pPr>
            <w:r w:rsidRPr="00DC66D7">
              <w:rPr>
                <w:color w:val="000000"/>
                <w:sz w:val="24"/>
                <w:szCs w:val="28"/>
              </w:rPr>
              <w:t>astinform.ru/istoriya-astrahanskogo-kraya-monografiya.html</w:t>
            </w:r>
          </w:p>
          <w:p w:rsidR="008C1B17" w:rsidRPr="00DC66D7" w:rsidRDefault="008C1B17" w:rsidP="00AF2EFA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8C1B17" w:rsidRPr="00DC66D7" w:rsidTr="007056EA">
        <w:tc>
          <w:tcPr>
            <w:tcW w:w="14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ind w:firstLine="567"/>
              <w:jc w:val="both"/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Раздел «</w:t>
            </w:r>
            <w:r w:rsidRPr="00DC66D7">
              <w:rPr>
                <w:rFonts w:ascii="Times New Roman" w:hAnsi="Times New Roman"/>
                <w:sz w:val="24"/>
                <w:szCs w:val="28"/>
              </w:rPr>
              <w:t>Природа Астрахани»- 5 часов</w:t>
            </w:r>
          </w:p>
        </w:tc>
      </w:tr>
      <w:tr w:rsidR="008C1B17" w:rsidRPr="00DC66D7" w:rsidTr="00C215C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113-14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Лесная школа. Растения. Лекарственные растения.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Узнавать о флоре родного города. Узнавать лекарственные растения. Оценивать роль лекарственных растений для физического и психического здоровья человека.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Беседа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7" w:rsidRPr="00DC66D7" w:rsidRDefault="008C1B17" w:rsidP="00AF2EFA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8C1B17" w:rsidRPr="00DC66D7" w:rsidTr="00C215C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115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Лесная школа. Животные.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Узнавать о фауне родного города.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Беседа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7" w:rsidRPr="00DC66D7" w:rsidRDefault="008C1B17" w:rsidP="00AF2EFA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8C1B17" w:rsidRPr="00DC66D7" w:rsidTr="00C215C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116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Лесная школа. Охрана природы. Красная книга Астраханской области.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Анализировать факты, угрожающие живой природе, знакомиться с правилами друзей природы и экологическими знаками, договариваться о соблюдении этих правил и предлагать свои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Беседа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7" w:rsidRPr="00DC66D7" w:rsidRDefault="008C1B17" w:rsidP="003043BC">
            <w:pPr>
              <w:pStyle w:val="ListParagraph"/>
              <w:tabs>
                <w:tab w:val="left" w:pos="-426"/>
                <w:tab w:val="left" w:pos="284"/>
              </w:tabs>
              <w:ind w:left="0"/>
              <w:jc w:val="both"/>
              <w:rPr>
                <w:color w:val="000000"/>
                <w:sz w:val="24"/>
                <w:szCs w:val="28"/>
              </w:rPr>
            </w:pPr>
            <w:r w:rsidRPr="00DC66D7">
              <w:rPr>
                <w:color w:val="000000"/>
                <w:sz w:val="24"/>
                <w:szCs w:val="28"/>
              </w:rPr>
              <w:t>astinform.ru/istoriya-astrahanskogo-kraya-monografiya.html</w:t>
            </w:r>
          </w:p>
          <w:p w:rsidR="008C1B17" w:rsidRPr="00DC66D7" w:rsidRDefault="008C1B17" w:rsidP="00AF2EFA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8C1B17" w:rsidRPr="00DC66D7" w:rsidTr="00C215CB">
        <w:trPr>
          <w:trHeight w:val="268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117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Викторина «Растения и животные Астраханской области». Итоговое занятие «Моя Астрахань»</w:t>
            </w:r>
          </w:p>
          <w:p w:rsidR="008C1B17" w:rsidRPr="00DC66D7" w:rsidRDefault="008C1B17" w:rsidP="00AF2EFA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Fonts w:ascii="Times New Roman" w:hAnsi="Times New Roman"/>
                <w:sz w:val="24"/>
                <w:szCs w:val="28"/>
              </w:rPr>
              <w:t>Обобщить знания обучающихся об Астрахани, ее природных богатствах.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7" w:rsidRPr="00DC66D7" w:rsidRDefault="008C1B17" w:rsidP="00AF2EFA">
            <w:pPr>
              <w:pStyle w:val="1"/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6D7">
              <w:rPr>
                <w:rStyle w:val="10"/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Викторина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7" w:rsidRPr="00DC66D7" w:rsidRDefault="008C1B17" w:rsidP="003043BC">
            <w:pPr>
              <w:pStyle w:val="ListParagraph"/>
              <w:tabs>
                <w:tab w:val="left" w:pos="-426"/>
                <w:tab w:val="left" w:pos="284"/>
              </w:tabs>
              <w:ind w:left="0"/>
              <w:jc w:val="both"/>
              <w:rPr>
                <w:color w:val="000000"/>
                <w:sz w:val="24"/>
                <w:szCs w:val="28"/>
              </w:rPr>
            </w:pPr>
            <w:r w:rsidRPr="00DC66D7">
              <w:rPr>
                <w:color w:val="000000"/>
                <w:sz w:val="24"/>
                <w:szCs w:val="28"/>
              </w:rPr>
              <w:t>astinform.ru/istoriya-astrahanskogo-kraya-monografiya.html</w:t>
            </w:r>
          </w:p>
          <w:p w:rsidR="008C1B17" w:rsidRPr="00DC66D7" w:rsidRDefault="008C1B17" w:rsidP="00AF2EFA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</w:tbl>
    <w:p w:rsidR="008C1B17" w:rsidRPr="00DC66D7" w:rsidRDefault="008C1B17" w:rsidP="00E8553C">
      <w:pPr>
        <w:tabs>
          <w:tab w:val="left" w:pos="6200"/>
        </w:tabs>
        <w:jc w:val="center"/>
        <w:rPr>
          <w:bCs/>
          <w:sz w:val="24"/>
          <w:szCs w:val="28"/>
        </w:rPr>
      </w:pPr>
    </w:p>
    <w:p w:rsidR="008C1B17" w:rsidRPr="00DC66D7" w:rsidRDefault="008C1B17" w:rsidP="00E8553C">
      <w:pPr>
        <w:tabs>
          <w:tab w:val="left" w:pos="6200"/>
        </w:tabs>
        <w:jc w:val="center"/>
        <w:rPr>
          <w:bCs/>
          <w:sz w:val="24"/>
          <w:szCs w:val="28"/>
        </w:rPr>
      </w:pPr>
      <w:r w:rsidRPr="00DC66D7">
        <w:rPr>
          <w:bCs/>
          <w:sz w:val="24"/>
          <w:szCs w:val="28"/>
        </w:rPr>
        <w:t>Материально-техническое обеспечение курса</w:t>
      </w:r>
    </w:p>
    <w:p w:rsidR="008C1B17" w:rsidRPr="00DC66D7" w:rsidRDefault="008C1B17" w:rsidP="00AF2EFA">
      <w:pPr>
        <w:tabs>
          <w:tab w:val="left" w:pos="6200"/>
        </w:tabs>
        <w:ind w:firstLine="709"/>
        <w:jc w:val="both"/>
        <w:rPr>
          <w:bCs/>
          <w:sz w:val="24"/>
          <w:szCs w:val="28"/>
        </w:rPr>
      </w:pPr>
      <w:r w:rsidRPr="00DC66D7">
        <w:rPr>
          <w:bCs/>
          <w:sz w:val="24"/>
          <w:szCs w:val="28"/>
        </w:rPr>
        <w:t>Формы и методы работы: беседы, викторины, конкурсы, экскурсии, наблюдения, рассказы, составление эссе, сбор материалов (фотографии, газетных материалов), работа с источниками Интернет – сайтов, составление карт –схем, встреча с интересными людьми, практикуется посещение(онлайн-посещение) краеведческих музеев: в г. Астрахани.</w:t>
      </w:r>
    </w:p>
    <w:p w:rsidR="008C1B17" w:rsidRPr="00DC66D7" w:rsidRDefault="008C1B17" w:rsidP="00AF2EFA">
      <w:pPr>
        <w:tabs>
          <w:tab w:val="left" w:pos="6200"/>
        </w:tabs>
        <w:ind w:firstLine="709"/>
        <w:jc w:val="both"/>
        <w:rPr>
          <w:bCs/>
          <w:sz w:val="24"/>
          <w:szCs w:val="28"/>
        </w:rPr>
      </w:pPr>
      <w:r w:rsidRPr="00DC66D7">
        <w:rPr>
          <w:bCs/>
          <w:sz w:val="24"/>
          <w:szCs w:val="28"/>
        </w:rPr>
        <w:t>Дидактический материал: при работе по образовательной программе используются: книги, брошюры, газетные материалы, сведения из Интернета, картографические материалы о Астраханской области (об истории края, о природных особенностях родного края, о населении, о знаменитых людях края).</w:t>
      </w:r>
    </w:p>
    <w:p w:rsidR="008C1B17" w:rsidRPr="00DC66D7" w:rsidRDefault="008C1B17" w:rsidP="00AF2EFA">
      <w:pPr>
        <w:tabs>
          <w:tab w:val="left" w:pos="6200"/>
        </w:tabs>
        <w:ind w:firstLine="709"/>
        <w:jc w:val="both"/>
        <w:rPr>
          <w:bCs/>
          <w:sz w:val="24"/>
          <w:szCs w:val="28"/>
        </w:rPr>
      </w:pPr>
      <w:r w:rsidRPr="00DC66D7">
        <w:rPr>
          <w:bCs/>
          <w:sz w:val="24"/>
          <w:szCs w:val="28"/>
        </w:rPr>
        <w:t>Организационное сопровождение ОП: для осуществления целей и задач программы «Мой родной город» созданы необходимые условия: помещение, Интернет, книги, газеты, проектор.</w:t>
      </w:r>
    </w:p>
    <w:p w:rsidR="008C1B17" w:rsidRPr="00DC66D7" w:rsidRDefault="008C1B17" w:rsidP="00E8553C">
      <w:pPr>
        <w:tabs>
          <w:tab w:val="left" w:pos="2820"/>
        </w:tabs>
        <w:ind w:firstLine="709"/>
        <w:jc w:val="center"/>
        <w:rPr>
          <w:bCs/>
          <w:sz w:val="24"/>
          <w:szCs w:val="28"/>
        </w:rPr>
      </w:pPr>
      <w:r w:rsidRPr="00DC66D7">
        <w:rPr>
          <w:bCs/>
          <w:sz w:val="24"/>
          <w:szCs w:val="28"/>
        </w:rPr>
        <w:t>Учебно-методическое обеспечение курса</w:t>
      </w:r>
    </w:p>
    <w:p w:rsidR="008C1B17" w:rsidRPr="00DC66D7" w:rsidRDefault="008C1B17" w:rsidP="00AF2EFA">
      <w:pPr>
        <w:pStyle w:val="ListParagraph"/>
        <w:numPr>
          <w:ilvl w:val="0"/>
          <w:numId w:val="31"/>
        </w:numPr>
        <w:tabs>
          <w:tab w:val="left" w:pos="-426"/>
          <w:tab w:val="left" w:pos="284"/>
        </w:tabs>
        <w:ind w:left="0" w:firstLine="76"/>
        <w:jc w:val="both"/>
        <w:rPr>
          <w:color w:val="000000"/>
          <w:sz w:val="24"/>
          <w:szCs w:val="28"/>
        </w:rPr>
      </w:pPr>
      <w:r w:rsidRPr="00DC66D7">
        <w:rPr>
          <w:color w:val="000000"/>
          <w:sz w:val="24"/>
          <w:szCs w:val="28"/>
        </w:rPr>
        <w:t>http://astinform.ru/istoriya-astrahanskogo-kraya-monografiya.html</w:t>
      </w:r>
    </w:p>
    <w:p w:rsidR="008C1B17" w:rsidRPr="00DC66D7" w:rsidRDefault="008C1B17" w:rsidP="00AF2EFA">
      <w:pPr>
        <w:pStyle w:val="ListParagraph"/>
        <w:numPr>
          <w:ilvl w:val="0"/>
          <w:numId w:val="31"/>
        </w:numPr>
        <w:tabs>
          <w:tab w:val="left" w:pos="-426"/>
          <w:tab w:val="left" w:pos="284"/>
        </w:tabs>
        <w:ind w:left="0" w:firstLine="76"/>
        <w:jc w:val="both"/>
        <w:rPr>
          <w:color w:val="000000"/>
          <w:sz w:val="24"/>
          <w:szCs w:val="28"/>
        </w:rPr>
      </w:pPr>
      <w:hyperlink r:id="rId11" w:history="1">
        <w:r w:rsidRPr="00DC66D7">
          <w:rPr>
            <w:rStyle w:val="Hyperlink"/>
            <w:color w:val="000000"/>
            <w:sz w:val="24"/>
            <w:szCs w:val="28"/>
            <w:u w:val="none"/>
          </w:rPr>
          <w:t>https://yandex.ru/turbo/travellgide.ru/s/russia/astrahan.html</w:t>
        </w:r>
      </w:hyperlink>
    </w:p>
    <w:p w:rsidR="008C1B17" w:rsidRPr="00DC66D7" w:rsidRDefault="008C1B17" w:rsidP="00AF2EFA">
      <w:pPr>
        <w:pStyle w:val="ListParagraph"/>
        <w:numPr>
          <w:ilvl w:val="0"/>
          <w:numId w:val="31"/>
        </w:numPr>
        <w:tabs>
          <w:tab w:val="left" w:pos="-142"/>
          <w:tab w:val="left" w:pos="284"/>
        </w:tabs>
        <w:ind w:left="0" w:firstLine="76"/>
        <w:jc w:val="both"/>
        <w:rPr>
          <w:color w:val="000000"/>
          <w:sz w:val="24"/>
          <w:szCs w:val="28"/>
        </w:rPr>
      </w:pPr>
      <w:r w:rsidRPr="00DC66D7">
        <w:rPr>
          <w:color w:val="000000"/>
          <w:sz w:val="24"/>
          <w:szCs w:val="28"/>
        </w:rPr>
        <w:t>Авторская программа заслуженного учителя Российской Федерации Н.А.Никифоровой  «Краеведение»</w:t>
      </w:r>
    </w:p>
    <w:p w:rsidR="008C1B17" w:rsidRPr="00DC66D7" w:rsidRDefault="008C1B17" w:rsidP="00AF2EFA">
      <w:pPr>
        <w:pStyle w:val="ListParagraph"/>
        <w:numPr>
          <w:ilvl w:val="0"/>
          <w:numId w:val="31"/>
        </w:numPr>
        <w:tabs>
          <w:tab w:val="left" w:pos="-426"/>
          <w:tab w:val="left" w:pos="284"/>
        </w:tabs>
        <w:ind w:left="0" w:firstLine="76"/>
        <w:jc w:val="both"/>
        <w:rPr>
          <w:color w:val="000000"/>
          <w:sz w:val="24"/>
          <w:szCs w:val="28"/>
        </w:rPr>
      </w:pPr>
      <w:r w:rsidRPr="00DC66D7">
        <w:rPr>
          <w:color w:val="000000"/>
          <w:sz w:val="24"/>
          <w:szCs w:val="28"/>
        </w:rPr>
        <w:t>Атлас Астраханской области.</w:t>
      </w:r>
    </w:p>
    <w:p w:rsidR="008C1B17" w:rsidRPr="00DC66D7" w:rsidRDefault="008C1B17" w:rsidP="003043BC">
      <w:pPr>
        <w:pStyle w:val="ListParagraph"/>
        <w:numPr>
          <w:ilvl w:val="0"/>
          <w:numId w:val="31"/>
        </w:numPr>
        <w:tabs>
          <w:tab w:val="left" w:pos="-142"/>
          <w:tab w:val="left" w:pos="284"/>
        </w:tabs>
        <w:ind w:left="0" w:firstLine="76"/>
        <w:jc w:val="both"/>
        <w:rPr>
          <w:color w:val="000000"/>
          <w:sz w:val="24"/>
          <w:szCs w:val="28"/>
        </w:rPr>
      </w:pPr>
      <w:r w:rsidRPr="00DC66D7">
        <w:rPr>
          <w:color w:val="000000"/>
          <w:sz w:val="24"/>
          <w:szCs w:val="28"/>
        </w:rPr>
        <w:t>Закон Астраханской области «О Флаге и Гербе Астраханской области»</w:t>
      </w:r>
    </w:p>
    <w:sectPr w:rsidR="008C1B17" w:rsidRPr="00DC66D7" w:rsidSect="00AF2EFA">
      <w:headerReference w:type="default" r:id="rId12"/>
      <w:pgSz w:w="16860" w:h="11921" w:orient="landscape"/>
      <w:pgMar w:top="1134" w:right="851" w:bottom="1134" w:left="1701" w:header="0" w:footer="0" w:gutter="0"/>
      <w:cols w:space="720" w:equalWidth="0">
        <w:col w:w="1466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17" w:rsidRDefault="008C1B17" w:rsidP="00BD6230">
      <w:r>
        <w:separator/>
      </w:r>
    </w:p>
  </w:endnote>
  <w:endnote w:type="continuationSeparator" w:id="1">
    <w:p w:rsidR="008C1B17" w:rsidRDefault="008C1B17" w:rsidP="00BD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17" w:rsidRDefault="008C1B17" w:rsidP="00E415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B17" w:rsidRDefault="008C1B17" w:rsidP="00AF2E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17" w:rsidRDefault="008C1B17" w:rsidP="00E415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8C1B17" w:rsidRDefault="008C1B17" w:rsidP="00AF2E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17" w:rsidRDefault="008C1B17" w:rsidP="00BD6230">
      <w:r>
        <w:separator/>
      </w:r>
    </w:p>
  </w:footnote>
  <w:footnote w:type="continuationSeparator" w:id="1">
    <w:p w:rsidR="008C1B17" w:rsidRDefault="008C1B17" w:rsidP="00BD6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17" w:rsidRPr="00927186" w:rsidRDefault="008C1B17" w:rsidP="009271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17" w:rsidRPr="00927186" w:rsidRDefault="008C1B17" w:rsidP="009271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358C628"/>
    <w:lvl w:ilvl="0" w:tplc="6B54EDEE">
      <w:start w:val="1"/>
      <w:numFmt w:val="bullet"/>
      <w:lvlText w:val=""/>
      <w:lvlJc w:val="left"/>
    </w:lvl>
    <w:lvl w:ilvl="1" w:tplc="750CB078">
      <w:numFmt w:val="decimal"/>
      <w:lvlText w:val=""/>
      <w:lvlJc w:val="left"/>
      <w:rPr>
        <w:rFonts w:cs="Times New Roman"/>
      </w:rPr>
    </w:lvl>
    <w:lvl w:ilvl="2" w:tplc="7974C160">
      <w:numFmt w:val="decimal"/>
      <w:lvlText w:val=""/>
      <w:lvlJc w:val="left"/>
      <w:rPr>
        <w:rFonts w:cs="Times New Roman"/>
      </w:rPr>
    </w:lvl>
    <w:lvl w:ilvl="3" w:tplc="25F4735C">
      <w:numFmt w:val="decimal"/>
      <w:lvlText w:val=""/>
      <w:lvlJc w:val="left"/>
      <w:rPr>
        <w:rFonts w:cs="Times New Roman"/>
      </w:rPr>
    </w:lvl>
    <w:lvl w:ilvl="4" w:tplc="E97CF6DC">
      <w:numFmt w:val="decimal"/>
      <w:lvlText w:val=""/>
      <w:lvlJc w:val="left"/>
      <w:rPr>
        <w:rFonts w:cs="Times New Roman"/>
      </w:rPr>
    </w:lvl>
    <w:lvl w:ilvl="5" w:tplc="F5C2C7F2">
      <w:numFmt w:val="decimal"/>
      <w:lvlText w:val=""/>
      <w:lvlJc w:val="left"/>
      <w:rPr>
        <w:rFonts w:cs="Times New Roman"/>
      </w:rPr>
    </w:lvl>
    <w:lvl w:ilvl="6" w:tplc="306639D2">
      <w:numFmt w:val="decimal"/>
      <w:lvlText w:val=""/>
      <w:lvlJc w:val="left"/>
      <w:rPr>
        <w:rFonts w:cs="Times New Roman"/>
      </w:rPr>
    </w:lvl>
    <w:lvl w:ilvl="7" w:tplc="805AA5CC">
      <w:numFmt w:val="decimal"/>
      <w:lvlText w:val=""/>
      <w:lvlJc w:val="left"/>
      <w:rPr>
        <w:rFonts w:cs="Times New Roman"/>
      </w:rPr>
    </w:lvl>
    <w:lvl w:ilvl="8" w:tplc="F39AF2B8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E6B2E83A"/>
    <w:lvl w:ilvl="0" w:tplc="8A22B362">
      <w:start w:val="4"/>
      <w:numFmt w:val="decimal"/>
      <w:lvlText w:val="%1."/>
      <w:lvlJc w:val="left"/>
      <w:rPr>
        <w:rFonts w:cs="Times New Roman"/>
      </w:rPr>
    </w:lvl>
    <w:lvl w:ilvl="1" w:tplc="53CE975A">
      <w:numFmt w:val="decimal"/>
      <w:lvlText w:val=""/>
      <w:lvlJc w:val="left"/>
      <w:rPr>
        <w:rFonts w:cs="Times New Roman"/>
      </w:rPr>
    </w:lvl>
    <w:lvl w:ilvl="2" w:tplc="C51ECC06">
      <w:numFmt w:val="decimal"/>
      <w:lvlText w:val=""/>
      <w:lvlJc w:val="left"/>
      <w:rPr>
        <w:rFonts w:cs="Times New Roman"/>
      </w:rPr>
    </w:lvl>
    <w:lvl w:ilvl="3" w:tplc="BAB2D314">
      <w:numFmt w:val="decimal"/>
      <w:lvlText w:val=""/>
      <w:lvlJc w:val="left"/>
      <w:rPr>
        <w:rFonts w:cs="Times New Roman"/>
      </w:rPr>
    </w:lvl>
    <w:lvl w:ilvl="4" w:tplc="2EF2463E">
      <w:numFmt w:val="decimal"/>
      <w:lvlText w:val=""/>
      <w:lvlJc w:val="left"/>
      <w:rPr>
        <w:rFonts w:cs="Times New Roman"/>
      </w:rPr>
    </w:lvl>
    <w:lvl w:ilvl="5" w:tplc="25A8F436">
      <w:numFmt w:val="decimal"/>
      <w:lvlText w:val=""/>
      <w:lvlJc w:val="left"/>
      <w:rPr>
        <w:rFonts w:cs="Times New Roman"/>
      </w:rPr>
    </w:lvl>
    <w:lvl w:ilvl="6" w:tplc="468020C4">
      <w:numFmt w:val="decimal"/>
      <w:lvlText w:val=""/>
      <w:lvlJc w:val="left"/>
      <w:rPr>
        <w:rFonts w:cs="Times New Roman"/>
      </w:rPr>
    </w:lvl>
    <w:lvl w:ilvl="7" w:tplc="46D24D28">
      <w:numFmt w:val="decimal"/>
      <w:lvlText w:val=""/>
      <w:lvlJc w:val="left"/>
      <w:rPr>
        <w:rFonts w:cs="Times New Roman"/>
      </w:rPr>
    </w:lvl>
    <w:lvl w:ilvl="8" w:tplc="50DED05C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61741852"/>
    <w:lvl w:ilvl="0" w:tplc="72FEF474">
      <w:start w:val="1"/>
      <w:numFmt w:val="bullet"/>
      <w:lvlText w:val=""/>
      <w:lvlJc w:val="left"/>
    </w:lvl>
    <w:lvl w:ilvl="1" w:tplc="B3486FBA">
      <w:numFmt w:val="decimal"/>
      <w:lvlText w:val=""/>
      <w:lvlJc w:val="left"/>
      <w:rPr>
        <w:rFonts w:cs="Times New Roman"/>
      </w:rPr>
    </w:lvl>
    <w:lvl w:ilvl="2" w:tplc="9A5070DC">
      <w:numFmt w:val="decimal"/>
      <w:lvlText w:val=""/>
      <w:lvlJc w:val="left"/>
      <w:rPr>
        <w:rFonts w:cs="Times New Roman"/>
      </w:rPr>
    </w:lvl>
    <w:lvl w:ilvl="3" w:tplc="2F66D468">
      <w:numFmt w:val="decimal"/>
      <w:lvlText w:val=""/>
      <w:lvlJc w:val="left"/>
      <w:rPr>
        <w:rFonts w:cs="Times New Roman"/>
      </w:rPr>
    </w:lvl>
    <w:lvl w:ilvl="4" w:tplc="1EEC981A">
      <w:numFmt w:val="decimal"/>
      <w:lvlText w:val=""/>
      <w:lvlJc w:val="left"/>
      <w:rPr>
        <w:rFonts w:cs="Times New Roman"/>
      </w:rPr>
    </w:lvl>
    <w:lvl w:ilvl="5" w:tplc="865CE448">
      <w:numFmt w:val="decimal"/>
      <w:lvlText w:val=""/>
      <w:lvlJc w:val="left"/>
      <w:rPr>
        <w:rFonts w:cs="Times New Roman"/>
      </w:rPr>
    </w:lvl>
    <w:lvl w:ilvl="6" w:tplc="64AA6C6E">
      <w:numFmt w:val="decimal"/>
      <w:lvlText w:val=""/>
      <w:lvlJc w:val="left"/>
      <w:rPr>
        <w:rFonts w:cs="Times New Roman"/>
      </w:rPr>
    </w:lvl>
    <w:lvl w:ilvl="7" w:tplc="419416DE">
      <w:numFmt w:val="decimal"/>
      <w:lvlText w:val=""/>
      <w:lvlJc w:val="left"/>
      <w:rPr>
        <w:rFonts w:cs="Times New Roman"/>
      </w:rPr>
    </w:lvl>
    <w:lvl w:ilvl="8" w:tplc="BA2E1EFA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ABAC94EC"/>
    <w:lvl w:ilvl="0" w:tplc="BB5EBCF0">
      <w:start w:val="1"/>
      <w:numFmt w:val="bullet"/>
      <w:lvlText w:val="в"/>
      <w:lvlJc w:val="left"/>
    </w:lvl>
    <w:lvl w:ilvl="1" w:tplc="BD92110A">
      <w:numFmt w:val="decimal"/>
      <w:lvlText w:val=""/>
      <w:lvlJc w:val="left"/>
      <w:rPr>
        <w:rFonts w:cs="Times New Roman"/>
      </w:rPr>
    </w:lvl>
    <w:lvl w:ilvl="2" w:tplc="19E2715E">
      <w:numFmt w:val="decimal"/>
      <w:lvlText w:val=""/>
      <w:lvlJc w:val="left"/>
      <w:rPr>
        <w:rFonts w:cs="Times New Roman"/>
      </w:rPr>
    </w:lvl>
    <w:lvl w:ilvl="3" w:tplc="AAD6440E">
      <w:numFmt w:val="decimal"/>
      <w:lvlText w:val=""/>
      <w:lvlJc w:val="left"/>
      <w:rPr>
        <w:rFonts w:cs="Times New Roman"/>
      </w:rPr>
    </w:lvl>
    <w:lvl w:ilvl="4" w:tplc="1EC0FCD4">
      <w:numFmt w:val="decimal"/>
      <w:lvlText w:val=""/>
      <w:lvlJc w:val="left"/>
      <w:rPr>
        <w:rFonts w:cs="Times New Roman"/>
      </w:rPr>
    </w:lvl>
    <w:lvl w:ilvl="5" w:tplc="D9287574">
      <w:numFmt w:val="decimal"/>
      <w:lvlText w:val=""/>
      <w:lvlJc w:val="left"/>
      <w:rPr>
        <w:rFonts w:cs="Times New Roman"/>
      </w:rPr>
    </w:lvl>
    <w:lvl w:ilvl="6" w:tplc="4A0AE896">
      <w:numFmt w:val="decimal"/>
      <w:lvlText w:val=""/>
      <w:lvlJc w:val="left"/>
      <w:rPr>
        <w:rFonts w:cs="Times New Roman"/>
      </w:rPr>
    </w:lvl>
    <w:lvl w:ilvl="7" w:tplc="7D18A5A4">
      <w:numFmt w:val="decimal"/>
      <w:lvlText w:val=""/>
      <w:lvlJc w:val="left"/>
      <w:rPr>
        <w:rFonts w:cs="Times New Roman"/>
      </w:rPr>
    </w:lvl>
    <w:lvl w:ilvl="8" w:tplc="2EAE20DA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D436B6DC"/>
    <w:lvl w:ilvl="0" w:tplc="B526002E">
      <w:start w:val="8"/>
      <w:numFmt w:val="decimal"/>
      <w:lvlText w:val="%1"/>
      <w:lvlJc w:val="left"/>
      <w:rPr>
        <w:rFonts w:cs="Times New Roman"/>
      </w:rPr>
    </w:lvl>
    <w:lvl w:ilvl="1" w:tplc="3A00A396">
      <w:numFmt w:val="decimal"/>
      <w:lvlText w:val=""/>
      <w:lvlJc w:val="left"/>
      <w:rPr>
        <w:rFonts w:cs="Times New Roman"/>
      </w:rPr>
    </w:lvl>
    <w:lvl w:ilvl="2" w:tplc="2B387BC6">
      <w:numFmt w:val="decimal"/>
      <w:lvlText w:val=""/>
      <w:lvlJc w:val="left"/>
      <w:rPr>
        <w:rFonts w:cs="Times New Roman"/>
      </w:rPr>
    </w:lvl>
    <w:lvl w:ilvl="3" w:tplc="FCD402D4">
      <w:numFmt w:val="decimal"/>
      <w:lvlText w:val=""/>
      <w:lvlJc w:val="left"/>
      <w:rPr>
        <w:rFonts w:cs="Times New Roman"/>
      </w:rPr>
    </w:lvl>
    <w:lvl w:ilvl="4" w:tplc="F238CF6E">
      <w:numFmt w:val="decimal"/>
      <w:lvlText w:val=""/>
      <w:lvlJc w:val="left"/>
      <w:rPr>
        <w:rFonts w:cs="Times New Roman"/>
      </w:rPr>
    </w:lvl>
    <w:lvl w:ilvl="5" w:tplc="2B62B292">
      <w:numFmt w:val="decimal"/>
      <w:lvlText w:val=""/>
      <w:lvlJc w:val="left"/>
      <w:rPr>
        <w:rFonts w:cs="Times New Roman"/>
      </w:rPr>
    </w:lvl>
    <w:lvl w:ilvl="6" w:tplc="2C52C93C">
      <w:numFmt w:val="decimal"/>
      <w:lvlText w:val=""/>
      <w:lvlJc w:val="left"/>
      <w:rPr>
        <w:rFonts w:cs="Times New Roman"/>
      </w:rPr>
    </w:lvl>
    <w:lvl w:ilvl="7" w:tplc="946EC88A">
      <w:numFmt w:val="decimal"/>
      <w:lvlText w:val=""/>
      <w:lvlJc w:val="left"/>
      <w:rPr>
        <w:rFonts w:cs="Times New Roman"/>
      </w:rPr>
    </w:lvl>
    <w:lvl w:ilvl="8" w:tplc="D8AA82D6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0E2AE24A"/>
    <w:lvl w:ilvl="0" w:tplc="EE06FFE6">
      <w:start w:val="1"/>
      <w:numFmt w:val="bullet"/>
      <w:lvlText w:val=""/>
      <w:lvlJc w:val="left"/>
    </w:lvl>
    <w:lvl w:ilvl="1" w:tplc="B5C60E4A">
      <w:numFmt w:val="decimal"/>
      <w:lvlText w:val=""/>
      <w:lvlJc w:val="left"/>
      <w:rPr>
        <w:rFonts w:cs="Times New Roman"/>
      </w:rPr>
    </w:lvl>
    <w:lvl w:ilvl="2" w:tplc="944EE8DA">
      <w:numFmt w:val="decimal"/>
      <w:lvlText w:val=""/>
      <w:lvlJc w:val="left"/>
      <w:rPr>
        <w:rFonts w:cs="Times New Roman"/>
      </w:rPr>
    </w:lvl>
    <w:lvl w:ilvl="3" w:tplc="7FA09BAA">
      <w:numFmt w:val="decimal"/>
      <w:lvlText w:val=""/>
      <w:lvlJc w:val="left"/>
      <w:rPr>
        <w:rFonts w:cs="Times New Roman"/>
      </w:rPr>
    </w:lvl>
    <w:lvl w:ilvl="4" w:tplc="2DA812F0">
      <w:numFmt w:val="decimal"/>
      <w:lvlText w:val=""/>
      <w:lvlJc w:val="left"/>
      <w:rPr>
        <w:rFonts w:cs="Times New Roman"/>
      </w:rPr>
    </w:lvl>
    <w:lvl w:ilvl="5" w:tplc="E340D17E">
      <w:numFmt w:val="decimal"/>
      <w:lvlText w:val=""/>
      <w:lvlJc w:val="left"/>
      <w:rPr>
        <w:rFonts w:cs="Times New Roman"/>
      </w:rPr>
    </w:lvl>
    <w:lvl w:ilvl="6" w:tplc="82768EB6">
      <w:numFmt w:val="decimal"/>
      <w:lvlText w:val=""/>
      <w:lvlJc w:val="left"/>
      <w:rPr>
        <w:rFonts w:cs="Times New Roman"/>
      </w:rPr>
    </w:lvl>
    <w:lvl w:ilvl="7" w:tplc="49CA5316">
      <w:numFmt w:val="decimal"/>
      <w:lvlText w:val=""/>
      <w:lvlJc w:val="left"/>
      <w:rPr>
        <w:rFonts w:cs="Times New Roman"/>
      </w:rPr>
    </w:lvl>
    <w:lvl w:ilvl="8" w:tplc="CF72D8C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01046402"/>
    <w:lvl w:ilvl="0" w:tplc="0AC6C3AA">
      <w:start w:val="1"/>
      <w:numFmt w:val="bullet"/>
      <w:lvlText w:val="В"/>
      <w:lvlJc w:val="left"/>
    </w:lvl>
    <w:lvl w:ilvl="1" w:tplc="E38E833C">
      <w:numFmt w:val="decimal"/>
      <w:lvlText w:val=""/>
      <w:lvlJc w:val="left"/>
      <w:rPr>
        <w:rFonts w:cs="Times New Roman"/>
      </w:rPr>
    </w:lvl>
    <w:lvl w:ilvl="2" w:tplc="36FE3498">
      <w:numFmt w:val="decimal"/>
      <w:lvlText w:val=""/>
      <w:lvlJc w:val="left"/>
      <w:rPr>
        <w:rFonts w:cs="Times New Roman"/>
      </w:rPr>
    </w:lvl>
    <w:lvl w:ilvl="3" w:tplc="02DABEDC">
      <w:numFmt w:val="decimal"/>
      <w:lvlText w:val=""/>
      <w:lvlJc w:val="left"/>
      <w:rPr>
        <w:rFonts w:cs="Times New Roman"/>
      </w:rPr>
    </w:lvl>
    <w:lvl w:ilvl="4" w:tplc="87B6CA4E">
      <w:numFmt w:val="decimal"/>
      <w:lvlText w:val=""/>
      <w:lvlJc w:val="left"/>
      <w:rPr>
        <w:rFonts w:cs="Times New Roman"/>
      </w:rPr>
    </w:lvl>
    <w:lvl w:ilvl="5" w:tplc="AB24F54C">
      <w:numFmt w:val="decimal"/>
      <w:lvlText w:val=""/>
      <w:lvlJc w:val="left"/>
      <w:rPr>
        <w:rFonts w:cs="Times New Roman"/>
      </w:rPr>
    </w:lvl>
    <w:lvl w:ilvl="6" w:tplc="F5788FDE">
      <w:numFmt w:val="decimal"/>
      <w:lvlText w:val=""/>
      <w:lvlJc w:val="left"/>
      <w:rPr>
        <w:rFonts w:cs="Times New Roman"/>
      </w:rPr>
    </w:lvl>
    <w:lvl w:ilvl="7" w:tplc="E124E20C">
      <w:numFmt w:val="decimal"/>
      <w:lvlText w:val=""/>
      <w:lvlJc w:val="left"/>
      <w:rPr>
        <w:rFonts w:cs="Times New Roman"/>
      </w:rPr>
    </w:lvl>
    <w:lvl w:ilvl="8" w:tplc="6DD2A8BA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6630A47C"/>
    <w:lvl w:ilvl="0" w:tplc="D5D29BA0">
      <w:start w:val="3"/>
      <w:numFmt w:val="decimal"/>
      <w:lvlText w:val="%1."/>
      <w:lvlJc w:val="left"/>
      <w:rPr>
        <w:rFonts w:cs="Times New Roman"/>
      </w:rPr>
    </w:lvl>
    <w:lvl w:ilvl="1" w:tplc="C46AC4BE">
      <w:numFmt w:val="decimal"/>
      <w:lvlText w:val=""/>
      <w:lvlJc w:val="left"/>
      <w:rPr>
        <w:rFonts w:cs="Times New Roman"/>
      </w:rPr>
    </w:lvl>
    <w:lvl w:ilvl="2" w:tplc="55E0F738">
      <w:numFmt w:val="decimal"/>
      <w:lvlText w:val=""/>
      <w:lvlJc w:val="left"/>
      <w:rPr>
        <w:rFonts w:cs="Times New Roman"/>
      </w:rPr>
    </w:lvl>
    <w:lvl w:ilvl="3" w:tplc="AF5E5E74">
      <w:numFmt w:val="decimal"/>
      <w:lvlText w:val=""/>
      <w:lvlJc w:val="left"/>
      <w:rPr>
        <w:rFonts w:cs="Times New Roman"/>
      </w:rPr>
    </w:lvl>
    <w:lvl w:ilvl="4" w:tplc="0E74B9F4">
      <w:numFmt w:val="decimal"/>
      <w:lvlText w:val=""/>
      <w:lvlJc w:val="left"/>
      <w:rPr>
        <w:rFonts w:cs="Times New Roman"/>
      </w:rPr>
    </w:lvl>
    <w:lvl w:ilvl="5" w:tplc="564C28EE">
      <w:numFmt w:val="decimal"/>
      <w:lvlText w:val=""/>
      <w:lvlJc w:val="left"/>
      <w:rPr>
        <w:rFonts w:cs="Times New Roman"/>
      </w:rPr>
    </w:lvl>
    <w:lvl w:ilvl="6" w:tplc="C0B47094">
      <w:numFmt w:val="decimal"/>
      <w:lvlText w:val=""/>
      <w:lvlJc w:val="left"/>
      <w:rPr>
        <w:rFonts w:cs="Times New Roman"/>
      </w:rPr>
    </w:lvl>
    <w:lvl w:ilvl="7" w:tplc="6C743418">
      <w:numFmt w:val="decimal"/>
      <w:lvlText w:val=""/>
      <w:lvlJc w:val="left"/>
      <w:rPr>
        <w:rFonts w:cs="Times New Roman"/>
      </w:rPr>
    </w:lvl>
    <w:lvl w:ilvl="8" w:tplc="C7964156">
      <w:numFmt w:val="decimal"/>
      <w:lvlText w:val=""/>
      <w:lvlJc w:val="left"/>
      <w:rPr>
        <w:rFonts w:cs="Times New Roman"/>
      </w:rPr>
    </w:lvl>
  </w:abstractNum>
  <w:abstractNum w:abstractNumId="8">
    <w:nsid w:val="00003B25"/>
    <w:multiLevelType w:val="hybridMultilevel"/>
    <w:tmpl w:val="EA462500"/>
    <w:lvl w:ilvl="0" w:tplc="F9141ECE">
      <w:start w:val="7"/>
      <w:numFmt w:val="decimal"/>
      <w:lvlText w:val="%1"/>
      <w:lvlJc w:val="left"/>
      <w:rPr>
        <w:rFonts w:cs="Times New Roman"/>
      </w:rPr>
    </w:lvl>
    <w:lvl w:ilvl="1" w:tplc="3E0A4E76">
      <w:start w:val="1"/>
      <w:numFmt w:val="bullet"/>
      <w:lvlText w:val="о"/>
      <w:lvlJc w:val="left"/>
    </w:lvl>
    <w:lvl w:ilvl="2" w:tplc="90B846D4">
      <w:numFmt w:val="decimal"/>
      <w:lvlText w:val=""/>
      <w:lvlJc w:val="left"/>
      <w:rPr>
        <w:rFonts w:cs="Times New Roman"/>
      </w:rPr>
    </w:lvl>
    <w:lvl w:ilvl="3" w:tplc="8098D88C">
      <w:numFmt w:val="decimal"/>
      <w:lvlText w:val=""/>
      <w:lvlJc w:val="left"/>
      <w:rPr>
        <w:rFonts w:cs="Times New Roman"/>
      </w:rPr>
    </w:lvl>
    <w:lvl w:ilvl="4" w:tplc="F16E9812">
      <w:numFmt w:val="decimal"/>
      <w:lvlText w:val=""/>
      <w:lvlJc w:val="left"/>
      <w:rPr>
        <w:rFonts w:cs="Times New Roman"/>
      </w:rPr>
    </w:lvl>
    <w:lvl w:ilvl="5" w:tplc="6F86DCFC">
      <w:numFmt w:val="decimal"/>
      <w:lvlText w:val=""/>
      <w:lvlJc w:val="left"/>
      <w:rPr>
        <w:rFonts w:cs="Times New Roman"/>
      </w:rPr>
    </w:lvl>
    <w:lvl w:ilvl="6" w:tplc="5DCE2954">
      <w:numFmt w:val="decimal"/>
      <w:lvlText w:val=""/>
      <w:lvlJc w:val="left"/>
      <w:rPr>
        <w:rFonts w:cs="Times New Roman"/>
      </w:rPr>
    </w:lvl>
    <w:lvl w:ilvl="7" w:tplc="E0584902">
      <w:numFmt w:val="decimal"/>
      <w:lvlText w:val=""/>
      <w:lvlJc w:val="left"/>
      <w:rPr>
        <w:rFonts w:cs="Times New Roman"/>
      </w:rPr>
    </w:lvl>
    <w:lvl w:ilvl="8" w:tplc="5D50365C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E6DE8F34"/>
    <w:lvl w:ilvl="0" w:tplc="27847B7E">
      <w:start w:val="1"/>
      <w:numFmt w:val="bullet"/>
      <w:lvlText w:val=""/>
      <w:lvlJc w:val="left"/>
    </w:lvl>
    <w:lvl w:ilvl="1" w:tplc="2C146B90">
      <w:numFmt w:val="decimal"/>
      <w:lvlText w:val=""/>
      <w:lvlJc w:val="left"/>
      <w:rPr>
        <w:rFonts w:cs="Times New Roman"/>
      </w:rPr>
    </w:lvl>
    <w:lvl w:ilvl="2" w:tplc="F6EA2F9A">
      <w:numFmt w:val="decimal"/>
      <w:lvlText w:val=""/>
      <w:lvlJc w:val="left"/>
      <w:rPr>
        <w:rFonts w:cs="Times New Roman"/>
      </w:rPr>
    </w:lvl>
    <w:lvl w:ilvl="3" w:tplc="8CE6F858">
      <w:numFmt w:val="decimal"/>
      <w:lvlText w:val=""/>
      <w:lvlJc w:val="left"/>
      <w:rPr>
        <w:rFonts w:cs="Times New Roman"/>
      </w:rPr>
    </w:lvl>
    <w:lvl w:ilvl="4" w:tplc="0FF21792">
      <w:numFmt w:val="decimal"/>
      <w:lvlText w:val=""/>
      <w:lvlJc w:val="left"/>
      <w:rPr>
        <w:rFonts w:cs="Times New Roman"/>
      </w:rPr>
    </w:lvl>
    <w:lvl w:ilvl="5" w:tplc="7B722CEC">
      <w:numFmt w:val="decimal"/>
      <w:lvlText w:val=""/>
      <w:lvlJc w:val="left"/>
      <w:rPr>
        <w:rFonts w:cs="Times New Roman"/>
      </w:rPr>
    </w:lvl>
    <w:lvl w:ilvl="6" w:tplc="9EAEE1B8">
      <w:numFmt w:val="decimal"/>
      <w:lvlText w:val=""/>
      <w:lvlJc w:val="left"/>
      <w:rPr>
        <w:rFonts w:cs="Times New Roman"/>
      </w:rPr>
    </w:lvl>
    <w:lvl w:ilvl="7" w:tplc="E2FA455E">
      <w:numFmt w:val="decimal"/>
      <w:lvlText w:val=""/>
      <w:lvlJc w:val="left"/>
      <w:rPr>
        <w:rFonts w:cs="Times New Roman"/>
      </w:rPr>
    </w:lvl>
    <w:lvl w:ilvl="8" w:tplc="82EE4352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499EAB14"/>
    <w:lvl w:ilvl="0" w:tplc="C902FF40">
      <w:start w:val="1"/>
      <w:numFmt w:val="bullet"/>
      <w:lvlText w:val="\emdash "/>
      <w:lvlJc w:val="left"/>
    </w:lvl>
    <w:lvl w:ilvl="1" w:tplc="0546CD48">
      <w:numFmt w:val="decimal"/>
      <w:lvlText w:val=""/>
      <w:lvlJc w:val="left"/>
      <w:rPr>
        <w:rFonts w:cs="Times New Roman"/>
      </w:rPr>
    </w:lvl>
    <w:lvl w:ilvl="2" w:tplc="C07C0174">
      <w:numFmt w:val="decimal"/>
      <w:lvlText w:val=""/>
      <w:lvlJc w:val="left"/>
      <w:rPr>
        <w:rFonts w:cs="Times New Roman"/>
      </w:rPr>
    </w:lvl>
    <w:lvl w:ilvl="3" w:tplc="30163872">
      <w:numFmt w:val="decimal"/>
      <w:lvlText w:val=""/>
      <w:lvlJc w:val="left"/>
      <w:rPr>
        <w:rFonts w:cs="Times New Roman"/>
      </w:rPr>
    </w:lvl>
    <w:lvl w:ilvl="4" w:tplc="BD18F40E">
      <w:numFmt w:val="decimal"/>
      <w:lvlText w:val=""/>
      <w:lvlJc w:val="left"/>
      <w:rPr>
        <w:rFonts w:cs="Times New Roman"/>
      </w:rPr>
    </w:lvl>
    <w:lvl w:ilvl="5" w:tplc="641ACE1A">
      <w:numFmt w:val="decimal"/>
      <w:lvlText w:val=""/>
      <w:lvlJc w:val="left"/>
      <w:rPr>
        <w:rFonts w:cs="Times New Roman"/>
      </w:rPr>
    </w:lvl>
    <w:lvl w:ilvl="6" w:tplc="422274D8">
      <w:numFmt w:val="decimal"/>
      <w:lvlText w:val=""/>
      <w:lvlJc w:val="left"/>
      <w:rPr>
        <w:rFonts w:cs="Times New Roman"/>
      </w:rPr>
    </w:lvl>
    <w:lvl w:ilvl="7" w:tplc="0CC4338A">
      <w:numFmt w:val="decimal"/>
      <w:lvlText w:val=""/>
      <w:lvlJc w:val="left"/>
      <w:rPr>
        <w:rFonts w:cs="Times New Roman"/>
      </w:rPr>
    </w:lvl>
    <w:lvl w:ilvl="8" w:tplc="B3D44E2E">
      <w:numFmt w:val="decimal"/>
      <w:lvlText w:val=""/>
      <w:lvlJc w:val="left"/>
      <w:rPr>
        <w:rFonts w:cs="Times New Roman"/>
      </w:rPr>
    </w:lvl>
  </w:abstractNum>
  <w:abstractNum w:abstractNumId="11">
    <w:nsid w:val="00004509"/>
    <w:multiLevelType w:val="hybridMultilevel"/>
    <w:tmpl w:val="02BC674A"/>
    <w:lvl w:ilvl="0" w:tplc="17C67BB2">
      <w:start w:val="1"/>
      <w:numFmt w:val="decimal"/>
      <w:lvlText w:val="%1."/>
      <w:lvlJc w:val="left"/>
      <w:rPr>
        <w:rFonts w:cs="Times New Roman"/>
      </w:rPr>
    </w:lvl>
    <w:lvl w:ilvl="1" w:tplc="ED66F0CC">
      <w:start w:val="1"/>
      <w:numFmt w:val="decimal"/>
      <w:lvlText w:val="%2"/>
      <w:lvlJc w:val="left"/>
      <w:rPr>
        <w:rFonts w:cs="Times New Roman"/>
      </w:rPr>
    </w:lvl>
    <w:lvl w:ilvl="2" w:tplc="737E4450">
      <w:numFmt w:val="decimal"/>
      <w:lvlText w:val=""/>
      <w:lvlJc w:val="left"/>
      <w:rPr>
        <w:rFonts w:cs="Times New Roman"/>
      </w:rPr>
    </w:lvl>
    <w:lvl w:ilvl="3" w:tplc="17206CE4">
      <w:numFmt w:val="decimal"/>
      <w:lvlText w:val=""/>
      <w:lvlJc w:val="left"/>
      <w:rPr>
        <w:rFonts w:cs="Times New Roman"/>
      </w:rPr>
    </w:lvl>
    <w:lvl w:ilvl="4" w:tplc="E8CA3C14">
      <w:numFmt w:val="decimal"/>
      <w:lvlText w:val=""/>
      <w:lvlJc w:val="left"/>
      <w:rPr>
        <w:rFonts w:cs="Times New Roman"/>
      </w:rPr>
    </w:lvl>
    <w:lvl w:ilvl="5" w:tplc="43604950">
      <w:numFmt w:val="decimal"/>
      <w:lvlText w:val=""/>
      <w:lvlJc w:val="left"/>
      <w:rPr>
        <w:rFonts w:cs="Times New Roman"/>
      </w:rPr>
    </w:lvl>
    <w:lvl w:ilvl="6" w:tplc="EB76A9CC">
      <w:numFmt w:val="decimal"/>
      <w:lvlText w:val=""/>
      <w:lvlJc w:val="left"/>
      <w:rPr>
        <w:rFonts w:cs="Times New Roman"/>
      </w:rPr>
    </w:lvl>
    <w:lvl w:ilvl="7" w:tplc="8842E716">
      <w:numFmt w:val="decimal"/>
      <w:lvlText w:val=""/>
      <w:lvlJc w:val="left"/>
      <w:rPr>
        <w:rFonts w:cs="Times New Roman"/>
      </w:rPr>
    </w:lvl>
    <w:lvl w:ilvl="8" w:tplc="C0CCF852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9D2C2984"/>
    <w:lvl w:ilvl="0" w:tplc="2A9034E4">
      <w:start w:val="1"/>
      <w:numFmt w:val="decimal"/>
      <w:lvlText w:val="%1"/>
      <w:lvlJc w:val="left"/>
      <w:rPr>
        <w:rFonts w:cs="Times New Roman"/>
      </w:rPr>
    </w:lvl>
    <w:lvl w:ilvl="1" w:tplc="81B2153C">
      <w:start w:val="1"/>
      <w:numFmt w:val="decimal"/>
      <w:lvlText w:val="%2."/>
      <w:lvlJc w:val="left"/>
      <w:rPr>
        <w:rFonts w:cs="Times New Roman"/>
      </w:rPr>
    </w:lvl>
    <w:lvl w:ilvl="2" w:tplc="103E94D4">
      <w:numFmt w:val="decimal"/>
      <w:lvlText w:val=""/>
      <w:lvlJc w:val="left"/>
      <w:rPr>
        <w:rFonts w:cs="Times New Roman"/>
      </w:rPr>
    </w:lvl>
    <w:lvl w:ilvl="3" w:tplc="0F243E04">
      <w:numFmt w:val="decimal"/>
      <w:lvlText w:val=""/>
      <w:lvlJc w:val="left"/>
      <w:rPr>
        <w:rFonts w:cs="Times New Roman"/>
      </w:rPr>
    </w:lvl>
    <w:lvl w:ilvl="4" w:tplc="7F1CD0FA">
      <w:numFmt w:val="decimal"/>
      <w:lvlText w:val=""/>
      <w:lvlJc w:val="left"/>
      <w:rPr>
        <w:rFonts w:cs="Times New Roman"/>
      </w:rPr>
    </w:lvl>
    <w:lvl w:ilvl="5" w:tplc="B7B87F08">
      <w:numFmt w:val="decimal"/>
      <w:lvlText w:val=""/>
      <w:lvlJc w:val="left"/>
      <w:rPr>
        <w:rFonts w:cs="Times New Roman"/>
      </w:rPr>
    </w:lvl>
    <w:lvl w:ilvl="6" w:tplc="D5FA6D86">
      <w:numFmt w:val="decimal"/>
      <w:lvlText w:val=""/>
      <w:lvlJc w:val="left"/>
      <w:rPr>
        <w:rFonts w:cs="Times New Roman"/>
      </w:rPr>
    </w:lvl>
    <w:lvl w:ilvl="7" w:tplc="4C62CED2">
      <w:numFmt w:val="decimal"/>
      <w:lvlText w:val=""/>
      <w:lvlJc w:val="left"/>
      <w:rPr>
        <w:rFonts w:cs="Times New Roman"/>
      </w:rPr>
    </w:lvl>
    <w:lvl w:ilvl="8" w:tplc="0CB2481C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DA186388"/>
    <w:lvl w:ilvl="0" w:tplc="EB86F23C">
      <w:start w:val="4"/>
      <w:numFmt w:val="decimal"/>
      <w:lvlText w:val="%1."/>
      <w:lvlJc w:val="left"/>
      <w:rPr>
        <w:rFonts w:cs="Times New Roman"/>
      </w:rPr>
    </w:lvl>
    <w:lvl w:ilvl="1" w:tplc="A6A8ED12">
      <w:start w:val="1"/>
      <w:numFmt w:val="decimal"/>
      <w:lvlText w:val="%2"/>
      <w:lvlJc w:val="left"/>
      <w:rPr>
        <w:rFonts w:cs="Times New Roman"/>
      </w:rPr>
    </w:lvl>
    <w:lvl w:ilvl="2" w:tplc="8556CF28">
      <w:numFmt w:val="decimal"/>
      <w:lvlText w:val=""/>
      <w:lvlJc w:val="left"/>
      <w:rPr>
        <w:rFonts w:cs="Times New Roman"/>
      </w:rPr>
    </w:lvl>
    <w:lvl w:ilvl="3" w:tplc="D08AC1AA">
      <w:numFmt w:val="decimal"/>
      <w:lvlText w:val=""/>
      <w:lvlJc w:val="left"/>
      <w:rPr>
        <w:rFonts w:cs="Times New Roman"/>
      </w:rPr>
    </w:lvl>
    <w:lvl w:ilvl="4" w:tplc="0C9AD340">
      <w:numFmt w:val="decimal"/>
      <w:lvlText w:val=""/>
      <w:lvlJc w:val="left"/>
      <w:rPr>
        <w:rFonts w:cs="Times New Roman"/>
      </w:rPr>
    </w:lvl>
    <w:lvl w:ilvl="5" w:tplc="ED2EBCCE">
      <w:numFmt w:val="decimal"/>
      <w:lvlText w:val=""/>
      <w:lvlJc w:val="left"/>
      <w:rPr>
        <w:rFonts w:cs="Times New Roman"/>
      </w:rPr>
    </w:lvl>
    <w:lvl w:ilvl="6" w:tplc="CD4C66EA">
      <w:numFmt w:val="decimal"/>
      <w:lvlText w:val=""/>
      <w:lvlJc w:val="left"/>
      <w:rPr>
        <w:rFonts w:cs="Times New Roman"/>
      </w:rPr>
    </w:lvl>
    <w:lvl w:ilvl="7" w:tplc="9B3233E0">
      <w:numFmt w:val="decimal"/>
      <w:lvlText w:val=""/>
      <w:lvlJc w:val="left"/>
      <w:rPr>
        <w:rFonts w:cs="Times New Roman"/>
      </w:rPr>
    </w:lvl>
    <w:lvl w:ilvl="8" w:tplc="A40A7D26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7F5C55BE"/>
    <w:lvl w:ilvl="0" w:tplc="C53E7E60">
      <w:start w:val="1"/>
      <w:numFmt w:val="bullet"/>
      <w:lvlText w:val=""/>
      <w:lvlJc w:val="left"/>
    </w:lvl>
    <w:lvl w:ilvl="1" w:tplc="A20A0C5A">
      <w:numFmt w:val="decimal"/>
      <w:lvlText w:val=""/>
      <w:lvlJc w:val="left"/>
      <w:rPr>
        <w:rFonts w:cs="Times New Roman"/>
      </w:rPr>
    </w:lvl>
    <w:lvl w:ilvl="2" w:tplc="2ADA5D40">
      <w:numFmt w:val="decimal"/>
      <w:lvlText w:val=""/>
      <w:lvlJc w:val="left"/>
      <w:rPr>
        <w:rFonts w:cs="Times New Roman"/>
      </w:rPr>
    </w:lvl>
    <w:lvl w:ilvl="3" w:tplc="BD7834CE">
      <w:numFmt w:val="decimal"/>
      <w:lvlText w:val=""/>
      <w:lvlJc w:val="left"/>
      <w:rPr>
        <w:rFonts w:cs="Times New Roman"/>
      </w:rPr>
    </w:lvl>
    <w:lvl w:ilvl="4" w:tplc="21621840">
      <w:numFmt w:val="decimal"/>
      <w:lvlText w:val=""/>
      <w:lvlJc w:val="left"/>
      <w:rPr>
        <w:rFonts w:cs="Times New Roman"/>
      </w:rPr>
    </w:lvl>
    <w:lvl w:ilvl="5" w:tplc="B98EF33E">
      <w:numFmt w:val="decimal"/>
      <w:lvlText w:val=""/>
      <w:lvlJc w:val="left"/>
      <w:rPr>
        <w:rFonts w:cs="Times New Roman"/>
      </w:rPr>
    </w:lvl>
    <w:lvl w:ilvl="6" w:tplc="3F4A87F2">
      <w:numFmt w:val="decimal"/>
      <w:lvlText w:val=""/>
      <w:lvlJc w:val="left"/>
      <w:rPr>
        <w:rFonts w:cs="Times New Roman"/>
      </w:rPr>
    </w:lvl>
    <w:lvl w:ilvl="7" w:tplc="C378539E">
      <w:numFmt w:val="decimal"/>
      <w:lvlText w:val=""/>
      <w:lvlJc w:val="left"/>
      <w:rPr>
        <w:rFonts w:cs="Times New Roman"/>
      </w:rPr>
    </w:lvl>
    <w:lvl w:ilvl="8" w:tplc="3FE22686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058AEDB8"/>
    <w:lvl w:ilvl="0" w:tplc="5E380346">
      <w:start w:val="1"/>
      <w:numFmt w:val="bullet"/>
      <w:lvlText w:val=""/>
      <w:lvlJc w:val="left"/>
    </w:lvl>
    <w:lvl w:ilvl="1" w:tplc="EA88E49C">
      <w:start w:val="1"/>
      <w:numFmt w:val="bullet"/>
      <w:lvlText w:val=""/>
      <w:lvlJc w:val="left"/>
    </w:lvl>
    <w:lvl w:ilvl="2" w:tplc="C0CE59A4">
      <w:numFmt w:val="decimal"/>
      <w:lvlText w:val=""/>
      <w:lvlJc w:val="left"/>
      <w:rPr>
        <w:rFonts w:cs="Times New Roman"/>
      </w:rPr>
    </w:lvl>
    <w:lvl w:ilvl="3" w:tplc="7C146822">
      <w:numFmt w:val="decimal"/>
      <w:lvlText w:val=""/>
      <w:lvlJc w:val="left"/>
      <w:rPr>
        <w:rFonts w:cs="Times New Roman"/>
      </w:rPr>
    </w:lvl>
    <w:lvl w:ilvl="4" w:tplc="570618D4">
      <w:numFmt w:val="decimal"/>
      <w:lvlText w:val=""/>
      <w:lvlJc w:val="left"/>
      <w:rPr>
        <w:rFonts w:cs="Times New Roman"/>
      </w:rPr>
    </w:lvl>
    <w:lvl w:ilvl="5" w:tplc="C1DA84D6">
      <w:numFmt w:val="decimal"/>
      <w:lvlText w:val=""/>
      <w:lvlJc w:val="left"/>
      <w:rPr>
        <w:rFonts w:cs="Times New Roman"/>
      </w:rPr>
    </w:lvl>
    <w:lvl w:ilvl="6" w:tplc="9A8445CE">
      <w:numFmt w:val="decimal"/>
      <w:lvlText w:val=""/>
      <w:lvlJc w:val="left"/>
      <w:rPr>
        <w:rFonts w:cs="Times New Roman"/>
      </w:rPr>
    </w:lvl>
    <w:lvl w:ilvl="7" w:tplc="5B74D7E6">
      <w:numFmt w:val="decimal"/>
      <w:lvlText w:val=""/>
      <w:lvlJc w:val="left"/>
      <w:rPr>
        <w:rFonts w:cs="Times New Roman"/>
      </w:rPr>
    </w:lvl>
    <w:lvl w:ilvl="8" w:tplc="54B03DA0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A2F29010"/>
    <w:lvl w:ilvl="0" w:tplc="5510A312">
      <w:start w:val="1"/>
      <w:numFmt w:val="bullet"/>
      <w:lvlText w:val="\endash "/>
      <w:lvlJc w:val="left"/>
    </w:lvl>
    <w:lvl w:ilvl="1" w:tplc="8F86A42E">
      <w:numFmt w:val="decimal"/>
      <w:lvlText w:val=""/>
      <w:lvlJc w:val="left"/>
      <w:rPr>
        <w:rFonts w:cs="Times New Roman"/>
      </w:rPr>
    </w:lvl>
    <w:lvl w:ilvl="2" w:tplc="F81A8770">
      <w:numFmt w:val="decimal"/>
      <w:lvlText w:val=""/>
      <w:lvlJc w:val="left"/>
      <w:rPr>
        <w:rFonts w:cs="Times New Roman"/>
      </w:rPr>
    </w:lvl>
    <w:lvl w:ilvl="3" w:tplc="331C117A">
      <w:numFmt w:val="decimal"/>
      <w:lvlText w:val=""/>
      <w:lvlJc w:val="left"/>
      <w:rPr>
        <w:rFonts w:cs="Times New Roman"/>
      </w:rPr>
    </w:lvl>
    <w:lvl w:ilvl="4" w:tplc="FC4A268E">
      <w:numFmt w:val="decimal"/>
      <w:lvlText w:val=""/>
      <w:lvlJc w:val="left"/>
      <w:rPr>
        <w:rFonts w:cs="Times New Roman"/>
      </w:rPr>
    </w:lvl>
    <w:lvl w:ilvl="5" w:tplc="8C261A9C">
      <w:numFmt w:val="decimal"/>
      <w:lvlText w:val=""/>
      <w:lvlJc w:val="left"/>
      <w:rPr>
        <w:rFonts w:cs="Times New Roman"/>
      </w:rPr>
    </w:lvl>
    <w:lvl w:ilvl="6" w:tplc="539287B8">
      <w:numFmt w:val="decimal"/>
      <w:lvlText w:val=""/>
      <w:lvlJc w:val="left"/>
      <w:rPr>
        <w:rFonts w:cs="Times New Roman"/>
      </w:rPr>
    </w:lvl>
    <w:lvl w:ilvl="7" w:tplc="4934A6AE">
      <w:numFmt w:val="decimal"/>
      <w:lvlText w:val=""/>
      <w:lvlJc w:val="left"/>
      <w:rPr>
        <w:rFonts w:cs="Times New Roman"/>
      </w:rPr>
    </w:lvl>
    <w:lvl w:ilvl="8" w:tplc="03C60AF2">
      <w:numFmt w:val="decimal"/>
      <w:lvlText w:val=""/>
      <w:lvlJc w:val="left"/>
      <w:rPr>
        <w:rFonts w:cs="Times New Roman"/>
      </w:rPr>
    </w:lvl>
  </w:abstractNum>
  <w:abstractNum w:abstractNumId="17">
    <w:nsid w:val="00005D03"/>
    <w:multiLevelType w:val="hybridMultilevel"/>
    <w:tmpl w:val="6622A810"/>
    <w:lvl w:ilvl="0" w:tplc="D8DE64F8">
      <w:start w:val="6"/>
      <w:numFmt w:val="decimal"/>
      <w:lvlText w:val="%1."/>
      <w:lvlJc w:val="left"/>
      <w:rPr>
        <w:rFonts w:cs="Times New Roman"/>
      </w:rPr>
    </w:lvl>
    <w:lvl w:ilvl="1" w:tplc="0A48D234">
      <w:numFmt w:val="decimal"/>
      <w:lvlText w:val=""/>
      <w:lvlJc w:val="left"/>
      <w:rPr>
        <w:rFonts w:cs="Times New Roman"/>
      </w:rPr>
    </w:lvl>
    <w:lvl w:ilvl="2" w:tplc="AE18574E">
      <w:numFmt w:val="decimal"/>
      <w:lvlText w:val=""/>
      <w:lvlJc w:val="left"/>
      <w:rPr>
        <w:rFonts w:cs="Times New Roman"/>
      </w:rPr>
    </w:lvl>
    <w:lvl w:ilvl="3" w:tplc="BB7C1056">
      <w:numFmt w:val="decimal"/>
      <w:lvlText w:val=""/>
      <w:lvlJc w:val="left"/>
      <w:rPr>
        <w:rFonts w:cs="Times New Roman"/>
      </w:rPr>
    </w:lvl>
    <w:lvl w:ilvl="4" w:tplc="11EA7F38">
      <w:numFmt w:val="decimal"/>
      <w:lvlText w:val=""/>
      <w:lvlJc w:val="left"/>
      <w:rPr>
        <w:rFonts w:cs="Times New Roman"/>
      </w:rPr>
    </w:lvl>
    <w:lvl w:ilvl="5" w:tplc="0BA2BE34">
      <w:numFmt w:val="decimal"/>
      <w:lvlText w:val=""/>
      <w:lvlJc w:val="left"/>
      <w:rPr>
        <w:rFonts w:cs="Times New Roman"/>
      </w:rPr>
    </w:lvl>
    <w:lvl w:ilvl="6" w:tplc="4912ABDC">
      <w:numFmt w:val="decimal"/>
      <w:lvlText w:val=""/>
      <w:lvlJc w:val="left"/>
      <w:rPr>
        <w:rFonts w:cs="Times New Roman"/>
      </w:rPr>
    </w:lvl>
    <w:lvl w:ilvl="7" w:tplc="9956F6CA">
      <w:numFmt w:val="decimal"/>
      <w:lvlText w:val=""/>
      <w:lvlJc w:val="left"/>
      <w:rPr>
        <w:rFonts w:cs="Times New Roman"/>
      </w:rPr>
    </w:lvl>
    <w:lvl w:ilvl="8" w:tplc="498E2DD0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B51CA6DE"/>
    <w:lvl w:ilvl="0" w:tplc="140EBEC4">
      <w:start w:val="1"/>
      <w:numFmt w:val="bullet"/>
      <w:lvlText w:val=""/>
      <w:lvlJc w:val="left"/>
    </w:lvl>
    <w:lvl w:ilvl="1" w:tplc="F2A67702">
      <w:numFmt w:val="decimal"/>
      <w:lvlText w:val=""/>
      <w:lvlJc w:val="left"/>
      <w:rPr>
        <w:rFonts w:cs="Times New Roman"/>
      </w:rPr>
    </w:lvl>
    <w:lvl w:ilvl="2" w:tplc="2C7630B6">
      <w:numFmt w:val="decimal"/>
      <w:lvlText w:val=""/>
      <w:lvlJc w:val="left"/>
      <w:rPr>
        <w:rFonts w:cs="Times New Roman"/>
      </w:rPr>
    </w:lvl>
    <w:lvl w:ilvl="3" w:tplc="25B4C3D0">
      <w:numFmt w:val="decimal"/>
      <w:lvlText w:val=""/>
      <w:lvlJc w:val="left"/>
      <w:rPr>
        <w:rFonts w:cs="Times New Roman"/>
      </w:rPr>
    </w:lvl>
    <w:lvl w:ilvl="4" w:tplc="A77E111E">
      <w:numFmt w:val="decimal"/>
      <w:lvlText w:val=""/>
      <w:lvlJc w:val="left"/>
      <w:rPr>
        <w:rFonts w:cs="Times New Roman"/>
      </w:rPr>
    </w:lvl>
    <w:lvl w:ilvl="5" w:tplc="EC367644">
      <w:numFmt w:val="decimal"/>
      <w:lvlText w:val=""/>
      <w:lvlJc w:val="left"/>
      <w:rPr>
        <w:rFonts w:cs="Times New Roman"/>
      </w:rPr>
    </w:lvl>
    <w:lvl w:ilvl="6" w:tplc="A8288B3A">
      <w:numFmt w:val="decimal"/>
      <w:lvlText w:val=""/>
      <w:lvlJc w:val="left"/>
      <w:rPr>
        <w:rFonts w:cs="Times New Roman"/>
      </w:rPr>
    </w:lvl>
    <w:lvl w:ilvl="7" w:tplc="A8540D22">
      <w:numFmt w:val="decimal"/>
      <w:lvlText w:val=""/>
      <w:lvlJc w:val="left"/>
      <w:rPr>
        <w:rFonts w:cs="Times New Roman"/>
      </w:rPr>
    </w:lvl>
    <w:lvl w:ilvl="8" w:tplc="49AA8CF2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94FE6844"/>
    <w:lvl w:ilvl="0" w:tplc="7BB43E18">
      <w:start w:val="1"/>
      <w:numFmt w:val="bullet"/>
      <w:lvlText w:val=""/>
      <w:lvlJc w:val="left"/>
    </w:lvl>
    <w:lvl w:ilvl="1" w:tplc="A0CAEA0C">
      <w:numFmt w:val="decimal"/>
      <w:lvlText w:val=""/>
      <w:lvlJc w:val="left"/>
      <w:rPr>
        <w:rFonts w:cs="Times New Roman"/>
      </w:rPr>
    </w:lvl>
    <w:lvl w:ilvl="2" w:tplc="78D64094">
      <w:numFmt w:val="decimal"/>
      <w:lvlText w:val=""/>
      <w:lvlJc w:val="left"/>
      <w:rPr>
        <w:rFonts w:cs="Times New Roman"/>
      </w:rPr>
    </w:lvl>
    <w:lvl w:ilvl="3" w:tplc="F168ACD8">
      <w:numFmt w:val="decimal"/>
      <w:lvlText w:val=""/>
      <w:lvlJc w:val="left"/>
      <w:rPr>
        <w:rFonts w:cs="Times New Roman"/>
      </w:rPr>
    </w:lvl>
    <w:lvl w:ilvl="4" w:tplc="77CA17E0">
      <w:numFmt w:val="decimal"/>
      <w:lvlText w:val=""/>
      <w:lvlJc w:val="left"/>
      <w:rPr>
        <w:rFonts w:cs="Times New Roman"/>
      </w:rPr>
    </w:lvl>
    <w:lvl w:ilvl="5" w:tplc="3B2A4A7C">
      <w:numFmt w:val="decimal"/>
      <w:lvlText w:val=""/>
      <w:lvlJc w:val="left"/>
      <w:rPr>
        <w:rFonts w:cs="Times New Roman"/>
      </w:rPr>
    </w:lvl>
    <w:lvl w:ilvl="6" w:tplc="F54603CE">
      <w:numFmt w:val="decimal"/>
      <w:lvlText w:val=""/>
      <w:lvlJc w:val="left"/>
      <w:rPr>
        <w:rFonts w:cs="Times New Roman"/>
      </w:rPr>
    </w:lvl>
    <w:lvl w:ilvl="7" w:tplc="60EEF038">
      <w:numFmt w:val="decimal"/>
      <w:lvlText w:val=""/>
      <w:lvlJc w:val="left"/>
      <w:rPr>
        <w:rFonts w:cs="Times New Roman"/>
      </w:rPr>
    </w:lvl>
    <w:lvl w:ilvl="8" w:tplc="1FF2FCE8">
      <w:numFmt w:val="decimal"/>
      <w:lvlText w:val=""/>
      <w:lvlJc w:val="left"/>
      <w:rPr>
        <w:rFonts w:cs="Times New Roman"/>
      </w:rPr>
    </w:lvl>
  </w:abstractNum>
  <w:abstractNum w:abstractNumId="20">
    <w:nsid w:val="00006E5D"/>
    <w:multiLevelType w:val="hybridMultilevel"/>
    <w:tmpl w:val="C7325C42"/>
    <w:lvl w:ilvl="0" w:tplc="EE700416">
      <w:start w:val="14"/>
      <w:numFmt w:val="decimal"/>
      <w:lvlText w:val="%1"/>
      <w:lvlJc w:val="left"/>
      <w:rPr>
        <w:rFonts w:cs="Times New Roman"/>
      </w:rPr>
    </w:lvl>
    <w:lvl w:ilvl="1" w:tplc="32FEB652">
      <w:numFmt w:val="decimal"/>
      <w:lvlText w:val=""/>
      <w:lvlJc w:val="left"/>
      <w:rPr>
        <w:rFonts w:cs="Times New Roman"/>
      </w:rPr>
    </w:lvl>
    <w:lvl w:ilvl="2" w:tplc="E362A3EC">
      <w:numFmt w:val="decimal"/>
      <w:lvlText w:val=""/>
      <w:lvlJc w:val="left"/>
      <w:rPr>
        <w:rFonts w:cs="Times New Roman"/>
      </w:rPr>
    </w:lvl>
    <w:lvl w:ilvl="3" w:tplc="FD428D96">
      <w:numFmt w:val="decimal"/>
      <w:lvlText w:val=""/>
      <w:lvlJc w:val="left"/>
      <w:rPr>
        <w:rFonts w:cs="Times New Roman"/>
      </w:rPr>
    </w:lvl>
    <w:lvl w:ilvl="4" w:tplc="306CF9B4">
      <w:numFmt w:val="decimal"/>
      <w:lvlText w:val=""/>
      <w:lvlJc w:val="left"/>
      <w:rPr>
        <w:rFonts w:cs="Times New Roman"/>
      </w:rPr>
    </w:lvl>
    <w:lvl w:ilvl="5" w:tplc="118466AA">
      <w:numFmt w:val="decimal"/>
      <w:lvlText w:val=""/>
      <w:lvlJc w:val="left"/>
      <w:rPr>
        <w:rFonts w:cs="Times New Roman"/>
      </w:rPr>
    </w:lvl>
    <w:lvl w:ilvl="6" w:tplc="1E54F3B2">
      <w:numFmt w:val="decimal"/>
      <w:lvlText w:val=""/>
      <w:lvlJc w:val="left"/>
      <w:rPr>
        <w:rFonts w:cs="Times New Roman"/>
      </w:rPr>
    </w:lvl>
    <w:lvl w:ilvl="7" w:tplc="BE1A8048">
      <w:numFmt w:val="decimal"/>
      <w:lvlText w:val=""/>
      <w:lvlJc w:val="left"/>
      <w:rPr>
        <w:rFonts w:cs="Times New Roman"/>
      </w:rPr>
    </w:lvl>
    <w:lvl w:ilvl="8" w:tplc="D744E0A4">
      <w:numFmt w:val="decimal"/>
      <w:lvlText w:val=""/>
      <w:lvlJc w:val="left"/>
      <w:rPr>
        <w:rFonts w:cs="Times New Roman"/>
      </w:rPr>
    </w:lvl>
  </w:abstractNum>
  <w:abstractNum w:abstractNumId="21">
    <w:nsid w:val="0000701F"/>
    <w:multiLevelType w:val="hybridMultilevel"/>
    <w:tmpl w:val="B3E4CB14"/>
    <w:lvl w:ilvl="0" w:tplc="53148C5E">
      <w:start w:val="1"/>
      <w:numFmt w:val="bullet"/>
      <w:lvlText w:val=""/>
      <w:lvlJc w:val="left"/>
    </w:lvl>
    <w:lvl w:ilvl="1" w:tplc="5B68FD28">
      <w:numFmt w:val="decimal"/>
      <w:lvlText w:val=""/>
      <w:lvlJc w:val="left"/>
      <w:rPr>
        <w:rFonts w:cs="Times New Roman"/>
      </w:rPr>
    </w:lvl>
    <w:lvl w:ilvl="2" w:tplc="75D02A9A">
      <w:numFmt w:val="decimal"/>
      <w:lvlText w:val=""/>
      <w:lvlJc w:val="left"/>
      <w:rPr>
        <w:rFonts w:cs="Times New Roman"/>
      </w:rPr>
    </w:lvl>
    <w:lvl w:ilvl="3" w:tplc="B70864F6">
      <w:numFmt w:val="decimal"/>
      <w:lvlText w:val=""/>
      <w:lvlJc w:val="left"/>
      <w:rPr>
        <w:rFonts w:cs="Times New Roman"/>
      </w:rPr>
    </w:lvl>
    <w:lvl w:ilvl="4" w:tplc="AD5419A8">
      <w:numFmt w:val="decimal"/>
      <w:lvlText w:val=""/>
      <w:lvlJc w:val="left"/>
      <w:rPr>
        <w:rFonts w:cs="Times New Roman"/>
      </w:rPr>
    </w:lvl>
    <w:lvl w:ilvl="5" w:tplc="A0961CE0">
      <w:numFmt w:val="decimal"/>
      <w:lvlText w:val=""/>
      <w:lvlJc w:val="left"/>
      <w:rPr>
        <w:rFonts w:cs="Times New Roman"/>
      </w:rPr>
    </w:lvl>
    <w:lvl w:ilvl="6" w:tplc="323C9DC8">
      <w:numFmt w:val="decimal"/>
      <w:lvlText w:val=""/>
      <w:lvlJc w:val="left"/>
      <w:rPr>
        <w:rFonts w:cs="Times New Roman"/>
      </w:rPr>
    </w:lvl>
    <w:lvl w:ilvl="7" w:tplc="8E7823A4">
      <w:numFmt w:val="decimal"/>
      <w:lvlText w:val=""/>
      <w:lvlJc w:val="left"/>
      <w:rPr>
        <w:rFonts w:cs="Times New Roman"/>
      </w:rPr>
    </w:lvl>
    <w:lvl w:ilvl="8" w:tplc="9B549090">
      <w:numFmt w:val="decimal"/>
      <w:lvlText w:val=""/>
      <w:lvlJc w:val="left"/>
      <w:rPr>
        <w:rFonts w:cs="Times New Roman"/>
      </w:rPr>
    </w:lvl>
  </w:abstractNum>
  <w:abstractNum w:abstractNumId="22">
    <w:nsid w:val="0000767D"/>
    <w:multiLevelType w:val="hybridMultilevel"/>
    <w:tmpl w:val="7D827504"/>
    <w:lvl w:ilvl="0" w:tplc="9110907E">
      <w:start w:val="1"/>
      <w:numFmt w:val="decimal"/>
      <w:lvlText w:val="%1"/>
      <w:lvlJc w:val="left"/>
      <w:rPr>
        <w:rFonts w:cs="Times New Roman"/>
      </w:rPr>
    </w:lvl>
    <w:lvl w:ilvl="1" w:tplc="9E4AE844">
      <w:start w:val="7"/>
      <w:numFmt w:val="decimal"/>
      <w:lvlText w:val="%2."/>
      <w:lvlJc w:val="left"/>
      <w:rPr>
        <w:rFonts w:cs="Times New Roman"/>
      </w:rPr>
    </w:lvl>
    <w:lvl w:ilvl="2" w:tplc="3D402F88">
      <w:numFmt w:val="decimal"/>
      <w:lvlText w:val=""/>
      <w:lvlJc w:val="left"/>
      <w:rPr>
        <w:rFonts w:cs="Times New Roman"/>
      </w:rPr>
    </w:lvl>
    <w:lvl w:ilvl="3" w:tplc="F78A17B2">
      <w:numFmt w:val="decimal"/>
      <w:lvlText w:val=""/>
      <w:lvlJc w:val="left"/>
      <w:rPr>
        <w:rFonts w:cs="Times New Roman"/>
      </w:rPr>
    </w:lvl>
    <w:lvl w:ilvl="4" w:tplc="61600AEE">
      <w:numFmt w:val="decimal"/>
      <w:lvlText w:val=""/>
      <w:lvlJc w:val="left"/>
      <w:rPr>
        <w:rFonts w:cs="Times New Roman"/>
      </w:rPr>
    </w:lvl>
    <w:lvl w:ilvl="5" w:tplc="C29C83E8">
      <w:numFmt w:val="decimal"/>
      <w:lvlText w:val=""/>
      <w:lvlJc w:val="left"/>
      <w:rPr>
        <w:rFonts w:cs="Times New Roman"/>
      </w:rPr>
    </w:lvl>
    <w:lvl w:ilvl="6" w:tplc="BC96716C">
      <w:numFmt w:val="decimal"/>
      <w:lvlText w:val=""/>
      <w:lvlJc w:val="left"/>
      <w:rPr>
        <w:rFonts w:cs="Times New Roman"/>
      </w:rPr>
    </w:lvl>
    <w:lvl w:ilvl="7" w:tplc="D0BC6BA2">
      <w:numFmt w:val="decimal"/>
      <w:lvlText w:val=""/>
      <w:lvlJc w:val="left"/>
      <w:rPr>
        <w:rFonts w:cs="Times New Roman"/>
      </w:rPr>
    </w:lvl>
    <w:lvl w:ilvl="8" w:tplc="7D42E274">
      <w:numFmt w:val="decimal"/>
      <w:lvlText w:val=""/>
      <w:lvlJc w:val="left"/>
      <w:rPr>
        <w:rFonts w:cs="Times New Roman"/>
      </w:rPr>
    </w:lvl>
  </w:abstractNum>
  <w:abstractNum w:abstractNumId="23">
    <w:nsid w:val="00007A5A"/>
    <w:multiLevelType w:val="hybridMultilevel"/>
    <w:tmpl w:val="06A090D8"/>
    <w:lvl w:ilvl="0" w:tplc="5762E4EA">
      <w:start w:val="1"/>
      <w:numFmt w:val="decimal"/>
      <w:lvlText w:val="%1."/>
      <w:lvlJc w:val="left"/>
      <w:rPr>
        <w:rFonts w:cs="Times New Roman"/>
      </w:rPr>
    </w:lvl>
    <w:lvl w:ilvl="1" w:tplc="A8BCDA64">
      <w:numFmt w:val="decimal"/>
      <w:lvlText w:val=""/>
      <w:lvlJc w:val="left"/>
      <w:rPr>
        <w:rFonts w:cs="Times New Roman"/>
      </w:rPr>
    </w:lvl>
    <w:lvl w:ilvl="2" w:tplc="EABA86D2">
      <w:numFmt w:val="decimal"/>
      <w:lvlText w:val=""/>
      <w:lvlJc w:val="left"/>
      <w:rPr>
        <w:rFonts w:cs="Times New Roman"/>
      </w:rPr>
    </w:lvl>
    <w:lvl w:ilvl="3" w:tplc="9FCA8094">
      <w:numFmt w:val="decimal"/>
      <w:lvlText w:val=""/>
      <w:lvlJc w:val="left"/>
      <w:rPr>
        <w:rFonts w:cs="Times New Roman"/>
      </w:rPr>
    </w:lvl>
    <w:lvl w:ilvl="4" w:tplc="2DDA6C66">
      <w:numFmt w:val="decimal"/>
      <w:lvlText w:val=""/>
      <w:lvlJc w:val="left"/>
      <w:rPr>
        <w:rFonts w:cs="Times New Roman"/>
      </w:rPr>
    </w:lvl>
    <w:lvl w:ilvl="5" w:tplc="0C7C4206">
      <w:numFmt w:val="decimal"/>
      <w:lvlText w:val=""/>
      <w:lvlJc w:val="left"/>
      <w:rPr>
        <w:rFonts w:cs="Times New Roman"/>
      </w:rPr>
    </w:lvl>
    <w:lvl w:ilvl="6" w:tplc="5B181894">
      <w:numFmt w:val="decimal"/>
      <w:lvlText w:val=""/>
      <w:lvlJc w:val="left"/>
      <w:rPr>
        <w:rFonts w:cs="Times New Roman"/>
      </w:rPr>
    </w:lvl>
    <w:lvl w:ilvl="7" w:tplc="669CD278">
      <w:numFmt w:val="decimal"/>
      <w:lvlText w:val=""/>
      <w:lvlJc w:val="left"/>
      <w:rPr>
        <w:rFonts w:cs="Times New Roman"/>
      </w:rPr>
    </w:lvl>
    <w:lvl w:ilvl="8" w:tplc="C7768B04">
      <w:numFmt w:val="decimal"/>
      <w:lvlText w:val=""/>
      <w:lvlJc w:val="left"/>
      <w:rPr>
        <w:rFonts w:cs="Times New Roman"/>
      </w:rPr>
    </w:lvl>
  </w:abstractNum>
  <w:abstractNum w:abstractNumId="24">
    <w:nsid w:val="05264277"/>
    <w:multiLevelType w:val="hybridMultilevel"/>
    <w:tmpl w:val="3138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56D479D"/>
    <w:multiLevelType w:val="hybridMultilevel"/>
    <w:tmpl w:val="6F5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AB1199"/>
    <w:multiLevelType w:val="hybridMultilevel"/>
    <w:tmpl w:val="A470C7AC"/>
    <w:lvl w:ilvl="0" w:tplc="AE56BBD2">
      <w:numFmt w:val="bullet"/>
      <w:lvlText w:val=""/>
      <w:lvlJc w:val="left"/>
      <w:pPr>
        <w:ind w:left="393" w:hanging="286"/>
      </w:pPr>
      <w:rPr>
        <w:rFonts w:hint="default"/>
        <w:w w:val="100"/>
      </w:rPr>
    </w:lvl>
    <w:lvl w:ilvl="1" w:tplc="076C35F6">
      <w:numFmt w:val="bullet"/>
      <w:lvlText w:val="•"/>
      <w:lvlJc w:val="left"/>
      <w:pPr>
        <w:ind w:left="1432" w:hanging="286"/>
      </w:pPr>
      <w:rPr>
        <w:rFonts w:hint="default"/>
      </w:rPr>
    </w:lvl>
    <w:lvl w:ilvl="2" w:tplc="A7F04E6C">
      <w:numFmt w:val="bullet"/>
      <w:lvlText w:val="•"/>
      <w:lvlJc w:val="left"/>
      <w:pPr>
        <w:ind w:left="2465" w:hanging="286"/>
      </w:pPr>
      <w:rPr>
        <w:rFonts w:hint="default"/>
      </w:rPr>
    </w:lvl>
    <w:lvl w:ilvl="3" w:tplc="DBA87746">
      <w:numFmt w:val="bullet"/>
      <w:lvlText w:val="•"/>
      <w:lvlJc w:val="left"/>
      <w:pPr>
        <w:ind w:left="3497" w:hanging="286"/>
      </w:pPr>
      <w:rPr>
        <w:rFonts w:hint="default"/>
      </w:rPr>
    </w:lvl>
    <w:lvl w:ilvl="4" w:tplc="3580F0B6">
      <w:numFmt w:val="bullet"/>
      <w:lvlText w:val="•"/>
      <w:lvlJc w:val="left"/>
      <w:pPr>
        <w:ind w:left="4530" w:hanging="286"/>
      </w:pPr>
      <w:rPr>
        <w:rFonts w:hint="default"/>
      </w:rPr>
    </w:lvl>
    <w:lvl w:ilvl="5" w:tplc="1DE40D5A">
      <w:numFmt w:val="bullet"/>
      <w:lvlText w:val="•"/>
      <w:lvlJc w:val="left"/>
      <w:pPr>
        <w:ind w:left="5563" w:hanging="286"/>
      </w:pPr>
      <w:rPr>
        <w:rFonts w:hint="default"/>
      </w:rPr>
    </w:lvl>
    <w:lvl w:ilvl="6" w:tplc="ABCE949C">
      <w:numFmt w:val="bullet"/>
      <w:lvlText w:val="•"/>
      <w:lvlJc w:val="left"/>
      <w:pPr>
        <w:ind w:left="6595" w:hanging="286"/>
      </w:pPr>
      <w:rPr>
        <w:rFonts w:hint="default"/>
      </w:rPr>
    </w:lvl>
    <w:lvl w:ilvl="7" w:tplc="930A86AE">
      <w:numFmt w:val="bullet"/>
      <w:lvlText w:val="•"/>
      <w:lvlJc w:val="left"/>
      <w:pPr>
        <w:ind w:left="7628" w:hanging="286"/>
      </w:pPr>
      <w:rPr>
        <w:rFonts w:hint="default"/>
      </w:rPr>
    </w:lvl>
    <w:lvl w:ilvl="8" w:tplc="2FCCF790">
      <w:numFmt w:val="bullet"/>
      <w:lvlText w:val="•"/>
      <w:lvlJc w:val="left"/>
      <w:pPr>
        <w:ind w:left="8661" w:hanging="286"/>
      </w:pPr>
      <w:rPr>
        <w:rFonts w:hint="default"/>
      </w:rPr>
    </w:lvl>
  </w:abstractNum>
  <w:abstractNum w:abstractNumId="27">
    <w:nsid w:val="1E7D4862"/>
    <w:multiLevelType w:val="hybridMultilevel"/>
    <w:tmpl w:val="0ECE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138136D"/>
    <w:multiLevelType w:val="hybridMultilevel"/>
    <w:tmpl w:val="000C386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23D965CD"/>
    <w:multiLevelType w:val="hybridMultilevel"/>
    <w:tmpl w:val="A820703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25697291"/>
    <w:multiLevelType w:val="hybridMultilevel"/>
    <w:tmpl w:val="F6F4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E0B0C2F"/>
    <w:multiLevelType w:val="hybridMultilevel"/>
    <w:tmpl w:val="0DD6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6004B05"/>
    <w:multiLevelType w:val="multilevel"/>
    <w:tmpl w:val="99CC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BB7E8E"/>
    <w:multiLevelType w:val="hybridMultilevel"/>
    <w:tmpl w:val="D93E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B20128"/>
    <w:multiLevelType w:val="hybridMultilevel"/>
    <w:tmpl w:val="F286AD7A"/>
    <w:lvl w:ilvl="0" w:tplc="EAB84A24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45578"/>
    <w:multiLevelType w:val="hybridMultilevel"/>
    <w:tmpl w:val="44D4E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  <w:num w:numId="25">
    <w:abstractNumId w:val="30"/>
  </w:num>
  <w:num w:numId="26">
    <w:abstractNumId w:val="24"/>
  </w:num>
  <w:num w:numId="27">
    <w:abstractNumId w:val="28"/>
  </w:num>
  <w:num w:numId="28">
    <w:abstractNumId w:val="29"/>
  </w:num>
  <w:num w:numId="29">
    <w:abstractNumId w:val="34"/>
  </w:num>
  <w:num w:numId="30">
    <w:abstractNumId w:val="33"/>
  </w:num>
  <w:num w:numId="31">
    <w:abstractNumId w:val="27"/>
  </w:num>
  <w:num w:numId="32">
    <w:abstractNumId w:val="26"/>
  </w:num>
  <w:num w:numId="33">
    <w:abstractNumId w:val="31"/>
  </w:num>
  <w:num w:numId="34">
    <w:abstractNumId w:val="25"/>
  </w:num>
  <w:num w:numId="35">
    <w:abstractNumId w:val="3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08A"/>
    <w:rsid w:val="00023A63"/>
    <w:rsid w:val="000266A9"/>
    <w:rsid w:val="00037A19"/>
    <w:rsid w:val="00063331"/>
    <w:rsid w:val="00081107"/>
    <w:rsid w:val="000E5949"/>
    <w:rsid w:val="000F1240"/>
    <w:rsid w:val="00105C30"/>
    <w:rsid w:val="0014079B"/>
    <w:rsid w:val="00147608"/>
    <w:rsid w:val="00162CC8"/>
    <w:rsid w:val="0016719F"/>
    <w:rsid w:val="00175CE3"/>
    <w:rsid w:val="001F0A32"/>
    <w:rsid w:val="002175D5"/>
    <w:rsid w:val="00267823"/>
    <w:rsid w:val="002E04A5"/>
    <w:rsid w:val="003043BC"/>
    <w:rsid w:val="00372D6B"/>
    <w:rsid w:val="00385157"/>
    <w:rsid w:val="003A244B"/>
    <w:rsid w:val="003D4FFC"/>
    <w:rsid w:val="003E7072"/>
    <w:rsid w:val="0041235C"/>
    <w:rsid w:val="00415E65"/>
    <w:rsid w:val="00472A12"/>
    <w:rsid w:val="00480C6A"/>
    <w:rsid w:val="00491142"/>
    <w:rsid w:val="004A64BD"/>
    <w:rsid w:val="005034E7"/>
    <w:rsid w:val="0053315F"/>
    <w:rsid w:val="0057665F"/>
    <w:rsid w:val="00592848"/>
    <w:rsid w:val="006174AA"/>
    <w:rsid w:val="00644C5D"/>
    <w:rsid w:val="00650C29"/>
    <w:rsid w:val="006650C3"/>
    <w:rsid w:val="006E0D01"/>
    <w:rsid w:val="006F0CB8"/>
    <w:rsid w:val="007056EA"/>
    <w:rsid w:val="00724330"/>
    <w:rsid w:val="00736ACF"/>
    <w:rsid w:val="007402BD"/>
    <w:rsid w:val="00741C73"/>
    <w:rsid w:val="00791C80"/>
    <w:rsid w:val="007E688F"/>
    <w:rsid w:val="00815CA5"/>
    <w:rsid w:val="00853C93"/>
    <w:rsid w:val="00857EFA"/>
    <w:rsid w:val="00872A01"/>
    <w:rsid w:val="00897FA9"/>
    <w:rsid w:val="008C1B17"/>
    <w:rsid w:val="00907A5C"/>
    <w:rsid w:val="00927186"/>
    <w:rsid w:val="009A7A52"/>
    <w:rsid w:val="009E5795"/>
    <w:rsid w:val="00A46E6C"/>
    <w:rsid w:val="00A55E98"/>
    <w:rsid w:val="00AD1404"/>
    <w:rsid w:val="00AE0C84"/>
    <w:rsid w:val="00AF2EFA"/>
    <w:rsid w:val="00AF726E"/>
    <w:rsid w:val="00B010EA"/>
    <w:rsid w:val="00B64673"/>
    <w:rsid w:val="00B80D99"/>
    <w:rsid w:val="00B83B56"/>
    <w:rsid w:val="00BC3269"/>
    <w:rsid w:val="00BD6230"/>
    <w:rsid w:val="00C215CB"/>
    <w:rsid w:val="00C4008A"/>
    <w:rsid w:val="00C916FD"/>
    <w:rsid w:val="00CB3D77"/>
    <w:rsid w:val="00D30C3D"/>
    <w:rsid w:val="00D44E76"/>
    <w:rsid w:val="00D56CD9"/>
    <w:rsid w:val="00D73EEA"/>
    <w:rsid w:val="00DC66D7"/>
    <w:rsid w:val="00DD3B2B"/>
    <w:rsid w:val="00DF63BC"/>
    <w:rsid w:val="00E37C66"/>
    <w:rsid w:val="00E415C3"/>
    <w:rsid w:val="00E60A9E"/>
    <w:rsid w:val="00E75E3C"/>
    <w:rsid w:val="00E80CA1"/>
    <w:rsid w:val="00E8553C"/>
    <w:rsid w:val="00ED1686"/>
    <w:rsid w:val="00F7768E"/>
    <w:rsid w:val="00F8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04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D62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62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D62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6230"/>
    <w:rPr>
      <w:rFonts w:cs="Times New Roman"/>
    </w:rPr>
  </w:style>
  <w:style w:type="paragraph" w:customStyle="1" w:styleId="1">
    <w:name w:val="Обычный1"/>
    <w:uiPriority w:val="99"/>
    <w:rsid w:val="00BD6230"/>
    <w:pPr>
      <w:suppressAutoHyphens/>
      <w:autoSpaceDN w:val="0"/>
      <w:spacing w:after="160" w:line="256" w:lineRule="auto"/>
      <w:textAlignment w:val="baseline"/>
    </w:pPr>
    <w:rPr>
      <w:rFonts w:ascii="Calibri" w:hAnsi="Calibri"/>
      <w:lang w:eastAsia="en-US"/>
    </w:rPr>
  </w:style>
  <w:style w:type="character" w:customStyle="1" w:styleId="10">
    <w:name w:val="Основной шрифт абзаца1"/>
    <w:uiPriority w:val="99"/>
    <w:rsid w:val="00BD6230"/>
  </w:style>
  <w:style w:type="paragraph" w:styleId="ListParagraph">
    <w:name w:val="List Paragraph"/>
    <w:basedOn w:val="Normal"/>
    <w:uiPriority w:val="99"/>
    <w:qFormat/>
    <w:rsid w:val="00927186"/>
    <w:pPr>
      <w:ind w:left="720"/>
      <w:contextualSpacing/>
    </w:pPr>
  </w:style>
  <w:style w:type="paragraph" w:customStyle="1" w:styleId="11">
    <w:name w:val="Без интервала1"/>
    <w:uiPriority w:val="99"/>
    <w:rsid w:val="0014079B"/>
    <w:pPr>
      <w:suppressAutoHyphens/>
      <w:autoSpaceDN w:val="0"/>
      <w:textAlignment w:val="baseline"/>
    </w:pPr>
    <w:rPr>
      <w:rFonts w:ascii="Calibri" w:hAnsi="Calibri"/>
      <w:lang w:eastAsia="en-US"/>
    </w:rPr>
  </w:style>
  <w:style w:type="character" w:styleId="PageNumber">
    <w:name w:val="page number"/>
    <w:basedOn w:val="DefaultParagraphFont"/>
    <w:uiPriority w:val="99"/>
    <w:rsid w:val="00AF2EF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F2EFA"/>
    <w:pPr>
      <w:widowControl w:val="0"/>
      <w:autoSpaceDE w:val="0"/>
      <w:autoSpaceDN w:val="0"/>
      <w:spacing w:before="1"/>
      <w:ind w:left="106" w:firstLine="18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2EFA"/>
    <w:rPr>
      <w:rFonts w:eastAsia="Times New Roman" w:cs="Times New Roman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C916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turbo/travellgide.ru/s/russia/astrahan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strakult.ru/37819-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423</TotalTime>
  <Pages>11</Pages>
  <Words>3201</Words>
  <Characters>18249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Владелец</cp:lastModifiedBy>
  <cp:revision>14</cp:revision>
  <cp:lastPrinted>2022-10-19T10:13:00Z</cp:lastPrinted>
  <dcterms:created xsi:type="dcterms:W3CDTF">2020-09-19T14:50:00Z</dcterms:created>
  <dcterms:modified xsi:type="dcterms:W3CDTF">2022-10-28T15:51:00Z</dcterms:modified>
</cp:coreProperties>
</file>